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18" w:rsidRPr="009178A0" w:rsidRDefault="003E2318" w:rsidP="00755E8B">
      <w:pPr>
        <w:pStyle w:val="Heading1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9178A0">
        <w:rPr>
          <w:sz w:val="36"/>
          <w:szCs w:val="36"/>
        </w:rPr>
        <w:t>Администрация Суражского района Брянской области</w:t>
      </w:r>
    </w:p>
    <w:p w:rsidR="003E2318" w:rsidRPr="009178A0" w:rsidRDefault="003E2318" w:rsidP="00755E8B">
      <w:pPr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w:pict>
          <v:line id="Прямая соединительная линия 1" o:spid="_x0000_s1026" style="position:absolute;left:0;text-align:left;flip:y;z-index:251658240;visibility:visible;mso-wrap-distance-top:-3e-5mm;mso-wrap-distance-bottom:-3e-5mm" from="-23.65pt,8pt" to="512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" strokeweight="4.5pt">
            <v:stroke linestyle="thickThin"/>
          </v:line>
        </w:pict>
      </w:r>
    </w:p>
    <w:p w:rsidR="003E2318" w:rsidRPr="009178A0" w:rsidRDefault="003E2318" w:rsidP="00755E8B">
      <w:pPr>
        <w:pStyle w:val="Heading1"/>
        <w:jc w:val="center"/>
        <w:rPr>
          <w:spacing w:val="60"/>
          <w:sz w:val="36"/>
          <w:szCs w:val="36"/>
        </w:rPr>
      </w:pPr>
      <w:r w:rsidRPr="009178A0">
        <w:rPr>
          <w:spacing w:val="60"/>
          <w:sz w:val="36"/>
          <w:szCs w:val="36"/>
        </w:rPr>
        <w:t>ПОСТАНОВЛЕНИЕ</w:t>
      </w:r>
    </w:p>
    <w:p w:rsidR="003E2318" w:rsidRPr="009178A0" w:rsidRDefault="003E2318" w:rsidP="00755E8B">
      <w:pPr>
        <w:spacing w:after="0" w:line="240" w:lineRule="auto"/>
        <w:rPr>
          <w:rFonts w:ascii="Times New Roman" w:hAnsi="Times New Roman"/>
          <w:sz w:val="28"/>
        </w:rPr>
      </w:pPr>
    </w:p>
    <w:p w:rsidR="003E2318" w:rsidRPr="00FC3D90" w:rsidRDefault="003E2318" w:rsidP="00BA2BB4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FC3D9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05   июня  2020  </w:t>
      </w:r>
      <w:r w:rsidRPr="00FC3D90">
        <w:rPr>
          <w:rFonts w:ascii="Times New Roman" w:hAnsi="Times New Roman"/>
          <w:sz w:val="28"/>
          <w:szCs w:val="28"/>
        </w:rPr>
        <w:t xml:space="preserve">года  № </w:t>
      </w:r>
      <w:r>
        <w:rPr>
          <w:rFonts w:ascii="Times New Roman" w:hAnsi="Times New Roman"/>
          <w:sz w:val="28"/>
          <w:szCs w:val="28"/>
        </w:rPr>
        <w:t xml:space="preserve"> 373 </w:t>
      </w:r>
    </w:p>
    <w:p w:rsidR="003E2318" w:rsidRPr="00FC3D90" w:rsidRDefault="003E2318" w:rsidP="00BA2BB4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FC3D90">
        <w:rPr>
          <w:rFonts w:ascii="Times New Roman" w:hAnsi="Times New Roman"/>
          <w:sz w:val="28"/>
          <w:szCs w:val="28"/>
        </w:rPr>
        <w:t>г. Сураж</w:t>
      </w:r>
    </w:p>
    <w:p w:rsidR="003E2318" w:rsidRDefault="003E2318" w:rsidP="00BA2BB4">
      <w:pPr>
        <w:tabs>
          <w:tab w:val="left" w:pos="5220"/>
        </w:tabs>
        <w:spacing w:after="0" w:line="240" w:lineRule="auto"/>
        <w:ind w:left="142" w:right="530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E2318" w:rsidRPr="00686B74" w:rsidRDefault="003E2318" w:rsidP="00686B74">
      <w:pPr>
        <w:spacing w:after="0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686B7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686B7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в постановление </w:t>
      </w:r>
    </w:p>
    <w:p w:rsidR="003E2318" w:rsidRPr="00686B74" w:rsidRDefault="003E2318" w:rsidP="00686B74">
      <w:pPr>
        <w:spacing w:after="0"/>
        <w:rPr>
          <w:rFonts w:ascii="Times New Roman" w:hAnsi="Times New Roman"/>
          <w:sz w:val="28"/>
          <w:szCs w:val="28"/>
        </w:rPr>
      </w:pPr>
      <w:r w:rsidRPr="00686B74">
        <w:rPr>
          <w:rFonts w:ascii="Times New Roman" w:hAnsi="Times New Roman"/>
          <w:sz w:val="28"/>
          <w:szCs w:val="28"/>
        </w:rPr>
        <w:t xml:space="preserve">администрации Суражского района </w:t>
      </w:r>
    </w:p>
    <w:p w:rsidR="003E2318" w:rsidRPr="00686B74" w:rsidRDefault="003E2318" w:rsidP="00686B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18.07.2019 года</w:t>
      </w:r>
      <w:r w:rsidRPr="00686B74">
        <w:rPr>
          <w:rFonts w:ascii="Times New Roman" w:hAnsi="Times New Roman"/>
          <w:sz w:val="28"/>
          <w:szCs w:val="28"/>
        </w:rPr>
        <w:t xml:space="preserve">  № 670</w:t>
      </w:r>
    </w:p>
    <w:p w:rsidR="003E2318" w:rsidRPr="00FC3D90" w:rsidRDefault="003E2318" w:rsidP="00686B74">
      <w:pPr>
        <w:ind w:right="5668" w:firstLine="283"/>
        <w:jc w:val="both"/>
        <w:rPr>
          <w:rFonts w:ascii="Times New Roman" w:hAnsi="Times New Roman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 </w:t>
      </w:r>
    </w:p>
    <w:p w:rsidR="003E2318" w:rsidRPr="00686B74" w:rsidRDefault="003E2318" w:rsidP="00686B74">
      <w:pPr>
        <w:ind w:firstLine="283"/>
        <w:jc w:val="both"/>
        <w:rPr>
          <w:rFonts w:ascii="Times New Roman" w:hAnsi="Times New Roman"/>
          <w:spacing w:val="-1"/>
          <w:sz w:val="28"/>
          <w:szCs w:val="28"/>
        </w:rPr>
      </w:pPr>
      <w:r w:rsidRPr="00686B74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/>
          <w:sz w:val="28"/>
          <w:szCs w:val="28"/>
        </w:rPr>
        <w:t>з</w:t>
      </w:r>
      <w:r w:rsidRPr="00686B74">
        <w:rPr>
          <w:rFonts w:ascii="Times New Roman" w:hAnsi="Times New Roman"/>
          <w:sz w:val="28"/>
          <w:szCs w:val="28"/>
        </w:rPr>
        <w:t xml:space="preserve">аконом от 6 октября 2003 года № 131-ФЗ «Об общих принципах организации местного самоуправления в Российской Федерации», </w:t>
      </w:r>
      <w:r w:rsidRPr="00686B74">
        <w:rPr>
          <w:rFonts w:ascii="Times New Roman" w:hAnsi="Times New Roman"/>
          <w:spacing w:val="-1"/>
          <w:sz w:val="28"/>
          <w:szCs w:val="28"/>
        </w:rPr>
        <w:t>Постановлением администрации Суражского района  от 10 августа 2012 года № 413 «Об утверждении Порядка разработки, реализации и оценки эффективности муниципальных программ Суражского района»,</w:t>
      </w:r>
      <w:r w:rsidRPr="00686B74">
        <w:rPr>
          <w:rFonts w:ascii="Times New Roman" w:hAnsi="Times New Roman"/>
          <w:sz w:val="28"/>
          <w:szCs w:val="28"/>
        </w:rPr>
        <w:t xml:space="preserve"> администрация Суражского района</w:t>
      </w:r>
    </w:p>
    <w:p w:rsidR="003E2318" w:rsidRPr="00307ED6" w:rsidRDefault="003E2318" w:rsidP="005009E0">
      <w:pPr>
        <w:spacing w:after="0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307ED6">
        <w:rPr>
          <w:rFonts w:ascii="Times New Roman" w:hAnsi="Times New Roman"/>
          <w:b/>
          <w:sz w:val="28"/>
          <w:szCs w:val="28"/>
        </w:rPr>
        <w:t>ПОСТАНОВЛЯЕТ:</w:t>
      </w:r>
    </w:p>
    <w:p w:rsidR="003E2318" w:rsidRPr="005009E0" w:rsidRDefault="003E2318" w:rsidP="005009E0">
      <w:pPr>
        <w:pStyle w:val="ListParagraph"/>
        <w:numPr>
          <w:ilvl w:val="0"/>
          <w:numId w:val="12"/>
        </w:numPr>
        <w:spacing w:after="0"/>
        <w:ind w:left="142" w:firstLine="426"/>
        <w:jc w:val="both"/>
        <w:rPr>
          <w:rFonts w:ascii="Times New Roman" w:hAnsi="Times New Roman"/>
          <w:sz w:val="28"/>
          <w:szCs w:val="28"/>
        </w:rPr>
      </w:pPr>
      <w:r w:rsidRPr="005009E0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Внести в постановление </w:t>
      </w:r>
      <w:r w:rsidRPr="005009E0">
        <w:rPr>
          <w:rFonts w:ascii="Times New Roman" w:hAnsi="Times New Roman"/>
          <w:sz w:val="28"/>
          <w:szCs w:val="28"/>
        </w:rPr>
        <w:t xml:space="preserve">администрации Суражского района от </w:t>
      </w:r>
      <w:r>
        <w:rPr>
          <w:rFonts w:ascii="Times New Roman" w:hAnsi="Times New Roman"/>
          <w:sz w:val="28"/>
          <w:szCs w:val="28"/>
        </w:rPr>
        <w:t>18.07.2019 года</w:t>
      </w:r>
      <w:r w:rsidRPr="005009E0">
        <w:rPr>
          <w:rFonts w:ascii="Times New Roman" w:hAnsi="Times New Roman"/>
          <w:sz w:val="28"/>
          <w:szCs w:val="28"/>
        </w:rPr>
        <w:t xml:space="preserve"> «Об </w:t>
      </w:r>
      <w:r>
        <w:rPr>
          <w:rFonts w:ascii="Times New Roman" w:hAnsi="Times New Roman"/>
          <w:sz w:val="28"/>
          <w:szCs w:val="28"/>
        </w:rPr>
        <w:t>утверждении муниципальной программы Суражского муниципального района «Чистая вода на 2019-2024 г.г.»</w:t>
      </w:r>
      <w:r w:rsidRPr="005009E0">
        <w:rPr>
          <w:rFonts w:ascii="Times New Roman" w:hAnsi="Times New Roman"/>
          <w:sz w:val="28"/>
          <w:szCs w:val="28"/>
        </w:rPr>
        <w:t xml:space="preserve">  следующие изменения:</w:t>
      </w:r>
    </w:p>
    <w:p w:rsidR="003E2318" w:rsidRPr="005009E0" w:rsidRDefault="003E2318" w:rsidP="005009E0">
      <w:pPr>
        <w:pStyle w:val="ListParagraph"/>
        <w:numPr>
          <w:ilvl w:val="1"/>
          <w:numId w:val="12"/>
        </w:numPr>
        <w:spacing w:after="0"/>
        <w:ind w:left="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Муниципальную программу Суражского района «Чистая вода»  на 2019-2024г.г. изложить в новой редакции согласно приложению к  настоящему постановлению.</w:t>
      </w:r>
    </w:p>
    <w:p w:rsidR="003E2318" w:rsidRPr="005009E0" w:rsidRDefault="003E2318" w:rsidP="005009E0">
      <w:pPr>
        <w:pStyle w:val="ListParagraph"/>
        <w:numPr>
          <w:ilvl w:val="0"/>
          <w:numId w:val="12"/>
        </w:numPr>
        <w:spacing w:after="0"/>
        <w:ind w:left="142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009E0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</w:t>
      </w:r>
      <w:r>
        <w:rPr>
          <w:rFonts w:ascii="Times New Roman" w:hAnsi="Times New Roman"/>
          <w:color w:val="000000"/>
          <w:sz w:val="28"/>
          <w:szCs w:val="28"/>
        </w:rPr>
        <w:t xml:space="preserve"> с момента его подписания.</w:t>
      </w:r>
      <w:r w:rsidRPr="005009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E2318" w:rsidRPr="00B66650" w:rsidRDefault="003E2318" w:rsidP="005009E0">
      <w:pPr>
        <w:spacing w:after="0"/>
        <w:ind w:left="142" w:firstLine="426"/>
        <w:jc w:val="both"/>
        <w:rPr>
          <w:rFonts w:ascii="Times New Roman" w:hAnsi="Times New Roman"/>
          <w:sz w:val="28"/>
          <w:szCs w:val="28"/>
        </w:rPr>
      </w:pPr>
      <w:r w:rsidRPr="00B66650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B66650">
        <w:rPr>
          <w:rFonts w:ascii="Times New Roman" w:hAnsi="Times New Roman"/>
          <w:color w:val="000000"/>
          <w:sz w:val="28"/>
          <w:szCs w:val="28"/>
        </w:rPr>
        <w:t>Отделу организационной работы и внутренней политики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6650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Суражского </w:t>
      </w:r>
      <w:r w:rsidRPr="00B66650">
        <w:rPr>
          <w:rFonts w:ascii="Times New Roman" w:hAnsi="Times New Roman"/>
          <w:color w:val="000000"/>
          <w:sz w:val="28"/>
          <w:szCs w:val="28"/>
        </w:rPr>
        <w:t>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(Котенок В.Г.)</w:t>
      </w:r>
      <w:r w:rsidRPr="00B66650">
        <w:rPr>
          <w:rFonts w:ascii="Times New Roman" w:hAnsi="Times New Roman"/>
          <w:color w:val="000000"/>
          <w:sz w:val="28"/>
          <w:szCs w:val="28"/>
        </w:rPr>
        <w:t xml:space="preserve">  о</w:t>
      </w:r>
      <w:r w:rsidRPr="00B66650">
        <w:rPr>
          <w:rFonts w:ascii="Times New Roman" w:hAnsi="Times New Roman"/>
          <w:sz w:val="28"/>
          <w:szCs w:val="28"/>
        </w:rPr>
        <w:t xml:space="preserve">публиковать настоящее постановление  в информационно-аналитическом бюллетене «Муниципальный вестник </w:t>
      </w:r>
      <w:r>
        <w:rPr>
          <w:rFonts w:ascii="Times New Roman" w:hAnsi="Times New Roman"/>
          <w:sz w:val="28"/>
          <w:szCs w:val="28"/>
        </w:rPr>
        <w:t>города Суража</w:t>
      </w:r>
      <w:r w:rsidRPr="00B66650">
        <w:rPr>
          <w:rFonts w:ascii="Times New Roman" w:hAnsi="Times New Roman"/>
          <w:sz w:val="28"/>
          <w:szCs w:val="28"/>
        </w:rPr>
        <w:t>» и разместить на официальном сайте администрации Суражского района в</w:t>
      </w:r>
      <w:r w:rsidRPr="00253BFF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53BF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66650">
        <w:rPr>
          <w:rFonts w:ascii="Times New Roman" w:hAnsi="Times New Roman"/>
          <w:sz w:val="28"/>
          <w:szCs w:val="28"/>
        </w:rPr>
        <w:t>.</w:t>
      </w:r>
    </w:p>
    <w:p w:rsidR="003E2318" w:rsidRPr="00B66650" w:rsidRDefault="003E2318" w:rsidP="005009E0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B6665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6650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E2318" w:rsidRDefault="003E2318" w:rsidP="00686B7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2318" w:rsidRPr="0062460F" w:rsidRDefault="003E2318" w:rsidP="00DD0804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62460F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3E2318" w:rsidRPr="0062460F" w:rsidRDefault="003E2318" w:rsidP="00DD0804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62460F">
        <w:rPr>
          <w:rFonts w:ascii="Times New Roman" w:hAnsi="Times New Roman"/>
          <w:b/>
          <w:sz w:val="28"/>
          <w:szCs w:val="28"/>
        </w:rPr>
        <w:t>Суражского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460F">
        <w:rPr>
          <w:rFonts w:ascii="Times New Roman" w:hAnsi="Times New Roman"/>
          <w:b/>
          <w:sz w:val="28"/>
          <w:szCs w:val="28"/>
        </w:rPr>
        <w:t>района                                                                     В.П.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460F">
        <w:rPr>
          <w:rFonts w:ascii="Times New Roman" w:hAnsi="Times New Roman"/>
          <w:b/>
          <w:sz w:val="28"/>
          <w:szCs w:val="28"/>
        </w:rPr>
        <w:t>Риваненко</w:t>
      </w:r>
    </w:p>
    <w:p w:rsidR="003E2318" w:rsidRDefault="003E2318" w:rsidP="00686B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2318" w:rsidRPr="00B66650" w:rsidRDefault="003E2318" w:rsidP="00CD525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Зуева С.И.</w:t>
      </w:r>
    </w:p>
    <w:p w:rsidR="003E2318" w:rsidRPr="00686B74" w:rsidRDefault="003E2318" w:rsidP="00686B7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Тел.</w:t>
      </w:r>
      <w:r w:rsidRPr="00B66650">
        <w:rPr>
          <w:rFonts w:ascii="Times New Roman" w:hAnsi="Times New Roman"/>
          <w:i/>
          <w:sz w:val="24"/>
          <w:szCs w:val="24"/>
        </w:rPr>
        <w:t>2-22-69</w:t>
      </w:r>
    </w:p>
    <w:sectPr w:rsidR="003E2318" w:rsidRPr="00686B74" w:rsidSect="00FF41E2">
      <w:pgSz w:w="11906" w:h="16838"/>
      <w:pgMar w:top="1134" w:right="99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680F"/>
    <w:multiLevelType w:val="hybridMultilevel"/>
    <w:tmpl w:val="C4F0CE22"/>
    <w:lvl w:ilvl="0" w:tplc="4A72863A">
      <w:start w:val="2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4EC4B86"/>
    <w:multiLevelType w:val="hybridMultilevel"/>
    <w:tmpl w:val="1E4EDD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6B2318"/>
    <w:multiLevelType w:val="hybridMultilevel"/>
    <w:tmpl w:val="D8528202"/>
    <w:lvl w:ilvl="0" w:tplc="4A72863A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25BB24E8"/>
    <w:multiLevelType w:val="hybridMultilevel"/>
    <w:tmpl w:val="290C2562"/>
    <w:lvl w:ilvl="0" w:tplc="76143BB6">
      <w:numFmt w:val="bullet"/>
      <w:lvlText w:val=""/>
      <w:lvlJc w:val="left"/>
      <w:pPr>
        <w:ind w:left="121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32F05262"/>
    <w:multiLevelType w:val="hybridMultilevel"/>
    <w:tmpl w:val="755E0596"/>
    <w:lvl w:ilvl="0" w:tplc="0419000F">
      <w:start w:val="1"/>
      <w:numFmt w:val="decimal"/>
      <w:lvlText w:val="%1."/>
      <w:lvlJc w:val="left"/>
      <w:pPr>
        <w:ind w:left="14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5">
    <w:nsid w:val="3E743795"/>
    <w:multiLevelType w:val="multilevel"/>
    <w:tmpl w:val="23E2EAB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cs="Times New Roman" w:hint="default"/>
        <w:color w:val="auto"/>
      </w:rPr>
    </w:lvl>
  </w:abstractNum>
  <w:abstractNum w:abstractNumId="6">
    <w:nsid w:val="4324041B"/>
    <w:multiLevelType w:val="multilevel"/>
    <w:tmpl w:val="65BC33D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  <w:color w:val="auto"/>
      </w:rPr>
    </w:lvl>
  </w:abstractNum>
  <w:abstractNum w:abstractNumId="7">
    <w:nsid w:val="4E9B5D67"/>
    <w:multiLevelType w:val="hybridMultilevel"/>
    <w:tmpl w:val="0CAEABB0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4B5CA4"/>
    <w:multiLevelType w:val="multilevel"/>
    <w:tmpl w:val="23E2EAB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cs="Times New Roman" w:hint="default"/>
        <w:color w:val="auto"/>
      </w:rPr>
    </w:lvl>
  </w:abstractNum>
  <w:abstractNum w:abstractNumId="9">
    <w:nsid w:val="55ED2B4F"/>
    <w:multiLevelType w:val="multilevel"/>
    <w:tmpl w:val="BD7012AC"/>
    <w:lvl w:ilvl="0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35" w:hanging="11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10">
    <w:nsid w:val="5BF17C64"/>
    <w:multiLevelType w:val="hybridMultilevel"/>
    <w:tmpl w:val="037A976C"/>
    <w:lvl w:ilvl="0" w:tplc="A0D8F2AA">
      <w:numFmt w:val="bullet"/>
      <w:lvlText w:val=""/>
      <w:lvlJc w:val="left"/>
      <w:pPr>
        <w:ind w:left="121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>
    <w:nsid w:val="710D4F00"/>
    <w:multiLevelType w:val="hybridMultilevel"/>
    <w:tmpl w:val="9EB653D4"/>
    <w:lvl w:ilvl="0" w:tplc="053E7C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10"/>
  </w:num>
  <w:num w:numId="6">
    <w:abstractNumId w:val="11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E8B"/>
    <w:rsid w:val="00097BF4"/>
    <w:rsid w:val="000B738E"/>
    <w:rsid w:val="000C79CE"/>
    <w:rsid w:val="00132444"/>
    <w:rsid w:val="00167D29"/>
    <w:rsid w:val="0018562E"/>
    <w:rsid w:val="001E28A8"/>
    <w:rsid w:val="002479BF"/>
    <w:rsid w:val="00247A9D"/>
    <w:rsid w:val="00253BFF"/>
    <w:rsid w:val="0027641E"/>
    <w:rsid w:val="00276B38"/>
    <w:rsid w:val="002D0718"/>
    <w:rsid w:val="002E4A4E"/>
    <w:rsid w:val="00307ED6"/>
    <w:rsid w:val="0031320E"/>
    <w:rsid w:val="00317494"/>
    <w:rsid w:val="0037513C"/>
    <w:rsid w:val="003B3A15"/>
    <w:rsid w:val="003C5350"/>
    <w:rsid w:val="003E2318"/>
    <w:rsid w:val="003E6A54"/>
    <w:rsid w:val="00442C08"/>
    <w:rsid w:val="0045503A"/>
    <w:rsid w:val="00483D3F"/>
    <w:rsid w:val="00490B08"/>
    <w:rsid w:val="00496C97"/>
    <w:rsid w:val="004C4679"/>
    <w:rsid w:val="004E079D"/>
    <w:rsid w:val="004F2BE8"/>
    <w:rsid w:val="005009E0"/>
    <w:rsid w:val="00513AEB"/>
    <w:rsid w:val="00533A5C"/>
    <w:rsid w:val="00541C4A"/>
    <w:rsid w:val="005441BB"/>
    <w:rsid w:val="00554B8A"/>
    <w:rsid w:val="005728F3"/>
    <w:rsid w:val="00575E61"/>
    <w:rsid w:val="00607075"/>
    <w:rsid w:val="00623CB6"/>
    <w:rsid w:val="0062460F"/>
    <w:rsid w:val="006840C8"/>
    <w:rsid w:val="00686B74"/>
    <w:rsid w:val="0069003F"/>
    <w:rsid w:val="00696497"/>
    <w:rsid w:val="006A4CEA"/>
    <w:rsid w:val="006A5508"/>
    <w:rsid w:val="006D5766"/>
    <w:rsid w:val="006E631A"/>
    <w:rsid w:val="007468AE"/>
    <w:rsid w:val="00755E8B"/>
    <w:rsid w:val="00761C61"/>
    <w:rsid w:val="00767C36"/>
    <w:rsid w:val="00774028"/>
    <w:rsid w:val="007A1BC0"/>
    <w:rsid w:val="007A79C4"/>
    <w:rsid w:val="007B1BA7"/>
    <w:rsid w:val="007F78D3"/>
    <w:rsid w:val="008028B4"/>
    <w:rsid w:val="00816C58"/>
    <w:rsid w:val="008851AF"/>
    <w:rsid w:val="008930F4"/>
    <w:rsid w:val="008B7A9A"/>
    <w:rsid w:val="008D6470"/>
    <w:rsid w:val="008E1036"/>
    <w:rsid w:val="008E4389"/>
    <w:rsid w:val="00914F55"/>
    <w:rsid w:val="0091650A"/>
    <w:rsid w:val="009178A0"/>
    <w:rsid w:val="009419A6"/>
    <w:rsid w:val="00980782"/>
    <w:rsid w:val="009831E1"/>
    <w:rsid w:val="00990D9F"/>
    <w:rsid w:val="009B0E62"/>
    <w:rsid w:val="009D0126"/>
    <w:rsid w:val="00A01808"/>
    <w:rsid w:val="00A24ACC"/>
    <w:rsid w:val="00A31831"/>
    <w:rsid w:val="00A70140"/>
    <w:rsid w:val="00A756E2"/>
    <w:rsid w:val="00A77446"/>
    <w:rsid w:val="00AA4009"/>
    <w:rsid w:val="00AE49E7"/>
    <w:rsid w:val="00AF405D"/>
    <w:rsid w:val="00B17657"/>
    <w:rsid w:val="00B425EA"/>
    <w:rsid w:val="00B66650"/>
    <w:rsid w:val="00BA2BB4"/>
    <w:rsid w:val="00BE7489"/>
    <w:rsid w:val="00C2552B"/>
    <w:rsid w:val="00C42FA7"/>
    <w:rsid w:val="00C434A7"/>
    <w:rsid w:val="00C602BA"/>
    <w:rsid w:val="00C7311E"/>
    <w:rsid w:val="00CA66E4"/>
    <w:rsid w:val="00CD1281"/>
    <w:rsid w:val="00CD5258"/>
    <w:rsid w:val="00CF4BDC"/>
    <w:rsid w:val="00D07667"/>
    <w:rsid w:val="00D15404"/>
    <w:rsid w:val="00D176FE"/>
    <w:rsid w:val="00D27A75"/>
    <w:rsid w:val="00DA4E43"/>
    <w:rsid w:val="00DA5F52"/>
    <w:rsid w:val="00DD0804"/>
    <w:rsid w:val="00DD3BBE"/>
    <w:rsid w:val="00DE29C8"/>
    <w:rsid w:val="00DF427C"/>
    <w:rsid w:val="00E0062E"/>
    <w:rsid w:val="00E037E2"/>
    <w:rsid w:val="00E57E2F"/>
    <w:rsid w:val="00E84CED"/>
    <w:rsid w:val="00EA2B42"/>
    <w:rsid w:val="00EB06A2"/>
    <w:rsid w:val="00EC266C"/>
    <w:rsid w:val="00ED0A77"/>
    <w:rsid w:val="00EF5033"/>
    <w:rsid w:val="00F20983"/>
    <w:rsid w:val="00FA4975"/>
    <w:rsid w:val="00FC1D5A"/>
    <w:rsid w:val="00FC2ADC"/>
    <w:rsid w:val="00FC3D90"/>
    <w:rsid w:val="00FE5C4A"/>
    <w:rsid w:val="00FF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8B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5E8B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5E8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lockText">
    <w:name w:val="Block Text"/>
    <w:basedOn w:val="Normal"/>
    <w:uiPriority w:val="99"/>
    <w:rsid w:val="00755E8B"/>
    <w:pPr>
      <w:spacing w:after="0" w:line="240" w:lineRule="auto"/>
      <w:ind w:left="567" w:right="1134"/>
      <w:jc w:val="center"/>
    </w:pPr>
    <w:rPr>
      <w:rFonts w:ascii="Times New Roman" w:hAnsi="Times New Roman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rsid w:val="00DF427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F42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F427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NormalWeb">
    <w:name w:val="Normal (Web)"/>
    <w:basedOn w:val="Normal"/>
    <w:uiPriority w:val="99"/>
    <w:rsid w:val="00DF42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00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5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274</TotalTime>
  <Pages>1</Pages>
  <Words>235</Words>
  <Characters>1341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2020-06-05T12:23:00Z</cp:lastPrinted>
  <dcterms:created xsi:type="dcterms:W3CDTF">2018-12-21T10:53:00Z</dcterms:created>
  <dcterms:modified xsi:type="dcterms:W3CDTF">2020-06-05T12:24:00Z</dcterms:modified>
</cp:coreProperties>
</file>