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22" w:rsidRPr="006C10CD" w:rsidRDefault="00E4322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43222" w:rsidRPr="006C10CD" w:rsidRDefault="00E4322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43222" w:rsidRPr="006C10CD" w:rsidRDefault="00E4322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43222" w:rsidRDefault="00E43222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E43222" w:rsidRPr="006C10CD" w:rsidRDefault="00E43222" w:rsidP="00E60044">
      <w:pPr>
        <w:jc w:val="center"/>
        <w:rPr>
          <w:sz w:val="28"/>
          <w:szCs w:val="28"/>
        </w:rPr>
      </w:pPr>
    </w:p>
    <w:p w:rsidR="00E43222" w:rsidRDefault="00E43222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43222" w:rsidRDefault="00E43222" w:rsidP="00E60044">
      <w:pPr>
        <w:rPr>
          <w:sz w:val="28"/>
          <w:szCs w:val="28"/>
        </w:rPr>
      </w:pPr>
    </w:p>
    <w:p w:rsidR="00E43222" w:rsidRDefault="00E43222" w:rsidP="00E60044"/>
    <w:p w:rsidR="00E43222" w:rsidRPr="00D24E5E" w:rsidRDefault="00E43222" w:rsidP="0041617C">
      <w:pPr>
        <w:rPr>
          <w:sz w:val="28"/>
          <w:szCs w:val="28"/>
        </w:rPr>
      </w:pPr>
      <w:r>
        <w:t xml:space="preserve">«  02 »  апреля2018 года                                                                       </w:t>
      </w:r>
      <w:r>
        <w:rPr>
          <w:sz w:val="28"/>
          <w:szCs w:val="28"/>
        </w:rPr>
        <w:t>№ 121</w:t>
      </w:r>
      <w:r w:rsidRPr="002178F3">
        <w:rPr>
          <w:sz w:val="28"/>
          <w:szCs w:val="28"/>
        </w:rPr>
        <w:t>/1</w:t>
      </w:r>
    </w:p>
    <w:p w:rsidR="00E43222" w:rsidRDefault="00E43222" w:rsidP="0041617C"/>
    <w:p w:rsidR="00E43222" w:rsidRDefault="00E43222" w:rsidP="006567B6">
      <w:r>
        <w:t xml:space="preserve">О    внесении      изменений     и    дополнений </w:t>
      </w:r>
    </w:p>
    <w:p w:rsidR="00E43222" w:rsidRDefault="00E43222" w:rsidP="006567B6">
      <w:r>
        <w:t>в   решение   Дегтяревского    сельского    Совета</w:t>
      </w:r>
    </w:p>
    <w:p w:rsidR="00E43222" w:rsidRDefault="00E43222" w:rsidP="006567B6">
      <w:r>
        <w:t>народных  депутатов   от  28.12.2017 года  № 115</w:t>
      </w:r>
    </w:p>
    <w:p w:rsidR="00E43222" w:rsidRDefault="00E43222" w:rsidP="006567B6">
      <w:r>
        <w:t>«О  бюджете муниципальногообразования</w:t>
      </w:r>
    </w:p>
    <w:p w:rsidR="00E43222" w:rsidRDefault="00E43222" w:rsidP="006567B6">
      <w:r>
        <w:t>Дегтяревское сельское поселение»</w:t>
      </w:r>
    </w:p>
    <w:p w:rsidR="00E43222" w:rsidRDefault="00E43222" w:rsidP="006567B6">
      <w:r>
        <w:t>на  2018 год и на плановый период 2019 и 2020 годов»</w:t>
      </w:r>
    </w:p>
    <w:p w:rsidR="00E43222" w:rsidRDefault="00E43222" w:rsidP="006567B6"/>
    <w:p w:rsidR="00E43222" w:rsidRPr="00613F3B" w:rsidRDefault="00E43222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</w:t>
      </w:r>
      <w:r w:rsidRPr="00613F3B">
        <w:t xml:space="preserve">сельский Совет народных депутатов </w:t>
      </w:r>
    </w:p>
    <w:p w:rsidR="00E43222" w:rsidRDefault="00E43222" w:rsidP="0035628D">
      <w:pPr>
        <w:ind w:firstLine="900"/>
        <w:jc w:val="both"/>
      </w:pPr>
    </w:p>
    <w:p w:rsidR="00E43222" w:rsidRDefault="00E43222" w:rsidP="0041617C">
      <w:pPr>
        <w:jc w:val="both"/>
      </w:pPr>
      <w:r>
        <w:t>РЕШИЛ:</w:t>
      </w:r>
    </w:p>
    <w:p w:rsidR="00E43222" w:rsidRDefault="00E43222" w:rsidP="0041617C">
      <w:pPr>
        <w:jc w:val="both"/>
      </w:pPr>
    </w:p>
    <w:p w:rsidR="00E43222" w:rsidRDefault="00E43222" w:rsidP="006567B6">
      <w:pPr>
        <w:pStyle w:val="ListParagraph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E43222" w:rsidRDefault="00E43222" w:rsidP="006567B6">
      <w:pPr>
        <w:pStyle w:val="ListParagraph"/>
        <w:jc w:val="both"/>
      </w:pPr>
    </w:p>
    <w:p w:rsidR="00E43222" w:rsidRDefault="00E43222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E43222" w:rsidRDefault="00E43222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E43222" w:rsidRDefault="00E43222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E43222" w:rsidRDefault="00E43222" w:rsidP="006567B6">
      <w:pPr>
        <w:ind w:left="426"/>
        <w:jc w:val="both"/>
      </w:pPr>
      <w:r>
        <w:t>общий объем расходов местного бюджета в сумме 2 093 698,93 рублей.</w:t>
      </w:r>
    </w:p>
    <w:p w:rsidR="00E43222" w:rsidRDefault="00E43222" w:rsidP="006567B6">
      <w:pPr>
        <w:ind w:left="426"/>
        <w:jc w:val="both"/>
      </w:pPr>
      <w:r>
        <w:t>дефицит местного бюджета в сумме648 700,00 рублей.</w:t>
      </w:r>
    </w:p>
    <w:p w:rsidR="00E43222" w:rsidRDefault="00E43222" w:rsidP="006567B6">
      <w:pPr>
        <w:ind w:left="426"/>
        <w:jc w:val="both"/>
      </w:pPr>
    </w:p>
    <w:p w:rsidR="00E43222" w:rsidRDefault="00E43222" w:rsidP="00142658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E43222" w:rsidRPr="00B3527B" w:rsidRDefault="00E43222" w:rsidP="00142658">
      <w:pPr>
        <w:pStyle w:val="ListParagraph"/>
        <w:ind w:left="360"/>
        <w:jc w:val="right"/>
      </w:pPr>
    </w:p>
    <w:tbl>
      <w:tblPr>
        <w:tblW w:w="10995" w:type="dxa"/>
        <w:tblInd w:w="-34" w:type="dxa"/>
        <w:tblLook w:val="00A0"/>
      </w:tblPr>
      <w:tblGrid>
        <w:gridCol w:w="423"/>
        <w:gridCol w:w="279"/>
        <w:gridCol w:w="2922"/>
        <w:gridCol w:w="556"/>
        <w:gridCol w:w="416"/>
        <w:gridCol w:w="461"/>
        <w:gridCol w:w="1547"/>
        <w:gridCol w:w="516"/>
        <w:gridCol w:w="1354"/>
        <w:gridCol w:w="1166"/>
        <w:gridCol w:w="1355"/>
      </w:tblGrid>
      <w:tr w:rsidR="00E43222" w:rsidRPr="0022582B" w:rsidTr="00D24E5E">
        <w:trPr>
          <w:trHeight w:val="300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D24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1 594 500,00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A37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E43222" w:rsidRPr="0022582B" w:rsidTr="00D24E5E">
        <w:trPr>
          <w:trHeight w:val="300"/>
        </w:trPr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43222" w:rsidRPr="0022582B" w:rsidTr="00D24E5E">
        <w:trPr>
          <w:trHeight w:val="300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222" w:rsidRPr="00AB51D2" w:rsidRDefault="00E43222" w:rsidP="0060654A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6065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178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22582B" w:rsidTr="00D24E5E">
        <w:trPr>
          <w:trHeight w:val="525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178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22582B" w:rsidTr="00D24E5E"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178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22582B" w:rsidTr="00D24E5E">
        <w:trPr>
          <w:trHeight w:val="7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178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22582B" w:rsidTr="00D24E5E">
        <w:trPr>
          <w:trHeight w:val="7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17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E43222" w:rsidRPr="0022582B" w:rsidTr="00D24E5E">
        <w:trPr>
          <w:trHeight w:val="52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22582B" w:rsidTr="00D24E5E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4B14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2 049 998,93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E43222" w:rsidRDefault="00E43222" w:rsidP="00B3527B"/>
    <w:p w:rsidR="00E43222" w:rsidRDefault="00E43222" w:rsidP="008B3F39">
      <w:pPr>
        <w:jc w:val="both"/>
      </w:pPr>
      <w:r>
        <w:t>Изложив их в новой редакции:</w:t>
      </w:r>
    </w:p>
    <w:p w:rsidR="00E43222" w:rsidRPr="003A3E52" w:rsidRDefault="00E43222" w:rsidP="00142658">
      <w:pPr>
        <w:jc w:val="right"/>
        <w:rPr>
          <w:sz w:val="16"/>
          <w:szCs w:val="16"/>
        </w:rPr>
      </w:pPr>
    </w:p>
    <w:tbl>
      <w:tblPr>
        <w:tblW w:w="10994" w:type="dxa"/>
        <w:tblInd w:w="93" w:type="dxa"/>
        <w:tblLook w:val="00A0"/>
      </w:tblPr>
      <w:tblGrid>
        <w:gridCol w:w="310"/>
        <w:gridCol w:w="279"/>
        <w:gridCol w:w="2892"/>
        <w:gridCol w:w="670"/>
        <w:gridCol w:w="420"/>
        <w:gridCol w:w="458"/>
        <w:gridCol w:w="1483"/>
        <w:gridCol w:w="553"/>
        <w:gridCol w:w="1304"/>
        <w:gridCol w:w="1386"/>
        <w:gridCol w:w="1239"/>
      </w:tblGrid>
      <w:tr w:rsidR="00E43222" w:rsidRPr="005B54A4" w:rsidTr="00D24E5E">
        <w:trPr>
          <w:trHeight w:val="300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1 638 200,00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3222" w:rsidRPr="00AB51D2" w:rsidRDefault="00E43222" w:rsidP="00D24E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E43222" w:rsidRPr="005B54A4" w:rsidTr="00D24E5E">
        <w:trPr>
          <w:trHeight w:val="292"/>
        </w:trPr>
        <w:tc>
          <w:tcPr>
            <w:tcW w:w="3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43222" w:rsidRPr="005B54A4" w:rsidTr="00D24E5E">
        <w:trPr>
          <w:trHeight w:val="300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455A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B51D2">
              <w:rPr>
                <w:b/>
                <w:bCs/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5B54A4" w:rsidTr="00D24E5E">
        <w:trPr>
          <w:trHeight w:val="525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5B54A4" w:rsidTr="00D24E5E">
        <w:trPr>
          <w:trHeight w:val="525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01 0 11 80040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5B54A4" w:rsidTr="00D24E5E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478 7</w:t>
            </w:r>
            <w:r w:rsidRPr="00AB51D2">
              <w:rPr>
                <w:b/>
                <w:bCs/>
                <w:sz w:val="18"/>
                <w:szCs w:val="18"/>
              </w:rPr>
              <w:t xml:space="preserve">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AB51D2">
              <w:rPr>
                <w:b/>
                <w:bCs/>
                <w:sz w:val="18"/>
                <w:szCs w:val="18"/>
              </w:rPr>
              <w:t xml:space="preserve">0 000,00  </w:t>
            </w:r>
          </w:p>
        </w:tc>
      </w:tr>
      <w:tr w:rsidR="00E43222" w:rsidRPr="005B54A4" w:rsidTr="00D24E5E">
        <w:trPr>
          <w:trHeight w:val="75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01 0 11 80040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478 7</w:t>
            </w:r>
            <w:r w:rsidRPr="00AB51D2">
              <w:rPr>
                <w:sz w:val="18"/>
                <w:szCs w:val="18"/>
              </w:rPr>
              <w:t xml:space="preserve">00,00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B51D2">
              <w:rPr>
                <w:sz w:val="18"/>
                <w:szCs w:val="18"/>
              </w:rPr>
              <w:t xml:space="preserve"> 000,00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51D2">
              <w:rPr>
                <w:sz w:val="18"/>
                <w:szCs w:val="18"/>
              </w:rPr>
              <w:t xml:space="preserve">0 000,00  </w:t>
            </w:r>
          </w:p>
        </w:tc>
      </w:tr>
      <w:tr w:rsidR="00E43222" w:rsidRPr="005B54A4" w:rsidTr="00D24E5E">
        <w:trPr>
          <w:trHeight w:val="189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</w:p>
          <w:p w:rsidR="00E43222" w:rsidRPr="00AB51D2" w:rsidRDefault="00E43222" w:rsidP="005B54A4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5B54A4" w:rsidTr="00D24E5E">
        <w:trPr>
          <w:trHeight w:val="300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222" w:rsidRPr="00AB51D2" w:rsidRDefault="00E43222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D24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2 093 698,93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E43222" w:rsidRDefault="00E43222" w:rsidP="00142658"/>
    <w:p w:rsidR="00E43222" w:rsidRDefault="00E43222" w:rsidP="005E1E1D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tbl>
      <w:tblPr>
        <w:tblW w:w="10647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61"/>
        <w:gridCol w:w="676"/>
        <w:gridCol w:w="67"/>
        <w:gridCol w:w="716"/>
        <w:gridCol w:w="67"/>
        <w:gridCol w:w="426"/>
        <w:gridCol w:w="23"/>
        <w:gridCol w:w="1356"/>
        <w:gridCol w:w="38"/>
        <w:gridCol w:w="1276"/>
        <w:gridCol w:w="1276"/>
      </w:tblGrid>
      <w:tr w:rsidR="00E43222" w:rsidRPr="00AB51D2" w:rsidTr="001A5068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43222" w:rsidRPr="00AB51D2" w:rsidRDefault="00E43222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B76F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1551 200,00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E43222" w:rsidRPr="00AB51D2" w:rsidTr="001A5068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1 159 700,00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E43222" w:rsidRPr="00AB51D2" w:rsidTr="001A50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1 159 700,00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E43222" w:rsidRPr="00AB51D2" w:rsidTr="001A5068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1 159 700,00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E43222" w:rsidRPr="00AB51D2" w:rsidTr="001A5068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</w:p>
          <w:p w:rsidR="00E43222" w:rsidRPr="00AB51D2" w:rsidRDefault="00E43222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AB51D2" w:rsidTr="001A5068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601 400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AB51D2" w:rsidTr="001A5068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601 400,00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AB51D2" w:rsidTr="001A5068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601 400,00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AB51D2" w:rsidTr="001A506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3222" w:rsidRPr="00AB51D2" w:rsidRDefault="00E43222" w:rsidP="001A5068">
            <w:pPr>
              <w:rPr>
                <w:sz w:val="18"/>
                <w:szCs w:val="18"/>
              </w:rPr>
            </w:pPr>
          </w:p>
          <w:p w:rsidR="00E43222" w:rsidRDefault="00E43222" w:rsidP="001A5068">
            <w:pPr>
              <w:rPr>
                <w:sz w:val="18"/>
                <w:szCs w:val="18"/>
              </w:rPr>
            </w:pPr>
          </w:p>
          <w:p w:rsidR="00E43222" w:rsidRPr="00AB51D2" w:rsidRDefault="00E43222" w:rsidP="001A5068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AB51D2" w:rsidTr="002178F3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222" w:rsidRDefault="00E43222" w:rsidP="001A5068">
            <w:pPr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Default="00E43222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312F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2 049 998,93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Default="00E43222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Default="00E43222" w:rsidP="005527CE">
            <w:pPr>
              <w:rPr>
                <w:b/>
                <w:bCs/>
                <w:sz w:val="18"/>
                <w:szCs w:val="18"/>
              </w:rPr>
            </w:pPr>
          </w:p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E43222" w:rsidRPr="00B3527B" w:rsidRDefault="00E43222" w:rsidP="00AB51D2">
      <w:pPr>
        <w:pStyle w:val="ListParagraph"/>
        <w:ind w:left="360"/>
        <w:jc w:val="both"/>
      </w:pPr>
    </w:p>
    <w:p w:rsidR="00E43222" w:rsidRDefault="00E43222" w:rsidP="00CB1E8C">
      <w:r>
        <w:t>Изложив их в новой редакции:</w:t>
      </w:r>
    </w:p>
    <w:p w:rsidR="00E43222" w:rsidRDefault="00E43222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743"/>
        <w:gridCol w:w="75"/>
        <w:gridCol w:w="850"/>
        <w:gridCol w:w="567"/>
        <w:gridCol w:w="1276"/>
        <w:gridCol w:w="1276"/>
        <w:gridCol w:w="1275"/>
      </w:tblGrid>
      <w:tr w:rsidR="00E43222" w:rsidRPr="003D4CD1" w:rsidTr="001814D4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43222" w:rsidRPr="00AB51D2" w:rsidRDefault="00E4322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B76F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1 594900,00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E43222" w:rsidRPr="003D4CD1" w:rsidTr="001814D4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E43222" w:rsidRPr="003D4CD1" w:rsidTr="001814D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E43222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B76F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E43222" w:rsidRPr="003D4CD1" w:rsidTr="001814D4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</w:rPr>
            </w:pPr>
          </w:p>
          <w:p w:rsidR="00E43222" w:rsidRPr="00AB51D2" w:rsidRDefault="00E4322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3D4CD1" w:rsidTr="001814D4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6B6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</w:t>
            </w:r>
            <w:r w:rsidRPr="00AB51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3D4CD1" w:rsidTr="001814D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6B6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3D4CD1" w:rsidTr="001814D4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2" w:rsidRPr="00AB51D2" w:rsidRDefault="00E43222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6B6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</w:tr>
      <w:tr w:rsidR="00E43222" w:rsidRPr="003D4CD1" w:rsidTr="001814D4">
        <w:trPr>
          <w:trHeight w:val="255"/>
        </w:trPr>
        <w:tc>
          <w:tcPr>
            <w:tcW w:w="2709" w:type="dxa"/>
            <w:tcBorders>
              <w:top w:val="nil"/>
              <w:bottom w:val="single" w:sz="4" w:space="0" w:color="auto"/>
            </w:tcBorders>
            <w:vAlign w:val="center"/>
          </w:tcPr>
          <w:p w:rsidR="00E43222" w:rsidRDefault="00E43222" w:rsidP="003D4CD1">
            <w:pPr>
              <w:rPr>
                <w:sz w:val="18"/>
                <w:szCs w:val="18"/>
              </w:rPr>
            </w:pPr>
          </w:p>
          <w:p w:rsidR="00E43222" w:rsidRPr="00AB51D2" w:rsidRDefault="00E43222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3222" w:rsidRPr="00AB51D2" w:rsidRDefault="00E43222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</w:tcPr>
          <w:p w:rsidR="00E43222" w:rsidRPr="00AB51D2" w:rsidRDefault="00E43222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E43222" w:rsidRPr="003D4CD1" w:rsidTr="001814D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222" w:rsidRPr="00AB51D2" w:rsidRDefault="00E43222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6B69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2 093 698,93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181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222" w:rsidRPr="00AB51D2" w:rsidRDefault="00E43222" w:rsidP="005527CE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E43222" w:rsidRDefault="00E43222" w:rsidP="003D4CD1"/>
    <w:p w:rsidR="00E43222" w:rsidRDefault="00E43222" w:rsidP="003D4CD1">
      <w:pPr>
        <w:pStyle w:val="ListParagraph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E43222" w:rsidRPr="00AB51D2" w:rsidTr="00954937">
        <w:trPr>
          <w:trHeight w:val="80"/>
        </w:trPr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605 000,00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E43222" w:rsidRPr="00AB51D2" w:rsidTr="00954937">
        <w:tc>
          <w:tcPr>
            <w:tcW w:w="1518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E43222" w:rsidRPr="00AB51D2" w:rsidRDefault="00E43222" w:rsidP="00954937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E43222" w:rsidRPr="00AB51D2" w:rsidRDefault="00E43222" w:rsidP="00954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2 049 998,93</w:t>
            </w:r>
          </w:p>
        </w:tc>
      </w:tr>
      <w:tr w:rsidR="00E43222" w:rsidRPr="00AB51D2" w:rsidTr="00954937">
        <w:tc>
          <w:tcPr>
            <w:tcW w:w="3895" w:type="pct"/>
            <w:gridSpan w:val="2"/>
            <w:vAlign w:val="center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E43222" w:rsidRPr="00AB51D2" w:rsidRDefault="00E43222" w:rsidP="00954937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605 000,00</w:t>
            </w:r>
          </w:p>
        </w:tc>
      </w:tr>
    </w:tbl>
    <w:p w:rsidR="00E43222" w:rsidRDefault="00E43222" w:rsidP="00AF5F07">
      <w:pPr>
        <w:pStyle w:val="ListParagraph"/>
        <w:ind w:left="360"/>
        <w:jc w:val="both"/>
      </w:pPr>
    </w:p>
    <w:p w:rsidR="00E43222" w:rsidRDefault="00E43222" w:rsidP="003D4CD1">
      <w:pPr>
        <w:pStyle w:val="ListParagraph"/>
        <w:ind w:left="360"/>
        <w:jc w:val="both"/>
      </w:pPr>
    </w:p>
    <w:p w:rsidR="00E43222" w:rsidRDefault="00E43222" w:rsidP="003D4CD1">
      <w:pPr>
        <w:pStyle w:val="ListParagraph"/>
        <w:ind w:left="360"/>
        <w:jc w:val="both"/>
      </w:pPr>
      <w:r>
        <w:t>Изложить в новой редакции:</w:t>
      </w:r>
    </w:p>
    <w:p w:rsidR="00E43222" w:rsidRDefault="00E43222" w:rsidP="003D4CD1">
      <w:pPr>
        <w:pStyle w:val="ListParagraph"/>
        <w:ind w:left="360"/>
        <w:jc w:val="both"/>
      </w:pPr>
    </w:p>
    <w:p w:rsidR="00E43222" w:rsidRDefault="00E43222" w:rsidP="00AF5F07">
      <w:pPr>
        <w:pStyle w:val="ListParagraph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E43222" w:rsidRDefault="00E43222" w:rsidP="00AF5F07">
      <w:pPr>
        <w:pStyle w:val="ListParagraph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E43222" w:rsidRPr="00AB6BD7" w:rsidTr="00AB51D2">
        <w:trPr>
          <w:trHeight w:val="80"/>
        </w:trPr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648 700,00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E43222" w:rsidRPr="00AB51D2" w:rsidRDefault="00E4322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E43222" w:rsidRPr="00AB51D2" w:rsidRDefault="00E43222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E43222" w:rsidRPr="00AB6BD7" w:rsidTr="000E55D3">
        <w:tc>
          <w:tcPr>
            <w:tcW w:w="1518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E43222" w:rsidRPr="00AB51D2" w:rsidRDefault="00E43222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E43222" w:rsidRPr="00AB51D2" w:rsidRDefault="00E43222" w:rsidP="006B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2 093 698,93</w:t>
            </w:r>
          </w:p>
        </w:tc>
      </w:tr>
      <w:tr w:rsidR="00E43222" w:rsidRPr="00AB6BD7" w:rsidTr="000E55D3">
        <w:tc>
          <w:tcPr>
            <w:tcW w:w="3895" w:type="pct"/>
            <w:gridSpan w:val="2"/>
            <w:vAlign w:val="center"/>
          </w:tcPr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E43222" w:rsidRPr="00AB51D2" w:rsidRDefault="00E43222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E43222" w:rsidRDefault="00E43222" w:rsidP="006B69B9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E43222" w:rsidRPr="00AB51D2" w:rsidRDefault="00E43222" w:rsidP="006B69B9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648 700,00</w:t>
            </w:r>
          </w:p>
        </w:tc>
      </w:tr>
    </w:tbl>
    <w:p w:rsidR="00E43222" w:rsidRDefault="00E43222" w:rsidP="00AF5F07">
      <w:pPr>
        <w:pStyle w:val="ListParagraph"/>
        <w:tabs>
          <w:tab w:val="left" w:pos="8175"/>
        </w:tabs>
        <w:ind w:left="360"/>
      </w:pPr>
    </w:p>
    <w:p w:rsidR="00E43222" w:rsidRDefault="00E43222" w:rsidP="00AF5F07">
      <w:pPr>
        <w:pStyle w:val="ListParagraph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E43222" w:rsidRDefault="00E43222" w:rsidP="00E60044">
      <w:pPr>
        <w:rPr>
          <w:sz w:val="28"/>
          <w:szCs w:val="28"/>
        </w:rPr>
      </w:pPr>
    </w:p>
    <w:p w:rsidR="00E43222" w:rsidRDefault="00E43222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E43222" w:rsidRDefault="00E43222" w:rsidP="00AF5F07"/>
    <w:p w:rsidR="00E43222" w:rsidRDefault="00E43222" w:rsidP="00AF5F07"/>
    <w:p w:rsidR="00E43222" w:rsidRPr="00AF5F07" w:rsidRDefault="00E43222" w:rsidP="00AF5F07">
      <w:r>
        <w:t>МП</w:t>
      </w:r>
    </w:p>
    <w:sectPr w:rsidR="00E43222" w:rsidRPr="00AF5F07" w:rsidSect="005527CE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22" w:rsidRDefault="00E43222" w:rsidP="0063222A">
      <w:r>
        <w:separator/>
      </w:r>
    </w:p>
  </w:endnote>
  <w:endnote w:type="continuationSeparator" w:id="1">
    <w:p w:rsidR="00E43222" w:rsidRDefault="00E43222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22" w:rsidRDefault="00E43222" w:rsidP="0063222A">
      <w:r>
        <w:separator/>
      </w:r>
    </w:p>
  </w:footnote>
  <w:footnote w:type="continuationSeparator" w:id="1">
    <w:p w:rsidR="00E43222" w:rsidRDefault="00E43222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51B0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C126F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14D4"/>
    <w:rsid w:val="00183EB1"/>
    <w:rsid w:val="0019090B"/>
    <w:rsid w:val="00197FCC"/>
    <w:rsid w:val="001A5068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301"/>
    <w:rsid w:val="001D37F5"/>
    <w:rsid w:val="001D44ED"/>
    <w:rsid w:val="001E32C4"/>
    <w:rsid w:val="001E4969"/>
    <w:rsid w:val="001E579B"/>
    <w:rsid w:val="001E579C"/>
    <w:rsid w:val="001F30A3"/>
    <w:rsid w:val="001F3801"/>
    <w:rsid w:val="001F6630"/>
    <w:rsid w:val="001F687D"/>
    <w:rsid w:val="001F7A80"/>
    <w:rsid w:val="00204E65"/>
    <w:rsid w:val="00214753"/>
    <w:rsid w:val="002178F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7DAE"/>
    <w:rsid w:val="00272CFA"/>
    <w:rsid w:val="00272E2C"/>
    <w:rsid w:val="002832E8"/>
    <w:rsid w:val="00296503"/>
    <w:rsid w:val="002A10C2"/>
    <w:rsid w:val="002A2A7A"/>
    <w:rsid w:val="002A3E3F"/>
    <w:rsid w:val="002B5FAA"/>
    <w:rsid w:val="002C013C"/>
    <w:rsid w:val="002C0B00"/>
    <w:rsid w:val="002C493D"/>
    <w:rsid w:val="002C7BF0"/>
    <w:rsid w:val="002D668D"/>
    <w:rsid w:val="002E266B"/>
    <w:rsid w:val="002E28B0"/>
    <w:rsid w:val="002E2FAB"/>
    <w:rsid w:val="00307A71"/>
    <w:rsid w:val="00312F68"/>
    <w:rsid w:val="00313F5B"/>
    <w:rsid w:val="00314348"/>
    <w:rsid w:val="003161B5"/>
    <w:rsid w:val="00316EEF"/>
    <w:rsid w:val="003214F3"/>
    <w:rsid w:val="00322C8B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2545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87FEB"/>
    <w:rsid w:val="00495EA7"/>
    <w:rsid w:val="00497708"/>
    <w:rsid w:val="004A14BF"/>
    <w:rsid w:val="004A5559"/>
    <w:rsid w:val="004B1360"/>
    <w:rsid w:val="004B140E"/>
    <w:rsid w:val="004B3EF8"/>
    <w:rsid w:val="004B7748"/>
    <w:rsid w:val="004C14FC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27CE"/>
    <w:rsid w:val="00554359"/>
    <w:rsid w:val="0055632F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65A9B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B69B9"/>
    <w:rsid w:val="006C10CD"/>
    <w:rsid w:val="006C52AB"/>
    <w:rsid w:val="006C6E5C"/>
    <w:rsid w:val="006D218D"/>
    <w:rsid w:val="006E0C0E"/>
    <w:rsid w:val="00704297"/>
    <w:rsid w:val="007048D8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B30F6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2344F"/>
    <w:rsid w:val="00825CB3"/>
    <w:rsid w:val="00845ED8"/>
    <w:rsid w:val="00853C12"/>
    <w:rsid w:val="00857896"/>
    <w:rsid w:val="008663F0"/>
    <w:rsid w:val="008707CA"/>
    <w:rsid w:val="0088167D"/>
    <w:rsid w:val="008832EC"/>
    <w:rsid w:val="0088622F"/>
    <w:rsid w:val="008942DA"/>
    <w:rsid w:val="00895733"/>
    <w:rsid w:val="008B3F39"/>
    <w:rsid w:val="008B5DDA"/>
    <w:rsid w:val="008D0718"/>
    <w:rsid w:val="008D4EC5"/>
    <w:rsid w:val="008D7347"/>
    <w:rsid w:val="008E4BFE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4937"/>
    <w:rsid w:val="00955E22"/>
    <w:rsid w:val="009613B2"/>
    <w:rsid w:val="00961CF9"/>
    <w:rsid w:val="00962B26"/>
    <w:rsid w:val="0096459D"/>
    <w:rsid w:val="00970E4A"/>
    <w:rsid w:val="00971B57"/>
    <w:rsid w:val="00971DDF"/>
    <w:rsid w:val="0097778B"/>
    <w:rsid w:val="009863C9"/>
    <w:rsid w:val="00991D66"/>
    <w:rsid w:val="009A5C61"/>
    <w:rsid w:val="009A603D"/>
    <w:rsid w:val="009C2ACD"/>
    <w:rsid w:val="009D1821"/>
    <w:rsid w:val="009D1CB3"/>
    <w:rsid w:val="009D4FEE"/>
    <w:rsid w:val="00A025FF"/>
    <w:rsid w:val="00A109AD"/>
    <w:rsid w:val="00A113B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6529A"/>
    <w:rsid w:val="00A70E7B"/>
    <w:rsid w:val="00A74510"/>
    <w:rsid w:val="00A916D0"/>
    <w:rsid w:val="00A97742"/>
    <w:rsid w:val="00AA12FB"/>
    <w:rsid w:val="00AA369E"/>
    <w:rsid w:val="00AA4035"/>
    <w:rsid w:val="00AA748C"/>
    <w:rsid w:val="00AB51D2"/>
    <w:rsid w:val="00AB6BD7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0553"/>
    <w:rsid w:val="00AE3A81"/>
    <w:rsid w:val="00AE6663"/>
    <w:rsid w:val="00AE6D5F"/>
    <w:rsid w:val="00AE6F42"/>
    <w:rsid w:val="00AE7304"/>
    <w:rsid w:val="00AF0F63"/>
    <w:rsid w:val="00AF5CEC"/>
    <w:rsid w:val="00AF5F07"/>
    <w:rsid w:val="00B006D9"/>
    <w:rsid w:val="00B01100"/>
    <w:rsid w:val="00B07E60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76FAD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018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5273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D5243"/>
    <w:rsid w:val="00CE358E"/>
    <w:rsid w:val="00CE5C09"/>
    <w:rsid w:val="00D01220"/>
    <w:rsid w:val="00D0671D"/>
    <w:rsid w:val="00D15B47"/>
    <w:rsid w:val="00D24E5E"/>
    <w:rsid w:val="00D26DEE"/>
    <w:rsid w:val="00D34C23"/>
    <w:rsid w:val="00D35C1C"/>
    <w:rsid w:val="00D37903"/>
    <w:rsid w:val="00D40BFB"/>
    <w:rsid w:val="00D40C1E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4F26"/>
    <w:rsid w:val="00E15A7F"/>
    <w:rsid w:val="00E17E30"/>
    <w:rsid w:val="00E25673"/>
    <w:rsid w:val="00E43222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5978"/>
    <w:rsid w:val="00EF7670"/>
    <w:rsid w:val="00F02BC2"/>
    <w:rsid w:val="00F3122C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3E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E26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1291</TotalTime>
  <Pages>4</Pages>
  <Words>1370</Words>
  <Characters>7809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61</cp:revision>
  <cp:lastPrinted>2018-02-12T07:10:00Z</cp:lastPrinted>
  <dcterms:created xsi:type="dcterms:W3CDTF">2016-02-10T11:11:00Z</dcterms:created>
  <dcterms:modified xsi:type="dcterms:W3CDTF">2018-07-17T08:31:00Z</dcterms:modified>
</cp:coreProperties>
</file>