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DC" w:rsidRPr="006C10CD" w:rsidRDefault="00B423DC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B423DC" w:rsidRPr="006C10CD" w:rsidRDefault="00B423DC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B423DC" w:rsidRPr="006C10CD" w:rsidRDefault="00B423DC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B423DC" w:rsidRDefault="00B423DC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Pr="006C10CD">
        <w:rPr>
          <w:sz w:val="28"/>
          <w:szCs w:val="28"/>
        </w:rPr>
        <w:t xml:space="preserve"> СЕЛЬСКИЙ СОВЕТ НАРОДНЫХ ДЕПУТАТОВ</w:t>
      </w:r>
    </w:p>
    <w:p w:rsidR="00B423DC" w:rsidRPr="006C10CD" w:rsidRDefault="00B423DC" w:rsidP="00E60044">
      <w:pPr>
        <w:jc w:val="center"/>
        <w:rPr>
          <w:sz w:val="28"/>
          <w:szCs w:val="28"/>
        </w:rPr>
      </w:pPr>
    </w:p>
    <w:p w:rsidR="00B423DC" w:rsidRDefault="00B423DC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B423DC" w:rsidRDefault="00B423DC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33-го заседания Дегтяревского сельского Совета народных депутатов 3-го созыва</w:t>
      </w:r>
    </w:p>
    <w:p w:rsidR="00B423DC" w:rsidRDefault="00B423DC" w:rsidP="00E60044">
      <w:pPr>
        <w:rPr>
          <w:sz w:val="28"/>
          <w:szCs w:val="28"/>
        </w:rPr>
      </w:pPr>
    </w:p>
    <w:p w:rsidR="00B423DC" w:rsidRDefault="00B423DC" w:rsidP="00E60044"/>
    <w:p w:rsidR="00B423DC" w:rsidRPr="00F90881" w:rsidRDefault="00B423DC" w:rsidP="0041617C">
      <w:pPr>
        <w:rPr>
          <w:sz w:val="28"/>
          <w:szCs w:val="28"/>
        </w:rPr>
      </w:pPr>
      <w:r>
        <w:t xml:space="preserve">03.05.2018 г.                                                                                              </w:t>
      </w:r>
      <w:r>
        <w:rPr>
          <w:sz w:val="28"/>
          <w:szCs w:val="28"/>
        </w:rPr>
        <w:t>№124-б</w:t>
      </w:r>
    </w:p>
    <w:p w:rsidR="00B423DC" w:rsidRDefault="00B423DC" w:rsidP="0041617C"/>
    <w:p w:rsidR="00B423DC" w:rsidRDefault="00B423DC" w:rsidP="006567B6">
      <w:r>
        <w:t>Об утверждении годового отчета</w:t>
      </w:r>
    </w:p>
    <w:p w:rsidR="00B423DC" w:rsidRDefault="00B423DC" w:rsidP="006567B6">
      <w:r>
        <w:t>о</w:t>
      </w:r>
      <w:bookmarkStart w:id="0" w:name="_GoBack"/>
      <w:bookmarkEnd w:id="0"/>
      <w:r>
        <w:t>б исполнении  бюджета муниципального образования</w:t>
      </w:r>
    </w:p>
    <w:p w:rsidR="00B423DC" w:rsidRDefault="00B423DC" w:rsidP="006567B6">
      <w:r>
        <w:t>Дегтяревского сельского поселения</w:t>
      </w:r>
    </w:p>
    <w:p w:rsidR="00B423DC" w:rsidRDefault="00B423DC" w:rsidP="006567B6">
      <w:r>
        <w:t>за 2017 год</w:t>
      </w:r>
    </w:p>
    <w:p w:rsidR="00B423DC" w:rsidRDefault="00B423DC" w:rsidP="006567B6"/>
    <w:p w:rsidR="00B423DC" w:rsidRPr="00613F3B" w:rsidRDefault="00B423DC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главного бухгалтера Тимошенко С.Н. «Об исполнении бюджета муниципального образования Дегтяревского сельского поселения за 2017 год», Дегтяревский </w:t>
      </w:r>
      <w:r w:rsidRPr="00613F3B">
        <w:t xml:space="preserve">сельский Совет народных депутатов </w:t>
      </w:r>
    </w:p>
    <w:p w:rsidR="00B423DC" w:rsidRDefault="00B423DC" w:rsidP="0035628D">
      <w:pPr>
        <w:ind w:firstLine="900"/>
        <w:jc w:val="both"/>
      </w:pPr>
    </w:p>
    <w:p w:rsidR="00B423DC" w:rsidRDefault="00B423DC" w:rsidP="0041617C">
      <w:pPr>
        <w:jc w:val="both"/>
      </w:pPr>
      <w:r>
        <w:t>РЕШИЛ:</w:t>
      </w:r>
    </w:p>
    <w:p w:rsidR="00B423DC" w:rsidRDefault="00B423DC" w:rsidP="0041617C">
      <w:pPr>
        <w:jc w:val="both"/>
      </w:pPr>
    </w:p>
    <w:p w:rsidR="00B423DC" w:rsidRDefault="00B423DC" w:rsidP="006567B6">
      <w:pPr>
        <w:pStyle w:val="ListParagraph"/>
        <w:numPr>
          <w:ilvl w:val="0"/>
          <w:numId w:val="1"/>
        </w:numPr>
        <w:jc w:val="both"/>
      </w:pPr>
      <w:r>
        <w:t>Утвердить отчет об исполнении бюджета муниципального образования по доходам в сумме 3 921 234,37 рублей, по расходам в сумме 3 060 532,91 рублей, с профицитом в сумме 860 701,46 рублей и со следующими показателями:</w:t>
      </w:r>
    </w:p>
    <w:p w:rsidR="00B423DC" w:rsidRDefault="00B423DC" w:rsidP="006567B6">
      <w:pPr>
        <w:ind w:left="426"/>
        <w:jc w:val="both"/>
      </w:pPr>
    </w:p>
    <w:p w:rsidR="00B423DC" w:rsidRDefault="00B423DC" w:rsidP="006567B6">
      <w:pPr>
        <w:ind w:left="426"/>
        <w:jc w:val="both"/>
      </w:pPr>
      <w:r>
        <w:t>- доходов бюджета муниципального образования Дегтяревского сельского поселения за 2017 год по кодам классификации доходов бюджета согласно Приложению 1 к настоящему Решению;</w:t>
      </w:r>
    </w:p>
    <w:p w:rsidR="00B423DC" w:rsidRDefault="00B423DC" w:rsidP="006567B6">
      <w:pPr>
        <w:ind w:left="426"/>
        <w:jc w:val="both"/>
      </w:pPr>
    </w:p>
    <w:p w:rsidR="00B423DC" w:rsidRDefault="00B423DC" w:rsidP="006567B6">
      <w:pPr>
        <w:ind w:left="426"/>
        <w:jc w:val="both"/>
      </w:pPr>
      <w:r>
        <w:t>- расходов бюджета муниципального образования Дегтяревского сельского поселения за 2017 год по ведомственной структуре расходов бюджета согласно Приложению 2 к настоящему Решению;</w:t>
      </w:r>
    </w:p>
    <w:p w:rsidR="00B423DC" w:rsidRDefault="00B423DC" w:rsidP="006567B6">
      <w:pPr>
        <w:ind w:left="426"/>
        <w:jc w:val="both"/>
      </w:pPr>
    </w:p>
    <w:p w:rsidR="00B423DC" w:rsidRDefault="00B423DC" w:rsidP="006567B6">
      <w:pPr>
        <w:ind w:left="426"/>
        <w:jc w:val="both"/>
      </w:pPr>
      <w:r>
        <w:t>- расходов бюджета муниципального образования Дегтяревского сельского поселения по разделам и подразделам классификации расходов бюджета за 2017 год.</w:t>
      </w:r>
    </w:p>
    <w:p w:rsidR="00B423DC" w:rsidRDefault="00B423DC" w:rsidP="006567B6">
      <w:pPr>
        <w:ind w:left="426"/>
        <w:jc w:val="both"/>
      </w:pPr>
    </w:p>
    <w:p w:rsidR="00B423DC" w:rsidRDefault="00B423DC" w:rsidP="006567B6">
      <w:pPr>
        <w:ind w:left="426"/>
        <w:jc w:val="both"/>
      </w:pPr>
    </w:p>
    <w:p w:rsidR="00B423DC" w:rsidRDefault="00B423DC" w:rsidP="00472E7C">
      <w:pPr>
        <w:pStyle w:val="ListParagraph"/>
        <w:numPr>
          <w:ilvl w:val="0"/>
          <w:numId w:val="1"/>
        </w:numPr>
        <w:jc w:val="both"/>
      </w:pPr>
      <w:r>
        <w:t>Решение опубликовать в информационно- аналитическом бюллетне «Муниципальный вестник» Дегтяревского сельского поселения.</w:t>
      </w:r>
    </w:p>
    <w:p w:rsidR="00B423DC" w:rsidRDefault="00B423DC" w:rsidP="0068400B">
      <w:pPr>
        <w:pStyle w:val="ListParagraph"/>
        <w:ind w:left="360"/>
        <w:jc w:val="both"/>
      </w:pPr>
    </w:p>
    <w:p w:rsidR="00B423DC" w:rsidRDefault="00B423DC" w:rsidP="00472E7C">
      <w:pPr>
        <w:pStyle w:val="ListParagraph"/>
        <w:numPr>
          <w:ilvl w:val="0"/>
          <w:numId w:val="1"/>
        </w:numPr>
        <w:jc w:val="both"/>
      </w:pPr>
      <w:r>
        <w:t>Настоящее решение вступает в силу в установленном порядке.</w:t>
      </w:r>
    </w:p>
    <w:p w:rsidR="00B423DC" w:rsidRDefault="00B423DC" w:rsidP="00142658">
      <w:pPr>
        <w:pStyle w:val="ListParagraph"/>
        <w:ind w:left="360"/>
        <w:jc w:val="right"/>
      </w:pPr>
    </w:p>
    <w:p w:rsidR="00B423DC" w:rsidRDefault="00B423DC" w:rsidP="00142658">
      <w:pPr>
        <w:pStyle w:val="ListParagraph"/>
        <w:ind w:left="360"/>
        <w:jc w:val="right"/>
      </w:pPr>
    </w:p>
    <w:p w:rsidR="00B423DC" w:rsidRDefault="00B423DC" w:rsidP="00142658">
      <w:pPr>
        <w:pStyle w:val="ListParagraph"/>
        <w:ind w:left="360"/>
        <w:jc w:val="right"/>
      </w:pPr>
    </w:p>
    <w:p w:rsidR="00B423DC" w:rsidRDefault="00B423DC" w:rsidP="00142658">
      <w:pPr>
        <w:pStyle w:val="ListParagraph"/>
        <w:ind w:left="360"/>
        <w:jc w:val="right"/>
      </w:pPr>
    </w:p>
    <w:p w:rsidR="00B423DC" w:rsidRPr="0068400B" w:rsidRDefault="00B423DC" w:rsidP="0068400B"/>
    <w:p w:rsidR="00B423DC" w:rsidRDefault="00B423DC" w:rsidP="0068400B"/>
    <w:p w:rsidR="00B423DC" w:rsidRPr="0068400B" w:rsidRDefault="00B423DC" w:rsidP="0068400B">
      <w:r>
        <w:t>Глава Дегтяревского сельского поселения                                                            И.П. Полозов</w:t>
      </w:r>
    </w:p>
    <w:sectPr w:rsidR="00B423DC" w:rsidRPr="0068400B" w:rsidSect="00C92E43">
      <w:pgSz w:w="11680" w:h="16840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DC" w:rsidRDefault="00B423DC" w:rsidP="0063222A">
      <w:r>
        <w:separator/>
      </w:r>
    </w:p>
  </w:endnote>
  <w:endnote w:type="continuationSeparator" w:id="1">
    <w:p w:rsidR="00B423DC" w:rsidRDefault="00B423DC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DC" w:rsidRDefault="00B423DC" w:rsidP="0063222A">
      <w:r>
        <w:separator/>
      </w:r>
    </w:p>
  </w:footnote>
  <w:footnote w:type="continuationSeparator" w:id="1">
    <w:p w:rsidR="00B423DC" w:rsidRDefault="00B423DC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50D37"/>
    <w:rsid w:val="00051277"/>
    <w:rsid w:val="0005562F"/>
    <w:rsid w:val="00062EDB"/>
    <w:rsid w:val="000722D7"/>
    <w:rsid w:val="000839C0"/>
    <w:rsid w:val="00084D49"/>
    <w:rsid w:val="00087560"/>
    <w:rsid w:val="00090BB1"/>
    <w:rsid w:val="000A2C47"/>
    <w:rsid w:val="000A44E4"/>
    <w:rsid w:val="000B1760"/>
    <w:rsid w:val="000B2CD0"/>
    <w:rsid w:val="000B339F"/>
    <w:rsid w:val="000B53BE"/>
    <w:rsid w:val="000B71DB"/>
    <w:rsid w:val="000D0CF8"/>
    <w:rsid w:val="000E05B6"/>
    <w:rsid w:val="000E55D3"/>
    <w:rsid w:val="000F5603"/>
    <w:rsid w:val="000F6478"/>
    <w:rsid w:val="0010371E"/>
    <w:rsid w:val="00113BBE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750B1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7F5"/>
    <w:rsid w:val="001D44ED"/>
    <w:rsid w:val="001E32C4"/>
    <w:rsid w:val="001E4969"/>
    <w:rsid w:val="001E579B"/>
    <w:rsid w:val="001F30A3"/>
    <w:rsid w:val="001F3801"/>
    <w:rsid w:val="001F6630"/>
    <w:rsid w:val="001F687D"/>
    <w:rsid w:val="001F7A80"/>
    <w:rsid w:val="00204E65"/>
    <w:rsid w:val="00205C1E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430D"/>
    <w:rsid w:val="00245917"/>
    <w:rsid w:val="00247C0B"/>
    <w:rsid w:val="00254665"/>
    <w:rsid w:val="00257DAE"/>
    <w:rsid w:val="00272CFA"/>
    <w:rsid w:val="00272E2C"/>
    <w:rsid w:val="002832E8"/>
    <w:rsid w:val="00296503"/>
    <w:rsid w:val="002A10C2"/>
    <w:rsid w:val="002A2A7A"/>
    <w:rsid w:val="002B5FAA"/>
    <w:rsid w:val="002C013C"/>
    <w:rsid w:val="002C0B00"/>
    <w:rsid w:val="002C493D"/>
    <w:rsid w:val="002C7BF0"/>
    <w:rsid w:val="002D668D"/>
    <w:rsid w:val="002E266B"/>
    <w:rsid w:val="002E2FAB"/>
    <w:rsid w:val="00307A71"/>
    <w:rsid w:val="00313F5B"/>
    <w:rsid w:val="00314348"/>
    <w:rsid w:val="003161B5"/>
    <w:rsid w:val="00316EEF"/>
    <w:rsid w:val="003214F3"/>
    <w:rsid w:val="00322C8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4021E"/>
    <w:rsid w:val="00455A7F"/>
    <w:rsid w:val="0046708C"/>
    <w:rsid w:val="00470CF6"/>
    <w:rsid w:val="004728C6"/>
    <w:rsid w:val="00472E7C"/>
    <w:rsid w:val="00474DB3"/>
    <w:rsid w:val="00477BAC"/>
    <w:rsid w:val="00487FEB"/>
    <w:rsid w:val="00495EA7"/>
    <w:rsid w:val="00497708"/>
    <w:rsid w:val="004A14BF"/>
    <w:rsid w:val="004A5559"/>
    <w:rsid w:val="004B1360"/>
    <w:rsid w:val="004B3EF8"/>
    <w:rsid w:val="004B7748"/>
    <w:rsid w:val="004C14FC"/>
    <w:rsid w:val="004D2944"/>
    <w:rsid w:val="004D7E5C"/>
    <w:rsid w:val="004E0389"/>
    <w:rsid w:val="004E3936"/>
    <w:rsid w:val="004F12C3"/>
    <w:rsid w:val="004F7CD3"/>
    <w:rsid w:val="00500273"/>
    <w:rsid w:val="0051709A"/>
    <w:rsid w:val="0052787F"/>
    <w:rsid w:val="00527F81"/>
    <w:rsid w:val="005352D1"/>
    <w:rsid w:val="0053616A"/>
    <w:rsid w:val="0054216A"/>
    <w:rsid w:val="005465FF"/>
    <w:rsid w:val="00551014"/>
    <w:rsid w:val="00554359"/>
    <w:rsid w:val="0055632F"/>
    <w:rsid w:val="00560777"/>
    <w:rsid w:val="00565B17"/>
    <w:rsid w:val="00566EF8"/>
    <w:rsid w:val="00584512"/>
    <w:rsid w:val="00592ABD"/>
    <w:rsid w:val="005B54A4"/>
    <w:rsid w:val="005C760F"/>
    <w:rsid w:val="005D5B58"/>
    <w:rsid w:val="005E1E1D"/>
    <w:rsid w:val="005F3A50"/>
    <w:rsid w:val="00606409"/>
    <w:rsid w:val="0060654A"/>
    <w:rsid w:val="00613F3B"/>
    <w:rsid w:val="006155C0"/>
    <w:rsid w:val="00615D65"/>
    <w:rsid w:val="00617688"/>
    <w:rsid w:val="00623098"/>
    <w:rsid w:val="00630DD2"/>
    <w:rsid w:val="0063222A"/>
    <w:rsid w:val="00637315"/>
    <w:rsid w:val="00644E83"/>
    <w:rsid w:val="0065276D"/>
    <w:rsid w:val="006567B6"/>
    <w:rsid w:val="00662295"/>
    <w:rsid w:val="006716CC"/>
    <w:rsid w:val="00683C77"/>
    <w:rsid w:val="0068400B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10CD"/>
    <w:rsid w:val="006C10F1"/>
    <w:rsid w:val="006C52AB"/>
    <w:rsid w:val="006C6E5C"/>
    <w:rsid w:val="006D218D"/>
    <w:rsid w:val="006E0C0E"/>
    <w:rsid w:val="00704297"/>
    <w:rsid w:val="007048D8"/>
    <w:rsid w:val="0072297C"/>
    <w:rsid w:val="00731613"/>
    <w:rsid w:val="00733BBB"/>
    <w:rsid w:val="00740CCC"/>
    <w:rsid w:val="0074313A"/>
    <w:rsid w:val="0075157B"/>
    <w:rsid w:val="0075756D"/>
    <w:rsid w:val="00762E90"/>
    <w:rsid w:val="007631DA"/>
    <w:rsid w:val="007641AE"/>
    <w:rsid w:val="00777E46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5BF9"/>
    <w:rsid w:val="007D6DC0"/>
    <w:rsid w:val="007E3FB0"/>
    <w:rsid w:val="00804BBB"/>
    <w:rsid w:val="00806D01"/>
    <w:rsid w:val="008130AC"/>
    <w:rsid w:val="008150ED"/>
    <w:rsid w:val="0082344F"/>
    <w:rsid w:val="00825CB3"/>
    <w:rsid w:val="00845ED8"/>
    <w:rsid w:val="00853C12"/>
    <w:rsid w:val="00857896"/>
    <w:rsid w:val="008707CA"/>
    <w:rsid w:val="008832EC"/>
    <w:rsid w:val="0088622F"/>
    <w:rsid w:val="008942DA"/>
    <w:rsid w:val="00895733"/>
    <w:rsid w:val="008B5DDA"/>
    <w:rsid w:val="008D0718"/>
    <w:rsid w:val="008D4EC5"/>
    <w:rsid w:val="008D7347"/>
    <w:rsid w:val="008E54C4"/>
    <w:rsid w:val="008F0E30"/>
    <w:rsid w:val="008F3471"/>
    <w:rsid w:val="008F7A65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C2ACD"/>
    <w:rsid w:val="009D1821"/>
    <w:rsid w:val="009D1CB3"/>
    <w:rsid w:val="00A025FF"/>
    <w:rsid w:val="00A109AD"/>
    <w:rsid w:val="00A13A3B"/>
    <w:rsid w:val="00A23857"/>
    <w:rsid w:val="00A3391F"/>
    <w:rsid w:val="00A37B30"/>
    <w:rsid w:val="00A40075"/>
    <w:rsid w:val="00A41326"/>
    <w:rsid w:val="00A47960"/>
    <w:rsid w:val="00A53DA2"/>
    <w:rsid w:val="00A55252"/>
    <w:rsid w:val="00A70E7B"/>
    <w:rsid w:val="00A74510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304"/>
    <w:rsid w:val="00AF0F63"/>
    <w:rsid w:val="00AF5F07"/>
    <w:rsid w:val="00B006D9"/>
    <w:rsid w:val="00B01100"/>
    <w:rsid w:val="00B07E60"/>
    <w:rsid w:val="00B22031"/>
    <w:rsid w:val="00B233C4"/>
    <w:rsid w:val="00B249F8"/>
    <w:rsid w:val="00B25DDC"/>
    <w:rsid w:val="00B32D31"/>
    <w:rsid w:val="00B3527B"/>
    <w:rsid w:val="00B423DC"/>
    <w:rsid w:val="00B430DF"/>
    <w:rsid w:val="00B45ECF"/>
    <w:rsid w:val="00B554EA"/>
    <w:rsid w:val="00B579C4"/>
    <w:rsid w:val="00B62845"/>
    <w:rsid w:val="00B76056"/>
    <w:rsid w:val="00B80AFE"/>
    <w:rsid w:val="00B84078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62F2"/>
    <w:rsid w:val="00C148D2"/>
    <w:rsid w:val="00C31E11"/>
    <w:rsid w:val="00C36076"/>
    <w:rsid w:val="00C654E9"/>
    <w:rsid w:val="00C657ED"/>
    <w:rsid w:val="00C6583C"/>
    <w:rsid w:val="00C73996"/>
    <w:rsid w:val="00C75F8A"/>
    <w:rsid w:val="00C8705C"/>
    <w:rsid w:val="00C874A8"/>
    <w:rsid w:val="00C92E43"/>
    <w:rsid w:val="00C973C2"/>
    <w:rsid w:val="00CB1E8C"/>
    <w:rsid w:val="00CB4EBE"/>
    <w:rsid w:val="00CB69E7"/>
    <w:rsid w:val="00CC4B1B"/>
    <w:rsid w:val="00CD5243"/>
    <w:rsid w:val="00CE358E"/>
    <w:rsid w:val="00CE5C09"/>
    <w:rsid w:val="00D01220"/>
    <w:rsid w:val="00D0671D"/>
    <w:rsid w:val="00D15B47"/>
    <w:rsid w:val="00D26DEE"/>
    <w:rsid w:val="00D3323A"/>
    <w:rsid w:val="00D34C23"/>
    <w:rsid w:val="00D35C1C"/>
    <w:rsid w:val="00D37903"/>
    <w:rsid w:val="00D40BFB"/>
    <w:rsid w:val="00D40C1E"/>
    <w:rsid w:val="00D44C45"/>
    <w:rsid w:val="00D517E7"/>
    <w:rsid w:val="00D55B47"/>
    <w:rsid w:val="00D64696"/>
    <w:rsid w:val="00D64D57"/>
    <w:rsid w:val="00D64FA5"/>
    <w:rsid w:val="00D73524"/>
    <w:rsid w:val="00D758B6"/>
    <w:rsid w:val="00D75D6F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4F26"/>
    <w:rsid w:val="00E15A7F"/>
    <w:rsid w:val="00E17E30"/>
    <w:rsid w:val="00E25673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5AE7"/>
    <w:rsid w:val="00EB6798"/>
    <w:rsid w:val="00EC01E4"/>
    <w:rsid w:val="00EC08BB"/>
    <w:rsid w:val="00EC38C7"/>
    <w:rsid w:val="00EC3B09"/>
    <w:rsid w:val="00EC5450"/>
    <w:rsid w:val="00EE5978"/>
    <w:rsid w:val="00EF7670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842FD"/>
    <w:rsid w:val="00F90881"/>
    <w:rsid w:val="00F96617"/>
    <w:rsid w:val="00F96698"/>
    <w:rsid w:val="00F9720B"/>
    <w:rsid w:val="00FA3E18"/>
    <w:rsid w:val="00FB1B6D"/>
    <w:rsid w:val="00FB7E42"/>
    <w:rsid w:val="00FC53BB"/>
    <w:rsid w:val="00FC5CB6"/>
    <w:rsid w:val="00FC5D4C"/>
    <w:rsid w:val="00FD0617"/>
    <w:rsid w:val="00FD4927"/>
    <w:rsid w:val="00FF1F7F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CD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B3E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E26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567B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1198</TotalTime>
  <Pages>1</Pages>
  <Words>250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54</cp:revision>
  <cp:lastPrinted>2018-06-19T08:38:00Z</cp:lastPrinted>
  <dcterms:created xsi:type="dcterms:W3CDTF">2016-02-10T11:11:00Z</dcterms:created>
  <dcterms:modified xsi:type="dcterms:W3CDTF">2018-07-17T08:28:00Z</dcterms:modified>
</cp:coreProperties>
</file>