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53" w:rsidRPr="006C10CD" w:rsidRDefault="002D5353" w:rsidP="00E60044">
      <w:pPr>
        <w:jc w:val="center"/>
        <w:rPr>
          <w:sz w:val="28"/>
          <w:szCs w:val="28"/>
        </w:rPr>
      </w:pPr>
      <w:r w:rsidRPr="006C10CD">
        <w:rPr>
          <w:sz w:val="28"/>
          <w:szCs w:val="28"/>
        </w:rPr>
        <w:t>РОССИЙСКАЯ ФЕДЕРАЦИЯ</w:t>
      </w:r>
    </w:p>
    <w:p w:rsidR="002D5353" w:rsidRPr="006C10CD" w:rsidRDefault="002D5353" w:rsidP="00E60044">
      <w:pPr>
        <w:jc w:val="center"/>
        <w:rPr>
          <w:sz w:val="28"/>
          <w:szCs w:val="28"/>
        </w:rPr>
      </w:pPr>
      <w:r w:rsidRPr="006C10CD">
        <w:rPr>
          <w:sz w:val="28"/>
          <w:szCs w:val="28"/>
        </w:rPr>
        <w:t>БРЯНСКАЯ ОБЛАСТЬ</w:t>
      </w:r>
    </w:p>
    <w:p w:rsidR="002D5353" w:rsidRPr="006C10CD" w:rsidRDefault="002D5353" w:rsidP="00E60044">
      <w:pPr>
        <w:jc w:val="center"/>
        <w:rPr>
          <w:sz w:val="28"/>
          <w:szCs w:val="28"/>
        </w:rPr>
      </w:pPr>
      <w:r w:rsidRPr="006C10CD">
        <w:rPr>
          <w:sz w:val="28"/>
          <w:szCs w:val="28"/>
        </w:rPr>
        <w:t>СУРАЖСКИЙ РАЙОН</w:t>
      </w:r>
    </w:p>
    <w:p w:rsidR="002D5353" w:rsidRDefault="002D5353" w:rsidP="00E60044">
      <w:pPr>
        <w:jc w:val="center"/>
        <w:rPr>
          <w:sz w:val="28"/>
          <w:szCs w:val="28"/>
        </w:rPr>
      </w:pPr>
      <w:r>
        <w:rPr>
          <w:sz w:val="28"/>
          <w:szCs w:val="28"/>
        </w:rPr>
        <w:t>ДЕГТЯРЕВСКИЙ</w:t>
      </w:r>
      <w:r w:rsidRPr="006C10CD">
        <w:rPr>
          <w:sz w:val="28"/>
          <w:szCs w:val="28"/>
        </w:rPr>
        <w:t xml:space="preserve"> СЕЛЬСКИЙ СОВЕТ НАРОДНЫХ ДЕПУТАТОВ</w:t>
      </w:r>
    </w:p>
    <w:p w:rsidR="002D5353" w:rsidRPr="006C10CD" w:rsidRDefault="002D5353" w:rsidP="00E60044">
      <w:pPr>
        <w:jc w:val="center"/>
        <w:rPr>
          <w:sz w:val="28"/>
          <w:szCs w:val="28"/>
        </w:rPr>
      </w:pPr>
    </w:p>
    <w:p w:rsidR="002D5353" w:rsidRDefault="002D5353" w:rsidP="00E60044">
      <w:pPr>
        <w:jc w:val="center"/>
        <w:rPr>
          <w:sz w:val="28"/>
          <w:szCs w:val="28"/>
        </w:rPr>
      </w:pPr>
      <w:r w:rsidRPr="006C10CD">
        <w:rPr>
          <w:sz w:val="28"/>
          <w:szCs w:val="28"/>
        </w:rPr>
        <w:t>РЕШЕНИЕ</w:t>
      </w:r>
    </w:p>
    <w:p w:rsidR="002D5353" w:rsidRDefault="002D5353" w:rsidP="00E60044">
      <w:pPr>
        <w:rPr>
          <w:sz w:val="28"/>
          <w:szCs w:val="28"/>
        </w:rPr>
      </w:pPr>
    </w:p>
    <w:p w:rsidR="002D5353" w:rsidRDefault="002D5353" w:rsidP="00E60044"/>
    <w:p w:rsidR="002D5353" w:rsidRPr="00F90881" w:rsidRDefault="002D5353" w:rsidP="0041617C">
      <w:pPr>
        <w:rPr>
          <w:sz w:val="28"/>
          <w:szCs w:val="28"/>
        </w:rPr>
      </w:pPr>
      <w:r>
        <w:t xml:space="preserve">«  23 »  мая 2018 года                                                                                          </w:t>
      </w:r>
      <w:r>
        <w:rPr>
          <w:sz w:val="28"/>
          <w:szCs w:val="28"/>
        </w:rPr>
        <w:t>№ 125</w:t>
      </w:r>
    </w:p>
    <w:p w:rsidR="002D5353" w:rsidRDefault="002D5353" w:rsidP="0041617C"/>
    <w:p w:rsidR="002D5353" w:rsidRDefault="002D5353" w:rsidP="006567B6">
      <w:r>
        <w:t xml:space="preserve">О    внесении      изменений     и    дополнений </w:t>
      </w:r>
    </w:p>
    <w:p w:rsidR="002D5353" w:rsidRDefault="002D5353" w:rsidP="006567B6">
      <w:r>
        <w:t>в   решение   Дегтяревского    сельского    Совета</w:t>
      </w:r>
    </w:p>
    <w:p w:rsidR="002D5353" w:rsidRDefault="002D5353" w:rsidP="006567B6">
      <w:r>
        <w:t>народных  депутатов   от  28.12.2017 года  № 115</w:t>
      </w:r>
    </w:p>
    <w:p w:rsidR="002D5353" w:rsidRDefault="002D5353" w:rsidP="006567B6">
      <w:r>
        <w:t>«О  бюджете муниципального образования</w:t>
      </w:r>
    </w:p>
    <w:p w:rsidR="002D5353" w:rsidRDefault="002D5353" w:rsidP="006567B6">
      <w:r>
        <w:t>Дегтяревское сельское поселение»</w:t>
      </w:r>
    </w:p>
    <w:p w:rsidR="002D5353" w:rsidRDefault="002D5353" w:rsidP="006567B6">
      <w:r>
        <w:t>на  2018 год и на плановый период 2019 и 2020 годов»</w:t>
      </w:r>
    </w:p>
    <w:p w:rsidR="002D5353" w:rsidRDefault="002D5353" w:rsidP="006567B6"/>
    <w:p w:rsidR="002D5353" w:rsidRPr="00613F3B" w:rsidRDefault="002D5353" w:rsidP="006567B6">
      <w:pPr>
        <w:ind w:firstLine="426"/>
        <w:jc w:val="both"/>
      </w:pPr>
      <w:r>
        <w:rPr>
          <w:shd w:val="clear" w:color="auto" w:fill="FFFFFF"/>
        </w:rPr>
        <w:t>З</w:t>
      </w:r>
      <w:r>
        <w:t xml:space="preserve">аслушав и обсудив информацию главы Дегтяревской сельской администрации Полозова И.П. о внесении изменений и дополнений в Решение Дегтяревского сельского Совета народных депутатов от 28.12.2017 года № 115«О бюджете муниципального образования «Дегтяревское сельское поселение» на 2018 год и на плановый период 2019 и 2020 годов»Дегтяревский </w:t>
      </w:r>
      <w:r w:rsidRPr="00613F3B">
        <w:t xml:space="preserve">сельский Совет народных депутатов </w:t>
      </w:r>
    </w:p>
    <w:p w:rsidR="002D5353" w:rsidRDefault="002D5353" w:rsidP="0035628D">
      <w:pPr>
        <w:ind w:firstLine="900"/>
        <w:jc w:val="both"/>
      </w:pPr>
    </w:p>
    <w:p w:rsidR="002D5353" w:rsidRDefault="002D5353" w:rsidP="0041617C">
      <w:pPr>
        <w:jc w:val="both"/>
      </w:pPr>
      <w:r>
        <w:t>РЕШИЛ:</w:t>
      </w:r>
    </w:p>
    <w:p w:rsidR="002D5353" w:rsidRDefault="002D5353" w:rsidP="0041617C">
      <w:pPr>
        <w:jc w:val="both"/>
      </w:pPr>
    </w:p>
    <w:p w:rsidR="002D5353" w:rsidRDefault="002D5353" w:rsidP="006567B6">
      <w:pPr>
        <w:pStyle w:val="ListParagraph"/>
        <w:numPr>
          <w:ilvl w:val="0"/>
          <w:numId w:val="1"/>
        </w:numPr>
        <w:jc w:val="both"/>
      </w:pPr>
      <w:r>
        <w:t>Утвердить следующие изменения и дополнения в Решение Дегтяревского сельского Совета народных депутатов от 28.12.2017 года № 115 «О бюджете муниципального образования «Дегтяревское сельское поселение» на 2018 год и на плановый период 2019 и 2020 годов»:</w:t>
      </w:r>
    </w:p>
    <w:p w:rsidR="002D5353" w:rsidRDefault="002D5353" w:rsidP="006567B6">
      <w:pPr>
        <w:pStyle w:val="ListParagraph"/>
        <w:jc w:val="both"/>
      </w:pPr>
    </w:p>
    <w:p w:rsidR="002D5353" w:rsidRDefault="002D5353" w:rsidP="006567B6">
      <w:pPr>
        <w:ind w:left="360"/>
        <w:jc w:val="both"/>
      </w:pPr>
      <w:r w:rsidRPr="00113CF7">
        <w:rPr>
          <w:b/>
        </w:rPr>
        <w:t>1.1.</w:t>
      </w:r>
      <w:r>
        <w:t xml:space="preserve"> Пункт 1 Решения изложить в новой редакции:</w:t>
      </w:r>
    </w:p>
    <w:p w:rsidR="002D5353" w:rsidRDefault="002D5353" w:rsidP="006567B6">
      <w:pPr>
        <w:ind w:left="426"/>
        <w:jc w:val="both"/>
      </w:pPr>
      <w:r>
        <w:t>«1. Утвердить основные характеристики бюджета муниципального образования «Дегтяревское сельское поселение» на 2018 год:</w:t>
      </w:r>
    </w:p>
    <w:p w:rsidR="002D5353" w:rsidRDefault="002D5353" w:rsidP="006567B6">
      <w:pPr>
        <w:ind w:left="426"/>
        <w:jc w:val="both"/>
      </w:pPr>
      <w:r>
        <w:t>общий объем доходов местного бюджета в  сумме 1 444 998,93 рублей.</w:t>
      </w:r>
    </w:p>
    <w:p w:rsidR="002D5353" w:rsidRDefault="002D5353" w:rsidP="006567B6">
      <w:pPr>
        <w:ind w:left="426"/>
        <w:jc w:val="both"/>
      </w:pPr>
      <w:r>
        <w:t>общий объем расходов местного бюджета в сумме 2 233 698,93 рублей.</w:t>
      </w:r>
    </w:p>
    <w:p w:rsidR="002D5353" w:rsidRDefault="002D5353" w:rsidP="006567B6">
      <w:pPr>
        <w:ind w:left="426"/>
        <w:jc w:val="both"/>
      </w:pPr>
      <w:r>
        <w:t>дефицит местного бюджета в сумме788 700,00 рублей.</w:t>
      </w:r>
    </w:p>
    <w:p w:rsidR="002D5353" w:rsidRDefault="002D5353" w:rsidP="006567B6">
      <w:pPr>
        <w:ind w:left="426"/>
        <w:jc w:val="both"/>
      </w:pPr>
    </w:p>
    <w:p w:rsidR="002D5353" w:rsidRDefault="002D5353" w:rsidP="00142658">
      <w:pPr>
        <w:pStyle w:val="ListParagraph"/>
        <w:numPr>
          <w:ilvl w:val="0"/>
          <w:numId w:val="1"/>
        </w:numPr>
        <w:jc w:val="both"/>
      </w:pPr>
      <w:r>
        <w:t>Внести изменения  в следующие строки Приложения №4 «Распределение расходов по ведомственной структуре расходов бюджета  муниципального образования «Дегтяревское сельское поселение» на 2018 год и на плановый период 2019 и 2020 годов» к Решению Дегтяревского сельского Совета народных депутатов от 28.12.2017 года № 115 «О бюджете  муниципального образования «Дегтяревское сельское поселение» на 2018 год и на плановый период 2019 и 2020 годов»</w:t>
      </w:r>
    </w:p>
    <w:p w:rsidR="002D5353" w:rsidRPr="00B3527B" w:rsidRDefault="002D5353" w:rsidP="00142658">
      <w:pPr>
        <w:pStyle w:val="ListParagraph"/>
        <w:ind w:left="360"/>
        <w:jc w:val="right"/>
      </w:pPr>
    </w:p>
    <w:tbl>
      <w:tblPr>
        <w:tblW w:w="11647" w:type="dxa"/>
        <w:tblInd w:w="-34" w:type="dxa"/>
        <w:tblLayout w:type="fixed"/>
        <w:tblLook w:val="00A0"/>
      </w:tblPr>
      <w:tblGrid>
        <w:gridCol w:w="111"/>
        <w:gridCol w:w="209"/>
        <w:gridCol w:w="73"/>
        <w:gridCol w:w="34"/>
        <w:gridCol w:w="134"/>
        <w:gridCol w:w="23"/>
        <w:gridCol w:w="89"/>
        <w:gridCol w:w="34"/>
        <w:gridCol w:w="122"/>
        <w:gridCol w:w="2558"/>
        <w:gridCol w:w="12"/>
        <w:gridCol w:w="519"/>
        <w:gridCol w:w="48"/>
        <w:gridCol w:w="368"/>
        <w:gridCol w:w="57"/>
        <w:gridCol w:w="359"/>
        <w:gridCol w:w="66"/>
        <w:gridCol w:w="1416"/>
        <w:gridCol w:w="6"/>
        <w:gridCol w:w="707"/>
        <w:gridCol w:w="1415"/>
        <w:gridCol w:w="1417"/>
        <w:gridCol w:w="988"/>
        <w:gridCol w:w="882"/>
      </w:tblGrid>
      <w:tr w:rsidR="002D5353" w:rsidRPr="0022582B" w:rsidTr="006E40A0">
        <w:trPr>
          <w:trHeight w:val="300"/>
        </w:trPr>
        <w:tc>
          <w:tcPr>
            <w:tcW w:w="3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D5353" w:rsidRPr="00AB51D2" w:rsidRDefault="002D5353" w:rsidP="0022582B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D5353" w:rsidRPr="00AB51D2" w:rsidRDefault="002D5353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892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D5353" w:rsidRPr="00AB51D2" w:rsidRDefault="002D5353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D5353" w:rsidRPr="00AB51D2" w:rsidRDefault="002D5353" w:rsidP="0022582B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D5353" w:rsidRPr="00AB51D2" w:rsidRDefault="002D5353" w:rsidP="0022582B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D5353" w:rsidRPr="00AB51D2" w:rsidRDefault="002D5353" w:rsidP="0022582B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D5353" w:rsidRPr="00AB51D2" w:rsidRDefault="002D5353" w:rsidP="002A2F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1 638 200,00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D5353" w:rsidRPr="00AB51D2" w:rsidRDefault="002D5353" w:rsidP="00A37B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1 193 500,</w:t>
            </w:r>
            <w:r w:rsidRPr="00AB51D2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D5353" w:rsidRPr="00AB51D2" w:rsidRDefault="002D5353" w:rsidP="00EE737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1 230 500</w:t>
            </w:r>
            <w:r w:rsidRPr="00AB51D2">
              <w:rPr>
                <w:b/>
                <w:bCs/>
                <w:sz w:val="18"/>
                <w:szCs w:val="18"/>
              </w:rPr>
              <w:t>,00</w:t>
            </w:r>
          </w:p>
        </w:tc>
      </w:tr>
      <w:tr w:rsidR="002D5353" w:rsidRPr="0022582B" w:rsidTr="006E40A0">
        <w:trPr>
          <w:trHeight w:val="300"/>
        </w:trPr>
        <w:tc>
          <w:tcPr>
            <w:tcW w:w="338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D5353" w:rsidRPr="00AB51D2" w:rsidRDefault="002D5353" w:rsidP="0022582B">
            <w:pPr>
              <w:rPr>
                <w:b/>
                <w:bCs/>
                <w:sz w:val="18"/>
                <w:szCs w:val="18"/>
              </w:rPr>
            </w:pPr>
          </w:p>
          <w:p w:rsidR="002D5353" w:rsidRDefault="002D5353" w:rsidP="0022582B">
            <w:pPr>
              <w:rPr>
                <w:b/>
                <w:bCs/>
                <w:sz w:val="18"/>
                <w:szCs w:val="18"/>
              </w:rPr>
            </w:pPr>
          </w:p>
          <w:p w:rsidR="002D5353" w:rsidRDefault="002D5353" w:rsidP="0022582B">
            <w:pPr>
              <w:rPr>
                <w:b/>
                <w:bCs/>
                <w:sz w:val="18"/>
                <w:szCs w:val="18"/>
              </w:rPr>
            </w:pPr>
          </w:p>
          <w:p w:rsidR="002D5353" w:rsidRPr="00AB51D2" w:rsidRDefault="002D5353" w:rsidP="002258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353" w:rsidRPr="00AB51D2" w:rsidRDefault="002D5353" w:rsidP="0022582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353" w:rsidRPr="00AB51D2" w:rsidRDefault="002D5353" w:rsidP="0022582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353" w:rsidRPr="00AB51D2" w:rsidRDefault="002D5353" w:rsidP="0022582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D5353" w:rsidRPr="00AB51D2" w:rsidRDefault="002D5353" w:rsidP="0022582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2D5353" w:rsidRPr="00AB51D2" w:rsidRDefault="002D5353" w:rsidP="0022582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2D5353" w:rsidRPr="00AB51D2" w:rsidRDefault="002D5353" w:rsidP="0022582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5353" w:rsidRPr="00AB51D2" w:rsidRDefault="002D5353" w:rsidP="0022582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353" w:rsidRPr="00AB51D2" w:rsidRDefault="002D5353" w:rsidP="0022582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2D5353" w:rsidRPr="00266825" w:rsidTr="006E40A0">
        <w:trPr>
          <w:gridBefore w:val="1"/>
          <w:wBefore w:w="111" w:type="dxa"/>
          <w:trHeight w:val="1050"/>
        </w:trPr>
        <w:tc>
          <w:tcPr>
            <w:tcW w:w="3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3" w:rsidRPr="00266825" w:rsidRDefault="002D5353" w:rsidP="00266825">
            <w:pPr>
              <w:rPr>
                <w:b/>
                <w:bCs/>
                <w:sz w:val="20"/>
                <w:szCs w:val="20"/>
              </w:rPr>
            </w:pPr>
            <w:r w:rsidRPr="00266825">
              <w:rPr>
                <w:b/>
                <w:bCs/>
                <w:sz w:val="20"/>
                <w:szCs w:val="20"/>
              </w:rPr>
              <w:t xml:space="preserve">Функционирование  Правительства Российской Федерации, высших  иполнительных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266825" w:rsidRDefault="002D5353" w:rsidP="00266825">
            <w:pPr>
              <w:jc w:val="center"/>
              <w:rPr>
                <w:b/>
                <w:bCs/>
                <w:sz w:val="20"/>
                <w:szCs w:val="20"/>
              </w:rPr>
            </w:pPr>
            <w:r w:rsidRPr="00266825"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266825" w:rsidRDefault="002D5353" w:rsidP="00266825">
            <w:pPr>
              <w:jc w:val="center"/>
              <w:rPr>
                <w:b/>
                <w:bCs/>
                <w:sz w:val="20"/>
                <w:szCs w:val="20"/>
              </w:rPr>
            </w:pPr>
            <w:r w:rsidRPr="0026682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266825" w:rsidRDefault="002D5353" w:rsidP="00266825">
            <w:pPr>
              <w:jc w:val="center"/>
              <w:rPr>
                <w:b/>
                <w:bCs/>
                <w:sz w:val="20"/>
                <w:szCs w:val="20"/>
              </w:rPr>
            </w:pPr>
            <w:r w:rsidRPr="0026682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266825" w:rsidRDefault="002D5353" w:rsidP="00266825">
            <w:pPr>
              <w:jc w:val="center"/>
              <w:rPr>
                <w:b/>
                <w:bCs/>
                <w:sz w:val="20"/>
                <w:szCs w:val="20"/>
              </w:rPr>
            </w:pPr>
            <w:r w:rsidRPr="0026682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266825" w:rsidRDefault="002D5353" w:rsidP="00266825">
            <w:pPr>
              <w:jc w:val="center"/>
              <w:rPr>
                <w:b/>
                <w:bCs/>
                <w:sz w:val="20"/>
                <w:szCs w:val="20"/>
              </w:rPr>
            </w:pPr>
            <w:r w:rsidRPr="0026682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266825" w:rsidRDefault="002D5353" w:rsidP="00B366BE">
            <w:pPr>
              <w:rPr>
                <w:b/>
                <w:bCs/>
                <w:sz w:val="20"/>
                <w:szCs w:val="20"/>
              </w:rPr>
            </w:pPr>
            <w:r w:rsidRPr="00266825">
              <w:rPr>
                <w:b/>
                <w:bCs/>
                <w:sz w:val="20"/>
                <w:szCs w:val="20"/>
              </w:rPr>
              <w:t xml:space="preserve">724 700,00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266825" w:rsidRDefault="002D5353" w:rsidP="00266825">
            <w:pPr>
              <w:jc w:val="right"/>
              <w:rPr>
                <w:b/>
                <w:bCs/>
                <w:sz w:val="20"/>
                <w:szCs w:val="20"/>
              </w:rPr>
            </w:pPr>
            <w:r w:rsidRPr="00266825">
              <w:rPr>
                <w:b/>
                <w:bCs/>
                <w:sz w:val="20"/>
                <w:szCs w:val="20"/>
              </w:rPr>
              <w:t xml:space="preserve">744 800,00  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266825" w:rsidRDefault="002D5353" w:rsidP="006E40A0">
            <w:pPr>
              <w:rPr>
                <w:b/>
                <w:bCs/>
                <w:sz w:val="20"/>
                <w:szCs w:val="20"/>
              </w:rPr>
            </w:pPr>
            <w:r w:rsidRPr="00266825">
              <w:rPr>
                <w:b/>
                <w:bCs/>
                <w:sz w:val="20"/>
                <w:szCs w:val="20"/>
              </w:rPr>
              <w:t xml:space="preserve">776 600,00  </w:t>
            </w:r>
          </w:p>
        </w:tc>
      </w:tr>
      <w:tr w:rsidR="002D5353" w:rsidRPr="00266825" w:rsidTr="006E40A0">
        <w:trPr>
          <w:gridBefore w:val="1"/>
          <w:wBefore w:w="111" w:type="dxa"/>
          <w:trHeight w:val="525"/>
        </w:trPr>
        <w:tc>
          <w:tcPr>
            <w:tcW w:w="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5353" w:rsidRPr="00266825" w:rsidRDefault="002D5353" w:rsidP="00266825">
            <w:pPr>
              <w:rPr>
                <w:sz w:val="20"/>
                <w:szCs w:val="20"/>
              </w:rPr>
            </w:pPr>
            <w:r w:rsidRPr="00266825">
              <w:rPr>
                <w:sz w:val="20"/>
                <w:szCs w:val="20"/>
              </w:rPr>
              <w:t> </w:t>
            </w:r>
          </w:p>
        </w:tc>
        <w:tc>
          <w:tcPr>
            <w:tcW w:w="29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5353" w:rsidRPr="00266825" w:rsidRDefault="002D5353" w:rsidP="00266825">
            <w:pPr>
              <w:rPr>
                <w:b/>
                <w:bCs/>
                <w:sz w:val="20"/>
                <w:szCs w:val="20"/>
              </w:rPr>
            </w:pPr>
            <w:r w:rsidRPr="0026682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266825" w:rsidRDefault="002D5353" w:rsidP="00266825">
            <w:pPr>
              <w:jc w:val="center"/>
              <w:rPr>
                <w:b/>
                <w:bCs/>
                <w:sz w:val="20"/>
                <w:szCs w:val="20"/>
              </w:rPr>
            </w:pPr>
            <w:r w:rsidRPr="00266825"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266825" w:rsidRDefault="002D5353" w:rsidP="00266825">
            <w:pPr>
              <w:jc w:val="center"/>
              <w:rPr>
                <w:b/>
                <w:bCs/>
                <w:sz w:val="20"/>
                <w:szCs w:val="20"/>
              </w:rPr>
            </w:pPr>
            <w:r w:rsidRPr="0026682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266825" w:rsidRDefault="002D5353" w:rsidP="00266825">
            <w:pPr>
              <w:jc w:val="center"/>
              <w:rPr>
                <w:b/>
                <w:bCs/>
                <w:sz w:val="20"/>
                <w:szCs w:val="20"/>
              </w:rPr>
            </w:pPr>
            <w:r w:rsidRPr="0026682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266825" w:rsidRDefault="002D5353" w:rsidP="00266825">
            <w:pPr>
              <w:jc w:val="center"/>
              <w:rPr>
                <w:b/>
                <w:bCs/>
                <w:sz w:val="20"/>
                <w:szCs w:val="20"/>
              </w:rPr>
            </w:pPr>
            <w:r w:rsidRPr="00266825">
              <w:rPr>
                <w:b/>
                <w:bCs/>
                <w:sz w:val="20"/>
                <w:szCs w:val="20"/>
              </w:rPr>
              <w:t xml:space="preserve">01 0 11 80040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266825" w:rsidRDefault="002D5353" w:rsidP="00266825">
            <w:pPr>
              <w:jc w:val="center"/>
              <w:rPr>
                <w:b/>
                <w:bCs/>
                <w:sz w:val="20"/>
                <w:szCs w:val="20"/>
              </w:rPr>
            </w:pPr>
            <w:r w:rsidRPr="0026682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266825" w:rsidRDefault="002D5353" w:rsidP="00266825">
            <w:pPr>
              <w:jc w:val="right"/>
              <w:rPr>
                <w:b/>
                <w:bCs/>
                <w:sz w:val="20"/>
                <w:szCs w:val="20"/>
              </w:rPr>
            </w:pPr>
            <w:r w:rsidRPr="00266825">
              <w:rPr>
                <w:b/>
                <w:bCs/>
                <w:sz w:val="20"/>
                <w:szCs w:val="20"/>
              </w:rPr>
              <w:t xml:space="preserve">724 700,00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266825" w:rsidRDefault="002D5353" w:rsidP="00266825">
            <w:pPr>
              <w:jc w:val="right"/>
              <w:rPr>
                <w:b/>
                <w:bCs/>
                <w:sz w:val="20"/>
                <w:szCs w:val="20"/>
              </w:rPr>
            </w:pPr>
            <w:r w:rsidRPr="00266825">
              <w:rPr>
                <w:b/>
                <w:bCs/>
                <w:sz w:val="20"/>
                <w:szCs w:val="20"/>
              </w:rPr>
              <w:t xml:space="preserve">744 800,00  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266825" w:rsidRDefault="002D5353" w:rsidP="006E40A0">
            <w:pPr>
              <w:rPr>
                <w:b/>
                <w:bCs/>
                <w:sz w:val="20"/>
                <w:szCs w:val="20"/>
              </w:rPr>
            </w:pPr>
            <w:r w:rsidRPr="00266825">
              <w:rPr>
                <w:b/>
                <w:bCs/>
                <w:sz w:val="20"/>
                <w:szCs w:val="20"/>
              </w:rPr>
              <w:t xml:space="preserve">776 600,00  </w:t>
            </w:r>
          </w:p>
        </w:tc>
      </w:tr>
      <w:tr w:rsidR="002D5353" w:rsidRPr="00266825" w:rsidTr="006E40A0">
        <w:trPr>
          <w:gridBefore w:val="1"/>
          <w:wBefore w:w="111" w:type="dxa"/>
          <w:trHeight w:val="1320"/>
        </w:trPr>
        <w:tc>
          <w:tcPr>
            <w:tcW w:w="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5353" w:rsidRPr="00266825" w:rsidRDefault="002D5353" w:rsidP="00266825">
            <w:pPr>
              <w:rPr>
                <w:sz w:val="20"/>
                <w:szCs w:val="20"/>
              </w:rPr>
            </w:pPr>
            <w:r w:rsidRPr="00266825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353" w:rsidRPr="00266825" w:rsidRDefault="002D5353" w:rsidP="00266825">
            <w:pPr>
              <w:rPr>
                <w:sz w:val="20"/>
                <w:szCs w:val="20"/>
              </w:rPr>
            </w:pPr>
            <w:r w:rsidRPr="00266825">
              <w:rPr>
                <w:sz w:val="20"/>
                <w:szCs w:val="20"/>
              </w:rPr>
              <w:t> 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266825" w:rsidRDefault="002D5353" w:rsidP="00266825">
            <w:pPr>
              <w:rPr>
                <w:b/>
                <w:bCs/>
                <w:sz w:val="20"/>
                <w:szCs w:val="20"/>
              </w:rPr>
            </w:pPr>
            <w:r w:rsidRPr="00266825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266825" w:rsidRDefault="002D5353" w:rsidP="00266825">
            <w:pPr>
              <w:jc w:val="center"/>
              <w:rPr>
                <w:b/>
                <w:bCs/>
                <w:sz w:val="20"/>
                <w:szCs w:val="20"/>
              </w:rPr>
            </w:pPr>
            <w:r w:rsidRPr="00266825"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266825" w:rsidRDefault="002D5353" w:rsidP="00266825">
            <w:pPr>
              <w:jc w:val="center"/>
              <w:rPr>
                <w:b/>
                <w:bCs/>
                <w:sz w:val="20"/>
                <w:szCs w:val="20"/>
              </w:rPr>
            </w:pPr>
            <w:r w:rsidRPr="0026682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266825" w:rsidRDefault="002D5353" w:rsidP="00266825">
            <w:pPr>
              <w:jc w:val="center"/>
              <w:rPr>
                <w:b/>
                <w:bCs/>
                <w:sz w:val="20"/>
                <w:szCs w:val="20"/>
              </w:rPr>
            </w:pPr>
            <w:r w:rsidRPr="0026682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266825" w:rsidRDefault="002D5353" w:rsidP="00266825">
            <w:pPr>
              <w:jc w:val="center"/>
              <w:rPr>
                <w:b/>
                <w:bCs/>
                <w:sz w:val="20"/>
                <w:szCs w:val="20"/>
              </w:rPr>
            </w:pPr>
            <w:r w:rsidRPr="00266825">
              <w:rPr>
                <w:b/>
                <w:bCs/>
                <w:sz w:val="20"/>
                <w:szCs w:val="20"/>
              </w:rPr>
              <w:t xml:space="preserve">01 0 11 80040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266825" w:rsidRDefault="002D5353" w:rsidP="00266825">
            <w:pPr>
              <w:jc w:val="center"/>
              <w:rPr>
                <w:b/>
                <w:bCs/>
                <w:sz w:val="20"/>
                <w:szCs w:val="20"/>
              </w:rPr>
            </w:pPr>
            <w:r w:rsidRPr="00266825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266825" w:rsidRDefault="002D5353" w:rsidP="00266825">
            <w:pPr>
              <w:jc w:val="right"/>
              <w:rPr>
                <w:b/>
                <w:bCs/>
                <w:sz w:val="20"/>
                <w:szCs w:val="20"/>
              </w:rPr>
            </w:pPr>
            <w:r w:rsidRPr="00266825">
              <w:rPr>
                <w:b/>
                <w:bCs/>
                <w:sz w:val="20"/>
                <w:szCs w:val="20"/>
              </w:rPr>
              <w:t xml:space="preserve">548 300,00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266825" w:rsidRDefault="002D5353" w:rsidP="00266825">
            <w:pPr>
              <w:jc w:val="right"/>
              <w:rPr>
                <w:b/>
                <w:bCs/>
                <w:sz w:val="20"/>
                <w:szCs w:val="20"/>
              </w:rPr>
            </w:pPr>
            <w:r w:rsidRPr="00266825">
              <w:rPr>
                <w:b/>
                <w:bCs/>
                <w:sz w:val="20"/>
                <w:szCs w:val="20"/>
              </w:rPr>
              <w:t xml:space="preserve">471 300,00  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266825" w:rsidRDefault="002D5353" w:rsidP="006E40A0">
            <w:pPr>
              <w:rPr>
                <w:b/>
                <w:bCs/>
                <w:sz w:val="20"/>
                <w:szCs w:val="20"/>
              </w:rPr>
            </w:pPr>
            <w:r w:rsidRPr="00266825">
              <w:rPr>
                <w:b/>
                <w:bCs/>
                <w:sz w:val="20"/>
                <w:szCs w:val="20"/>
              </w:rPr>
              <w:t xml:space="preserve">476 500,00  </w:t>
            </w:r>
          </w:p>
        </w:tc>
      </w:tr>
      <w:tr w:rsidR="002D5353" w:rsidRPr="00266825" w:rsidTr="006E40A0">
        <w:trPr>
          <w:gridBefore w:val="1"/>
          <w:wBefore w:w="111" w:type="dxa"/>
          <w:trHeight w:val="525"/>
        </w:trPr>
        <w:tc>
          <w:tcPr>
            <w:tcW w:w="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5353" w:rsidRPr="00266825" w:rsidRDefault="002D5353" w:rsidP="00266825">
            <w:pPr>
              <w:rPr>
                <w:sz w:val="20"/>
                <w:szCs w:val="20"/>
              </w:rPr>
            </w:pPr>
            <w:r w:rsidRPr="00266825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353" w:rsidRPr="00266825" w:rsidRDefault="002D5353" w:rsidP="00266825">
            <w:pPr>
              <w:rPr>
                <w:b/>
                <w:bCs/>
                <w:sz w:val="20"/>
                <w:szCs w:val="20"/>
              </w:rPr>
            </w:pPr>
            <w:r w:rsidRPr="0026682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266825" w:rsidRDefault="002D5353" w:rsidP="00266825">
            <w:pPr>
              <w:rPr>
                <w:b/>
                <w:bCs/>
                <w:sz w:val="20"/>
                <w:szCs w:val="20"/>
              </w:rPr>
            </w:pPr>
            <w:r w:rsidRPr="00266825">
              <w:rPr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266825" w:rsidRDefault="002D5353" w:rsidP="00266825">
            <w:pPr>
              <w:jc w:val="center"/>
              <w:rPr>
                <w:b/>
                <w:bCs/>
                <w:sz w:val="20"/>
                <w:szCs w:val="20"/>
              </w:rPr>
            </w:pPr>
            <w:r w:rsidRPr="00266825"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266825" w:rsidRDefault="002D5353" w:rsidP="00266825">
            <w:pPr>
              <w:jc w:val="center"/>
              <w:rPr>
                <w:b/>
                <w:bCs/>
                <w:sz w:val="20"/>
                <w:szCs w:val="20"/>
              </w:rPr>
            </w:pPr>
            <w:r w:rsidRPr="0026682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266825" w:rsidRDefault="002D5353" w:rsidP="00266825">
            <w:pPr>
              <w:jc w:val="center"/>
              <w:rPr>
                <w:b/>
                <w:bCs/>
                <w:sz w:val="20"/>
                <w:szCs w:val="20"/>
              </w:rPr>
            </w:pPr>
            <w:r w:rsidRPr="0026682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266825" w:rsidRDefault="002D5353" w:rsidP="00266825">
            <w:pPr>
              <w:jc w:val="center"/>
              <w:rPr>
                <w:b/>
                <w:bCs/>
                <w:sz w:val="20"/>
                <w:szCs w:val="20"/>
              </w:rPr>
            </w:pPr>
            <w:r w:rsidRPr="00266825">
              <w:rPr>
                <w:b/>
                <w:bCs/>
                <w:sz w:val="20"/>
                <w:szCs w:val="20"/>
              </w:rPr>
              <w:t xml:space="preserve">01 0 11 80040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266825" w:rsidRDefault="002D5353" w:rsidP="00266825">
            <w:pPr>
              <w:jc w:val="center"/>
              <w:rPr>
                <w:b/>
                <w:bCs/>
                <w:sz w:val="20"/>
                <w:szCs w:val="20"/>
              </w:rPr>
            </w:pPr>
            <w:r w:rsidRPr="00266825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266825" w:rsidRDefault="002D5353" w:rsidP="00266825">
            <w:pPr>
              <w:jc w:val="right"/>
              <w:rPr>
                <w:b/>
                <w:bCs/>
                <w:sz w:val="20"/>
                <w:szCs w:val="20"/>
              </w:rPr>
            </w:pPr>
            <w:r w:rsidRPr="00266825">
              <w:rPr>
                <w:b/>
                <w:bCs/>
                <w:sz w:val="20"/>
                <w:szCs w:val="20"/>
              </w:rPr>
              <w:t xml:space="preserve">548 300,00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266825" w:rsidRDefault="002D5353" w:rsidP="00266825">
            <w:pPr>
              <w:jc w:val="right"/>
              <w:rPr>
                <w:b/>
                <w:bCs/>
                <w:sz w:val="20"/>
                <w:szCs w:val="20"/>
              </w:rPr>
            </w:pPr>
            <w:r w:rsidRPr="00266825">
              <w:rPr>
                <w:b/>
                <w:bCs/>
                <w:sz w:val="20"/>
                <w:szCs w:val="20"/>
              </w:rPr>
              <w:t xml:space="preserve">471 300,00  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266825" w:rsidRDefault="002D5353" w:rsidP="006E40A0">
            <w:pPr>
              <w:rPr>
                <w:b/>
                <w:bCs/>
                <w:sz w:val="20"/>
                <w:szCs w:val="20"/>
              </w:rPr>
            </w:pPr>
            <w:r w:rsidRPr="00266825">
              <w:rPr>
                <w:b/>
                <w:bCs/>
                <w:sz w:val="20"/>
                <w:szCs w:val="20"/>
              </w:rPr>
              <w:t xml:space="preserve">476 500,00  </w:t>
            </w:r>
          </w:p>
        </w:tc>
      </w:tr>
      <w:tr w:rsidR="002D5353" w:rsidRPr="00266825" w:rsidTr="006E40A0">
        <w:trPr>
          <w:gridBefore w:val="1"/>
          <w:wBefore w:w="111" w:type="dxa"/>
          <w:trHeight w:val="525"/>
        </w:trPr>
        <w:tc>
          <w:tcPr>
            <w:tcW w:w="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5353" w:rsidRPr="00266825" w:rsidRDefault="002D5353" w:rsidP="00266825">
            <w:pPr>
              <w:rPr>
                <w:sz w:val="20"/>
                <w:szCs w:val="20"/>
              </w:rPr>
            </w:pPr>
            <w:r w:rsidRPr="00266825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353" w:rsidRPr="00266825" w:rsidRDefault="002D5353" w:rsidP="00266825">
            <w:pPr>
              <w:rPr>
                <w:b/>
                <w:bCs/>
                <w:sz w:val="20"/>
                <w:szCs w:val="20"/>
              </w:rPr>
            </w:pPr>
            <w:r w:rsidRPr="0026682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266825" w:rsidRDefault="002D5353" w:rsidP="00266825">
            <w:pPr>
              <w:rPr>
                <w:sz w:val="20"/>
                <w:szCs w:val="20"/>
              </w:rPr>
            </w:pPr>
            <w:r w:rsidRPr="00266825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266825" w:rsidRDefault="002D5353" w:rsidP="00266825">
            <w:pPr>
              <w:jc w:val="center"/>
              <w:rPr>
                <w:sz w:val="20"/>
                <w:szCs w:val="20"/>
              </w:rPr>
            </w:pPr>
            <w:r w:rsidRPr="00266825">
              <w:rPr>
                <w:sz w:val="20"/>
                <w:szCs w:val="20"/>
              </w:rPr>
              <w:t>892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266825" w:rsidRDefault="002D5353" w:rsidP="00266825">
            <w:pPr>
              <w:jc w:val="center"/>
              <w:rPr>
                <w:sz w:val="20"/>
                <w:szCs w:val="20"/>
              </w:rPr>
            </w:pPr>
            <w:r w:rsidRPr="00266825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266825" w:rsidRDefault="002D5353" w:rsidP="00266825">
            <w:pPr>
              <w:jc w:val="center"/>
              <w:rPr>
                <w:sz w:val="20"/>
                <w:szCs w:val="20"/>
              </w:rPr>
            </w:pPr>
            <w:r w:rsidRPr="00266825">
              <w:rPr>
                <w:sz w:val="20"/>
                <w:szCs w:val="20"/>
              </w:rPr>
              <w:t>04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266825" w:rsidRDefault="002D5353" w:rsidP="00266825">
            <w:pPr>
              <w:jc w:val="center"/>
              <w:rPr>
                <w:sz w:val="20"/>
                <w:szCs w:val="20"/>
              </w:rPr>
            </w:pPr>
            <w:r w:rsidRPr="00266825">
              <w:rPr>
                <w:sz w:val="20"/>
                <w:szCs w:val="20"/>
              </w:rPr>
              <w:t xml:space="preserve">01 0 11 80040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266825" w:rsidRDefault="002D5353" w:rsidP="00266825">
            <w:pPr>
              <w:jc w:val="center"/>
              <w:rPr>
                <w:sz w:val="20"/>
                <w:szCs w:val="20"/>
              </w:rPr>
            </w:pPr>
            <w:r w:rsidRPr="00266825">
              <w:rPr>
                <w:sz w:val="20"/>
                <w:szCs w:val="20"/>
              </w:rPr>
              <w:t>121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266825" w:rsidRDefault="002D5353" w:rsidP="00266825">
            <w:pPr>
              <w:jc w:val="right"/>
              <w:rPr>
                <w:sz w:val="20"/>
                <w:szCs w:val="20"/>
              </w:rPr>
            </w:pPr>
            <w:r w:rsidRPr="00266825">
              <w:rPr>
                <w:sz w:val="20"/>
                <w:szCs w:val="20"/>
              </w:rPr>
              <w:t xml:space="preserve">421 000,00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266825" w:rsidRDefault="002D5353" w:rsidP="00266825">
            <w:pPr>
              <w:jc w:val="right"/>
              <w:rPr>
                <w:sz w:val="20"/>
                <w:szCs w:val="20"/>
              </w:rPr>
            </w:pPr>
            <w:r w:rsidRPr="00266825">
              <w:rPr>
                <w:sz w:val="20"/>
                <w:szCs w:val="20"/>
              </w:rPr>
              <w:t xml:space="preserve">362 000,00  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266825" w:rsidRDefault="002D5353" w:rsidP="006E40A0">
            <w:pPr>
              <w:rPr>
                <w:sz w:val="20"/>
                <w:szCs w:val="20"/>
              </w:rPr>
            </w:pPr>
            <w:r w:rsidRPr="00266825">
              <w:rPr>
                <w:sz w:val="20"/>
                <w:szCs w:val="20"/>
              </w:rPr>
              <w:t xml:space="preserve">366 000,00  </w:t>
            </w:r>
          </w:p>
        </w:tc>
      </w:tr>
      <w:tr w:rsidR="002D5353" w:rsidRPr="00266825" w:rsidTr="006E40A0">
        <w:trPr>
          <w:gridBefore w:val="1"/>
          <w:wBefore w:w="111" w:type="dxa"/>
          <w:trHeight w:val="1050"/>
        </w:trPr>
        <w:tc>
          <w:tcPr>
            <w:tcW w:w="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5353" w:rsidRPr="00266825" w:rsidRDefault="002D5353" w:rsidP="00266825">
            <w:pPr>
              <w:rPr>
                <w:sz w:val="20"/>
                <w:szCs w:val="20"/>
              </w:rPr>
            </w:pPr>
            <w:r w:rsidRPr="00266825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353" w:rsidRPr="00266825" w:rsidRDefault="002D5353" w:rsidP="00266825">
            <w:pPr>
              <w:rPr>
                <w:b/>
                <w:bCs/>
                <w:sz w:val="20"/>
                <w:szCs w:val="20"/>
              </w:rPr>
            </w:pPr>
            <w:r w:rsidRPr="0026682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266825" w:rsidRDefault="002D5353" w:rsidP="00266825">
            <w:pPr>
              <w:rPr>
                <w:sz w:val="20"/>
                <w:szCs w:val="20"/>
              </w:rPr>
            </w:pPr>
            <w:r w:rsidRPr="00266825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266825" w:rsidRDefault="002D5353" w:rsidP="00266825">
            <w:pPr>
              <w:jc w:val="center"/>
              <w:rPr>
                <w:sz w:val="20"/>
                <w:szCs w:val="20"/>
              </w:rPr>
            </w:pPr>
            <w:r w:rsidRPr="00266825">
              <w:rPr>
                <w:sz w:val="20"/>
                <w:szCs w:val="20"/>
              </w:rPr>
              <w:t>892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266825" w:rsidRDefault="002D5353" w:rsidP="00266825">
            <w:pPr>
              <w:jc w:val="center"/>
              <w:rPr>
                <w:sz w:val="20"/>
                <w:szCs w:val="20"/>
              </w:rPr>
            </w:pPr>
            <w:r w:rsidRPr="00266825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266825" w:rsidRDefault="002D5353" w:rsidP="00266825">
            <w:pPr>
              <w:jc w:val="center"/>
              <w:rPr>
                <w:sz w:val="20"/>
                <w:szCs w:val="20"/>
              </w:rPr>
            </w:pPr>
            <w:r w:rsidRPr="00266825">
              <w:rPr>
                <w:sz w:val="20"/>
                <w:szCs w:val="20"/>
              </w:rPr>
              <w:t>04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266825" w:rsidRDefault="002D5353" w:rsidP="00266825">
            <w:pPr>
              <w:jc w:val="center"/>
              <w:rPr>
                <w:sz w:val="20"/>
                <w:szCs w:val="20"/>
              </w:rPr>
            </w:pPr>
            <w:r w:rsidRPr="00266825">
              <w:rPr>
                <w:sz w:val="20"/>
                <w:szCs w:val="20"/>
              </w:rPr>
              <w:t xml:space="preserve">01 0 11 80040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266825" w:rsidRDefault="002D5353" w:rsidP="00266825">
            <w:pPr>
              <w:jc w:val="center"/>
              <w:rPr>
                <w:sz w:val="20"/>
                <w:szCs w:val="20"/>
              </w:rPr>
            </w:pPr>
            <w:r w:rsidRPr="00266825">
              <w:rPr>
                <w:sz w:val="20"/>
                <w:szCs w:val="20"/>
              </w:rPr>
              <w:t>129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266825" w:rsidRDefault="002D5353" w:rsidP="00266825">
            <w:pPr>
              <w:jc w:val="right"/>
              <w:rPr>
                <w:sz w:val="20"/>
                <w:szCs w:val="20"/>
              </w:rPr>
            </w:pPr>
            <w:r w:rsidRPr="00266825">
              <w:rPr>
                <w:sz w:val="20"/>
                <w:szCs w:val="20"/>
              </w:rPr>
              <w:t xml:space="preserve">127 300,00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266825" w:rsidRDefault="002D5353" w:rsidP="00266825">
            <w:pPr>
              <w:jc w:val="right"/>
              <w:rPr>
                <w:sz w:val="20"/>
                <w:szCs w:val="20"/>
              </w:rPr>
            </w:pPr>
            <w:r w:rsidRPr="00266825">
              <w:rPr>
                <w:sz w:val="20"/>
                <w:szCs w:val="20"/>
              </w:rPr>
              <w:t xml:space="preserve">109 300,00  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266825" w:rsidRDefault="002D5353" w:rsidP="006E40A0">
            <w:pPr>
              <w:rPr>
                <w:sz w:val="20"/>
                <w:szCs w:val="20"/>
              </w:rPr>
            </w:pPr>
            <w:r w:rsidRPr="00266825">
              <w:rPr>
                <w:sz w:val="20"/>
                <w:szCs w:val="20"/>
              </w:rPr>
              <w:t xml:space="preserve">110 500,00  </w:t>
            </w:r>
          </w:p>
        </w:tc>
      </w:tr>
      <w:tr w:rsidR="002D5353" w:rsidTr="006E40A0">
        <w:trPr>
          <w:trHeight w:val="525"/>
        </w:trPr>
        <w:tc>
          <w:tcPr>
            <w:tcW w:w="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5353" w:rsidRDefault="002D5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5353" w:rsidRDefault="002D5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01 0 11 80040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166 400,00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263 500,00  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 w:rsidP="009E0E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290 100,00  </w:t>
            </w:r>
          </w:p>
        </w:tc>
      </w:tr>
      <w:tr w:rsidR="002D5353" w:rsidTr="006E40A0">
        <w:trPr>
          <w:trHeight w:val="750"/>
        </w:trPr>
        <w:tc>
          <w:tcPr>
            <w:tcW w:w="4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5353" w:rsidRDefault="002D5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353" w:rsidRDefault="002D5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01 0 11 80040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166 400,00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263 500,00  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 w:rsidP="009E0E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290 100,00  </w:t>
            </w:r>
          </w:p>
        </w:tc>
      </w:tr>
      <w:tr w:rsidR="002D5353" w:rsidTr="006E40A0">
        <w:trPr>
          <w:trHeight w:val="750"/>
        </w:trPr>
        <w:tc>
          <w:tcPr>
            <w:tcW w:w="4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5353" w:rsidRDefault="002D5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353" w:rsidRDefault="002D5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01 0 11 80040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166 400,00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263 500,00  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 w:rsidP="009E0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290 100,00  </w:t>
            </w:r>
          </w:p>
        </w:tc>
      </w:tr>
      <w:tr w:rsidR="002D5353" w:rsidRPr="0022582B" w:rsidTr="006E40A0">
        <w:trPr>
          <w:trHeight w:val="300"/>
        </w:trPr>
        <w:tc>
          <w:tcPr>
            <w:tcW w:w="338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D5353" w:rsidRPr="00AB51D2" w:rsidRDefault="002D5353" w:rsidP="002258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353" w:rsidRPr="00AB51D2" w:rsidRDefault="002D5353" w:rsidP="0022582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353" w:rsidRPr="00AB51D2" w:rsidRDefault="002D5353" w:rsidP="0022582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353" w:rsidRPr="00AB51D2" w:rsidRDefault="002D5353" w:rsidP="0022582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D5353" w:rsidRPr="00AB51D2" w:rsidRDefault="002D5353" w:rsidP="0022582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2D5353" w:rsidRPr="00AB51D2" w:rsidRDefault="002D5353" w:rsidP="0022582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2D5353" w:rsidRPr="00AB51D2" w:rsidRDefault="002D5353" w:rsidP="0022582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5353" w:rsidRPr="00AB51D2" w:rsidRDefault="002D5353" w:rsidP="0022582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353" w:rsidRPr="00AB51D2" w:rsidRDefault="002D5353" w:rsidP="0022582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2D5353" w:rsidRPr="0022582B" w:rsidTr="006E40A0">
        <w:trPr>
          <w:trHeight w:val="300"/>
        </w:trPr>
        <w:tc>
          <w:tcPr>
            <w:tcW w:w="3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5353" w:rsidRDefault="002D5353" w:rsidP="0060654A">
            <w:pPr>
              <w:rPr>
                <w:b/>
                <w:bCs/>
                <w:sz w:val="18"/>
                <w:szCs w:val="18"/>
              </w:rPr>
            </w:pPr>
          </w:p>
          <w:p w:rsidR="002D5353" w:rsidRPr="00AB51D2" w:rsidRDefault="002D5353" w:rsidP="0060654A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6065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892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6065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6065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6065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6065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9E0EA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478 7</w:t>
            </w:r>
            <w:r w:rsidRPr="00AB51D2">
              <w:rPr>
                <w:b/>
                <w:bCs/>
                <w:sz w:val="18"/>
                <w:szCs w:val="18"/>
              </w:rPr>
              <w:t xml:space="preserve">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60654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AB51D2">
              <w:rPr>
                <w:b/>
                <w:bCs/>
                <w:sz w:val="18"/>
                <w:szCs w:val="18"/>
              </w:rPr>
              <w:t xml:space="preserve">0 000,00  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EE737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AB51D2">
              <w:rPr>
                <w:b/>
                <w:bCs/>
                <w:sz w:val="18"/>
                <w:szCs w:val="18"/>
              </w:rPr>
              <w:t xml:space="preserve">0 000,00  </w:t>
            </w:r>
          </w:p>
        </w:tc>
      </w:tr>
      <w:tr w:rsidR="002D5353" w:rsidRPr="0022582B" w:rsidTr="006E40A0">
        <w:trPr>
          <w:trHeight w:val="525"/>
        </w:trPr>
        <w:tc>
          <w:tcPr>
            <w:tcW w:w="56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5353" w:rsidRPr="00AB51D2" w:rsidRDefault="002D5353" w:rsidP="002258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5353" w:rsidRPr="00AB51D2" w:rsidRDefault="002D5353" w:rsidP="0022582B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01 0 11 80040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9E0EA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478 7</w:t>
            </w:r>
            <w:r w:rsidRPr="00AB51D2">
              <w:rPr>
                <w:b/>
                <w:bCs/>
                <w:sz w:val="18"/>
                <w:szCs w:val="18"/>
              </w:rPr>
              <w:t xml:space="preserve">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22582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AB51D2">
              <w:rPr>
                <w:b/>
                <w:bCs/>
                <w:sz w:val="18"/>
                <w:szCs w:val="18"/>
              </w:rPr>
              <w:t xml:space="preserve">0 000,00  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EE737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AB51D2">
              <w:rPr>
                <w:b/>
                <w:bCs/>
                <w:sz w:val="18"/>
                <w:szCs w:val="18"/>
              </w:rPr>
              <w:t xml:space="preserve">0 000,00  </w:t>
            </w:r>
          </w:p>
        </w:tc>
      </w:tr>
      <w:tr w:rsidR="002D5353" w:rsidRPr="0022582B" w:rsidTr="006E40A0">
        <w:trPr>
          <w:trHeight w:val="525"/>
        </w:trPr>
        <w:tc>
          <w:tcPr>
            <w:tcW w:w="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5353" w:rsidRPr="00AB51D2" w:rsidRDefault="002D5353" w:rsidP="0022582B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353" w:rsidRPr="00AB51D2" w:rsidRDefault="002D5353" w:rsidP="0022582B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22582B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01 0 11 80040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9E0EA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478 7</w:t>
            </w:r>
            <w:r w:rsidRPr="00AB51D2">
              <w:rPr>
                <w:b/>
                <w:bCs/>
                <w:sz w:val="18"/>
                <w:szCs w:val="18"/>
              </w:rPr>
              <w:t xml:space="preserve">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22582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AB51D2">
              <w:rPr>
                <w:b/>
                <w:bCs/>
                <w:sz w:val="18"/>
                <w:szCs w:val="18"/>
              </w:rPr>
              <w:t xml:space="preserve">0 000,00  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EE737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AB51D2">
              <w:rPr>
                <w:b/>
                <w:bCs/>
                <w:sz w:val="18"/>
                <w:szCs w:val="18"/>
              </w:rPr>
              <w:t xml:space="preserve">0 000,00  </w:t>
            </w:r>
          </w:p>
        </w:tc>
      </w:tr>
      <w:tr w:rsidR="002D5353" w:rsidRPr="0022582B" w:rsidTr="006E40A0">
        <w:trPr>
          <w:trHeight w:val="750"/>
        </w:trPr>
        <w:tc>
          <w:tcPr>
            <w:tcW w:w="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5353" w:rsidRPr="00AB51D2" w:rsidRDefault="002D5353" w:rsidP="002258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5353" w:rsidRPr="00AB51D2" w:rsidRDefault="002D5353" w:rsidP="002258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22582B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892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01 0 11 80040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9E0EA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478 7</w:t>
            </w:r>
            <w:r w:rsidRPr="00AB51D2">
              <w:rPr>
                <w:b/>
                <w:bCs/>
                <w:sz w:val="18"/>
                <w:szCs w:val="18"/>
              </w:rPr>
              <w:t xml:space="preserve">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22582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AB51D2">
              <w:rPr>
                <w:b/>
                <w:bCs/>
                <w:sz w:val="18"/>
                <w:szCs w:val="18"/>
              </w:rPr>
              <w:t xml:space="preserve">0 000,00  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EE737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AB51D2">
              <w:rPr>
                <w:b/>
                <w:bCs/>
                <w:sz w:val="18"/>
                <w:szCs w:val="18"/>
              </w:rPr>
              <w:t xml:space="preserve">0 000,00  </w:t>
            </w:r>
          </w:p>
        </w:tc>
      </w:tr>
      <w:tr w:rsidR="002D5353" w:rsidRPr="0022582B" w:rsidTr="006E40A0">
        <w:trPr>
          <w:trHeight w:val="750"/>
        </w:trPr>
        <w:tc>
          <w:tcPr>
            <w:tcW w:w="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5353" w:rsidRPr="00AB51D2" w:rsidRDefault="002D5353" w:rsidP="0022582B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5353" w:rsidRPr="00AB51D2" w:rsidRDefault="002D5353" w:rsidP="0022582B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22582B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225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22582B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22582B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13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22582B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 xml:space="preserve">01 0 11 80040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22582B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9E0EA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478 7</w:t>
            </w:r>
            <w:r w:rsidRPr="00AB51D2">
              <w:rPr>
                <w:sz w:val="18"/>
                <w:szCs w:val="18"/>
              </w:rPr>
              <w:t xml:space="preserve">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2258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B51D2">
              <w:rPr>
                <w:sz w:val="18"/>
                <w:szCs w:val="18"/>
              </w:rPr>
              <w:t xml:space="preserve">0 000,00  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EE73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B51D2">
              <w:rPr>
                <w:sz w:val="18"/>
                <w:szCs w:val="18"/>
              </w:rPr>
              <w:t xml:space="preserve">0 000,00  </w:t>
            </w:r>
          </w:p>
        </w:tc>
      </w:tr>
      <w:tr w:rsidR="002D5353" w:rsidRPr="0022582B" w:rsidTr="006E40A0">
        <w:trPr>
          <w:trHeight w:val="525"/>
        </w:trPr>
        <w:tc>
          <w:tcPr>
            <w:tcW w:w="5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5353" w:rsidRPr="00AB51D2" w:rsidRDefault="002D5353" w:rsidP="0022582B">
            <w:pPr>
              <w:rPr>
                <w:sz w:val="18"/>
                <w:szCs w:val="18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D5353" w:rsidRDefault="002D5353" w:rsidP="0022582B">
            <w:pPr>
              <w:rPr>
                <w:sz w:val="18"/>
                <w:szCs w:val="18"/>
              </w:rPr>
            </w:pPr>
          </w:p>
          <w:p w:rsidR="002D5353" w:rsidRDefault="002D5353" w:rsidP="0022582B">
            <w:pPr>
              <w:rPr>
                <w:sz w:val="18"/>
                <w:szCs w:val="18"/>
              </w:rPr>
            </w:pPr>
          </w:p>
          <w:p w:rsidR="002D5353" w:rsidRDefault="002D5353" w:rsidP="0022582B">
            <w:pPr>
              <w:rPr>
                <w:sz w:val="18"/>
                <w:szCs w:val="18"/>
              </w:rPr>
            </w:pPr>
          </w:p>
          <w:p w:rsidR="002D5353" w:rsidRDefault="002D5353" w:rsidP="0022582B">
            <w:pPr>
              <w:rPr>
                <w:sz w:val="18"/>
                <w:szCs w:val="18"/>
              </w:rPr>
            </w:pPr>
          </w:p>
          <w:p w:rsidR="002D5353" w:rsidRPr="00AB51D2" w:rsidRDefault="002D5353" w:rsidP="0022582B">
            <w:pPr>
              <w:rPr>
                <w:sz w:val="18"/>
                <w:szCs w:val="18"/>
              </w:rPr>
            </w:pP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:rsidR="002D5353" w:rsidRPr="00AB51D2" w:rsidRDefault="002D5353" w:rsidP="0022582B"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353" w:rsidRPr="00AB51D2" w:rsidRDefault="002D5353" w:rsidP="002258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353" w:rsidRPr="00AB51D2" w:rsidRDefault="002D5353" w:rsidP="002258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353" w:rsidRPr="00AB51D2" w:rsidRDefault="002D5353" w:rsidP="002258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D5353" w:rsidRPr="00AB51D2" w:rsidRDefault="002D5353" w:rsidP="002258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2D5353" w:rsidRPr="00AB51D2" w:rsidRDefault="002D5353" w:rsidP="002258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2D5353" w:rsidRPr="00AB51D2" w:rsidRDefault="002D5353" w:rsidP="0022582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5353" w:rsidRPr="00AB51D2" w:rsidRDefault="002D5353" w:rsidP="0022582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353" w:rsidRDefault="002D5353" w:rsidP="0022582B">
            <w:pPr>
              <w:jc w:val="right"/>
              <w:rPr>
                <w:sz w:val="18"/>
                <w:szCs w:val="18"/>
              </w:rPr>
            </w:pPr>
          </w:p>
          <w:p w:rsidR="002D5353" w:rsidRPr="00AB51D2" w:rsidRDefault="002D5353" w:rsidP="0022582B">
            <w:pPr>
              <w:jc w:val="right"/>
              <w:rPr>
                <w:sz w:val="18"/>
                <w:szCs w:val="18"/>
              </w:rPr>
            </w:pPr>
          </w:p>
        </w:tc>
      </w:tr>
      <w:tr w:rsidR="002D5353" w:rsidTr="006E40A0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111" w:type="dxa"/>
          <w:wAfter w:w="882" w:type="dxa"/>
          <w:trHeight w:val="254"/>
        </w:trPr>
        <w:tc>
          <w:tcPr>
            <w:tcW w:w="32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D5353" w:rsidRDefault="002D535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D5353" w:rsidRDefault="002D53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892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D5353" w:rsidRDefault="002D53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D5353" w:rsidRDefault="002D53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D5353" w:rsidRDefault="002D53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D5353" w:rsidRDefault="002D53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D5353" w:rsidRDefault="002D53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330 000,00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D5353" w:rsidRDefault="002D53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180 000,00 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D5353" w:rsidRDefault="002D53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180 000,00  </w:t>
            </w:r>
          </w:p>
        </w:tc>
      </w:tr>
      <w:tr w:rsidR="002D5353" w:rsidTr="006E40A0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111" w:type="dxa"/>
          <w:wAfter w:w="882" w:type="dxa"/>
          <w:trHeight w:val="254"/>
        </w:trPr>
        <w:tc>
          <w:tcPr>
            <w:tcW w:w="32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892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330 000,00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180 000,00 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180 000,00  </w:t>
            </w:r>
          </w:p>
        </w:tc>
      </w:tr>
      <w:tr w:rsidR="002D5353" w:rsidTr="006E40A0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111" w:type="dxa"/>
          <w:wAfter w:w="882" w:type="dxa"/>
          <w:trHeight w:val="254"/>
        </w:trPr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D5353" w:rsidRDefault="002D535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7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Организация и обеспечение освещения улиц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892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2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 w:rsidP="006E40A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01 0 32 81690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300 000,00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150 000,00 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150 000,00  </w:t>
            </w:r>
          </w:p>
        </w:tc>
      </w:tr>
      <w:tr w:rsidR="002D5353" w:rsidTr="006E40A0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111" w:type="dxa"/>
          <w:wAfter w:w="882" w:type="dxa"/>
          <w:trHeight w:val="449"/>
        </w:trPr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D5353" w:rsidRDefault="002D535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5353" w:rsidRDefault="002D535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1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892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01 0 32 81690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300 000,00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150 000,00 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150 000,00  </w:t>
            </w:r>
          </w:p>
        </w:tc>
      </w:tr>
      <w:tr w:rsidR="002D5353" w:rsidTr="006E40A0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111" w:type="dxa"/>
          <w:wAfter w:w="882" w:type="dxa"/>
          <w:trHeight w:val="641"/>
        </w:trPr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D5353" w:rsidRDefault="002D535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5353" w:rsidRDefault="002D535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1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892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01 0 32 81690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300 000,00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150 000,00 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150 000,00  </w:t>
            </w:r>
          </w:p>
        </w:tc>
      </w:tr>
      <w:tr w:rsidR="002D5353" w:rsidTr="006E40A0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111" w:type="dxa"/>
          <w:wAfter w:w="882" w:type="dxa"/>
          <w:trHeight w:val="641"/>
        </w:trPr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D5353" w:rsidRDefault="002D53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5353" w:rsidRDefault="002D53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1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892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01 0 32 81690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300 000,00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150 000,00 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150 000,00  </w:t>
            </w:r>
          </w:p>
        </w:tc>
      </w:tr>
      <w:tr w:rsidR="002D5353" w:rsidTr="006E40A0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111" w:type="dxa"/>
          <w:wAfter w:w="882" w:type="dxa"/>
          <w:trHeight w:val="449"/>
        </w:trPr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D5353" w:rsidRDefault="002D53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7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 (кладбищ)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892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01 0 32 81710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10 000,00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10 000,00 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10 000,00  </w:t>
            </w:r>
          </w:p>
        </w:tc>
      </w:tr>
      <w:tr w:rsidR="002D5353" w:rsidTr="006E40A0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111" w:type="dxa"/>
          <w:wAfter w:w="882" w:type="dxa"/>
          <w:trHeight w:val="449"/>
        </w:trPr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D5353" w:rsidRDefault="002D53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5353" w:rsidRDefault="002D535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1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892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01 0 32 81710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10 000,00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10 000,00 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10 000,00  </w:t>
            </w:r>
          </w:p>
        </w:tc>
      </w:tr>
      <w:tr w:rsidR="002D5353" w:rsidTr="006E40A0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111" w:type="dxa"/>
          <w:wAfter w:w="882" w:type="dxa"/>
          <w:trHeight w:val="449"/>
        </w:trPr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D5353" w:rsidRDefault="002D53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5353" w:rsidRDefault="002D535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1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892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01 0 32 81710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10 000,00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10 000,00 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10 000,00  </w:t>
            </w:r>
          </w:p>
        </w:tc>
      </w:tr>
      <w:tr w:rsidR="002D5353" w:rsidTr="006E40A0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111" w:type="dxa"/>
          <w:wAfter w:w="882" w:type="dxa"/>
          <w:trHeight w:val="449"/>
        </w:trPr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D5353" w:rsidRDefault="002D53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5353" w:rsidRDefault="002D53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1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892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01 0 32 81710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10 000,00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10 000,00 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10 000,00  </w:t>
            </w:r>
          </w:p>
        </w:tc>
      </w:tr>
      <w:tr w:rsidR="002D5353" w:rsidTr="006E40A0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111" w:type="dxa"/>
          <w:wAfter w:w="882" w:type="dxa"/>
          <w:trHeight w:val="254"/>
        </w:trPr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D5353" w:rsidRDefault="002D53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7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Мероприятия по благоустройству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892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01 0 32 81730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20 000,00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20 000,00 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20 000,00  </w:t>
            </w:r>
          </w:p>
        </w:tc>
      </w:tr>
      <w:tr w:rsidR="002D5353" w:rsidTr="006E40A0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111" w:type="dxa"/>
          <w:wAfter w:w="882" w:type="dxa"/>
          <w:trHeight w:val="449"/>
        </w:trPr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D5353" w:rsidRDefault="002D53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5353" w:rsidRDefault="002D535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1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892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01 0 32 81730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20 000,00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20 000,00 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20 000,00  </w:t>
            </w:r>
          </w:p>
        </w:tc>
      </w:tr>
      <w:tr w:rsidR="002D5353" w:rsidTr="006E40A0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111" w:type="dxa"/>
          <w:wAfter w:w="882" w:type="dxa"/>
          <w:trHeight w:val="449"/>
        </w:trPr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D5353" w:rsidRDefault="002D53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5353" w:rsidRDefault="002D535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1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892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01 0 32 81730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20 000,00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20 000,00 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20 000,00  </w:t>
            </w:r>
          </w:p>
        </w:tc>
      </w:tr>
      <w:tr w:rsidR="002D5353" w:rsidTr="006E40A0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111" w:type="dxa"/>
          <w:wAfter w:w="882" w:type="dxa"/>
          <w:trHeight w:val="449"/>
        </w:trPr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D5353" w:rsidRDefault="002D53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5353" w:rsidRDefault="002D53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1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892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01 0 32 81730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20 000,00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20 000,00 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20 000,00  </w:t>
            </w:r>
          </w:p>
        </w:tc>
      </w:tr>
      <w:tr w:rsidR="002D5353" w:rsidRPr="0022582B" w:rsidTr="006E40A0">
        <w:trPr>
          <w:trHeight w:val="300"/>
        </w:trPr>
        <w:tc>
          <w:tcPr>
            <w:tcW w:w="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5353" w:rsidRPr="00AB51D2" w:rsidRDefault="002D5353" w:rsidP="0022582B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5353" w:rsidRPr="00AB51D2" w:rsidRDefault="002D5353" w:rsidP="0022582B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22582B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Всего расходов: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22582B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22582B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22582B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22582B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22582B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CA420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2 093 698,93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22582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1 469 678,11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9E0E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1 509 003,18</w:t>
            </w:r>
          </w:p>
        </w:tc>
      </w:tr>
    </w:tbl>
    <w:p w:rsidR="002D5353" w:rsidRDefault="002D5353" w:rsidP="00B3527B"/>
    <w:p w:rsidR="002D5353" w:rsidRDefault="002D5353" w:rsidP="008B3F39">
      <w:pPr>
        <w:jc w:val="both"/>
      </w:pPr>
    </w:p>
    <w:p w:rsidR="002D5353" w:rsidRDefault="002D5353" w:rsidP="008B3F39">
      <w:pPr>
        <w:jc w:val="both"/>
      </w:pPr>
    </w:p>
    <w:p w:rsidR="002D5353" w:rsidRDefault="002D5353" w:rsidP="008B3F39">
      <w:pPr>
        <w:jc w:val="both"/>
      </w:pPr>
      <w:r>
        <w:t>Изложив их в новой редакции:</w:t>
      </w:r>
    </w:p>
    <w:p w:rsidR="002D5353" w:rsidRPr="003A3E52" w:rsidRDefault="002D5353" w:rsidP="00142658">
      <w:pPr>
        <w:jc w:val="right"/>
        <w:rPr>
          <w:sz w:val="16"/>
          <w:szCs w:val="16"/>
        </w:rPr>
      </w:pPr>
    </w:p>
    <w:tbl>
      <w:tblPr>
        <w:tblW w:w="11647" w:type="dxa"/>
        <w:tblInd w:w="-34" w:type="dxa"/>
        <w:tblLayout w:type="fixed"/>
        <w:tblLook w:val="00A0"/>
      </w:tblPr>
      <w:tblGrid>
        <w:gridCol w:w="363"/>
        <w:gridCol w:w="7"/>
        <w:gridCol w:w="170"/>
        <w:gridCol w:w="94"/>
        <w:gridCol w:w="8"/>
        <w:gridCol w:w="169"/>
        <w:gridCol w:w="2450"/>
        <w:gridCol w:w="267"/>
        <w:gridCol w:w="6"/>
        <w:gridCol w:w="436"/>
        <w:gridCol w:w="133"/>
        <w:gridCol w:w="43"/>
        <w:gridCol w:w="384"/>
        <w:gridCol w:w="32"/>
        <w:gridCol w:w="394"/>
        <w:gridCol w:w="49"/>
        <w:gridCol w:w="1233"/>
        <w:gridCol w:w="283"/>
        <w:gridCol w:w="425"/>
        <w:gridCol w:w="142"/>
        <w:gridCol w:w="1134"/>
        <w:gridCol w:w="1418"/>
        <w:gridCol w:w="1598"/>
        <w:gridCol w:w="409"/>
      </w:tblGrid>
      <w:tr w:rsidR="002D5353" w:rsidRPr="005B54A4" w:rsidTr="005B34BC">
        <w:trPr>
          <w:gridAfter w:val="1"/>
          <w:wAfter w:w="409" w:type="dxa"/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D5353" w:rsidRPr="00AB51D2" w:rsidRDefault="002D5353" w:rsidP="005B54A4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D5353" w:rsidRPr="00AB51D2" w:rsidRDefault="002D5353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892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D5353" w:rsidRPr="00AB51D2" w:rsidRDefault="002D5353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D5353" w:rsidRPr="00AB51D2" w:rsidRDefault="002D5353" w:rsidP="005B54A4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D5353" w:rsidRPr="00AB51D2" w:rsidRDefault="002D5353" w:rsidP="005B54A4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D5353" w:rsidRPr="00AB51D2" w:rsidRDefault="002D5353" w:rsidP="005B54A4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D5353" w:rsidRPr="00AB51D2" w:rsidRDefault="002D5353" w:rsidP="005B34BC">
            <w:pPr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bCs/>
                <w:sz w:val="18"/>
                <w:szCs w:val="18"/>
              </w:rPr>
              <w:t>1 708 200,00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D5353" w:rsidRPr="00AB51D2" w:rsidRDefault="002D5353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1 193 500,00</w:t>
            </w:r>
            <w:r w:rsidRPr="00AB51D2">
              <w:rPr>
                <w:b/>
                <w:bCs/>
                <w:sz w:val="18"/>
                <w:szCs w:val="18"/>
              </w:rPr>
              <w:t xml:space="preserve">,00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D5353" w:rsidRPr="00AB51D2" w:rsidRDefault="002D5353" w:rsidP="00FF13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1 230 500</w:t>
            </w:r>
            <w:r w:rsidRPr="00AB51D2">
              <w:rPr>
                <w:b/>
                <w:bCs/>
                <w:sz w:val="18"/>
                <w:szCs w:val="18"/>
              </w:rPr>
              <w:t xml:space="preserve">,00  </w:t>
            </w:r>
          </w:p>
        </w:tc>
      </w:tr>
      <w:tr w:rsidR="002D5353" w:rsidRPr="005B54A4" w:rsidTr="005B34BC">
        <w:trPr>
          <w:gridAfter w:val="1"/>
          <w:wAfter w:w="409" w:type="dxa"/>
          <w:trHeight w:val="292"/>
        </w:trPr>
        <w:tc>
          <w:tcPr>
            <w:tcW w:w="326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353" w:rsidRDefault="002D5353" w:rsidP="005B54A4">
            <w:pPr>
              <w:rPr>
                <w:b/>
                <w:bCs/>
                <w:sz w:val="18"/>
                <w:szCs w:val="18"/>
              </w:rPr>
            </w:pPr>
          </w:p>
          <w:p w:rsidR="002D5353" w:rsidRPr="00AB51D2" w:rsidRDefault="002D5353" w:rsidP="005B54A4">
            <w:pPr>
              <w:rPr>
                <w:b/>
                <w:bCs/>
                <w:sz w:val="18"/>
                <w:szCs w:val="18"/>
              </w:rPr>
            </w:pPr>
          </w:p>
          <w:p w:rsidR="002D5353" w:rsidRPr="00AB51D2" w:rsidRDefault="002D5353" w:rsidP="005B54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5353" w:rsidRPr="00AB51D2" w:rsidRDefault="002D5353" w:rsidP="005B54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353" w:rsidRPr="00AB51D2" w:rsidRDefault="002D5353" w:rsidP="005B54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353" w:rsidRPr="00AB51D2" w:rsidRDefault="002D5353" w:rsidP="005B54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2D5353" w:rsidRPr="00AB51D2" w:rsidRDefault="002D5353" w:rsidP="005B54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353" w:rsidRPr="00AB51D2" w:rsidRDefault="002D5353" w:rsidP="005B54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353" w:rsidRPr="00AB51D2" w:rsidRDefault="002D5353" w:rsidP="005B54A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D5353" w:rsidRPr="00AB51D2" w:rsidRDefault="002D5353" w:rsidP="005B54A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2D5353" w:rsidRPr="00AB51D2" w:rsidRDefault="002D5353" w:rsidP="005B54A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2D5353" w:rsidTr="005B34BC">
        <w:trPr>
          <w:trHeight w:val="105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Функционирование  Правительства Российской Федерации, высших  иполнительных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 w:rsidP="00AF56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784 700,00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744 800,00  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 w:rsidP="00743A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776 600,00  </w:t>
            </w:r>
          </w:p>
        </w:tc>
      </w:tr>
      <w:tr w:rsidR="002D5353" w:rsidTr="005B34BC">
        <w:trPr>
          <w:trHeight w:val="525"/>
        </w:trPr>
        <w:tc>
          <w:tcPr>
            <w:tcW w:w="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5353" w:rsidRDefault="002D5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5353" w:rsidRDefault="002D53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01 0 11 80040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 w:rsidP="00AF56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784 700,00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744 800,00  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 w:rsidP="00743A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776 600,00  </w:t>
            </w:r>
          </w:p>
        </w:tc>
      </w:tr>
      <w:tr w:rsidR="002D5353" w:rsidTr="005B34BC">
        <w:trPr>
          <w:trHeight w:val="1320"/>
        </w:trPr>
        <w:tc>
          <w:tcPr>
            <w:tcW w:w="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5353" w:rsidRDefault="002D5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353" w:rsidRDefault="002D5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01 0 11 80040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548 300,00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471 300,00  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 w:rsidP="007B3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476 500,00  </w:t>
            </w:r>
          </w:p>
        </w:tc>
      </w:tr>
      <w:tr w:rsidR="002D5353" w:rsidTr="005B34BC">
        <w:trPr>
          <w:trHeight w:val="525"/>
        </w:trPr>
        <w:tc>
          <w:tcPr>
            <w:tcW w:w="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5353" w:rsidRDefault="002D5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353" w:rsidRDefault="002D53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01 0 11 80040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548 300,00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471 300,00  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 w:rsidP="007B3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476 500,00  </w:t>
            </w:r>
          </w:p>
        </w:tc>
      </w:tr>
      <w:tr w:rsidR="002D5353" w:rsidTr="005B34BC">
        <w:trPr>
          <w:trHeight w:val="525"/>
        </w:trPr>
        <w:tc>
          <w:tcPr>
            <w:tcW w:w="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5353" w:rsidRDefault="002D5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353" w:rsidRDefault="002D53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01 0 11 80040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362 000,00  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 w:rsidP="007B3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366 000,00  </w:t>
            </w:r>
          </w:p>
        </w:tc>
      </w:tr>
      <w:tr w:rsidR="002D5353" w:rsidTr="005B34BC">
        <w:trPr>
          <w:trHeight w:val="1050"/>
        </w:trPr>
        <w:tc>
          <w:tcPr>
            <w:tcW w:w="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5353" w:rsidRDefault="002D5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353" w:rsidRDefault="002D53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01 0 11 80040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127 300,00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109 300,00  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 w:rsidP="007B3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110 500,00  </w:t>
            </w:r>
          </w:p>
        </w:tc>
      </w:tr>
      <w:tr w:rsidR="002D5353" w:rsidTr="005B34BC">
        <w:trPr>
          <w:trHeight w:val="525"/>
        </w:trPr>
        <w:tc>
          <w:tcPr>
            <w:tcW w:w="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5353" w:rsidRDefault="002D5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353" w:rsidRDefault="002D5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01 0 11 80040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226 400,00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263 500,00  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 w:rsidP="007B3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290 100,00  </w:t>
            </w:r>
          </w:p>
        </w:tc>
      </w:tr>
      <w:tr w:rsidR="002D5353" w:rsidTr="005B34BC">
        <w:trPr>
          <w:trHeight w:val="750"/>
        </w:trPr>
        <w:tc>
          <w:tcPr>
            <w:tcW w:w="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5353" w:rsidRDefault="002D5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353" w:rsidRDefault="002D5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01 0 11 80040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226 400,00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263 500,00  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 w:rsidP="007B36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290 100,00  </w:t>
            </w:r>
          </w:p>
        </w:tc>
      </w:tr>
      <w:tr w:rsidR="002D5353" w:rsidTr="005B34BC">
        <w:trPr>
          <w:trHeight w:val="750"/>
        </w:trPr>
        <w:tc>
          <w:tcPr>
            <w:tcW w:w="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5353" w:rsidRDefault="002D5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353" w:rsidRDefault="002D5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01 0 11 80040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226 400,00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263 500,00  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 w:rsidP="007B3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290 100,00  </w:t>
            </w:r>
          </w:p>
        </w:tc>
      </w:tr>
      <w:tr w:rsidR="002D5353" w:rsidRPr="005B54A4" w:rsidTr="00CC6A3A">
        <w:trPr>
          <w:gridAfter w:val="1"/>
          <w:wAfter w:w="409" w:type="dxa"/>
          <w:trHeight w:val="292"/>
        </w:trPr>
        <w:tc>
          <w:tcPr>
            <w:tcW w:w="326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353" w:rsidRPr="00AB51D2" w:rsidRDefault="002D5353" w:rsidP="005B54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5353" w:rsidRPr="00AB51D2" w:rsidRDefault="002D5353" w:rsidP="005B54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353" w:rsidRPr="00AB51D2" w:rsidRDefault="002D5353" w:rsidP="005B54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353" w:rsidRPr="00AB51D2" w:rsidRDefault="002D5353" w:rsidP="005B54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353" w:rsidRPr="00AB51D2" w:rsidRDefault="002D5353" w:rsidP="005B54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353" w:rsidRPr="00AB51D2" w:rsidRDefault="002D5353" w:rsidP="005B54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5353" w:rsidRPr="00AB51D2" w:rsidRDefault="002D5353" w:rsidP="005B54A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D5353" w:rsidRPr="00AB51D2" w:rsidRDefault="002D5353" w:rsidP="005B54A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2D5353" w:rsidRPr="00AB51D2" w:rsidRDefault="002D5353" w:rsidP="005B54A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2D5353" w:rsidRPr="005B54A4" w:rsidTr="00CC6A3A">
        <w:trPr>
          <w:gridAfter w:val="1"/>
          <w:wAfter w:w="409" w:type="dxa"/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5353" w:rsidRPr="00AB51D2" w:rsidRDefault="002D5353" w:rsidP="005B54A4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892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1320C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488 7</w:t>
            </w:r>
            <w:r w:rsidRPr="00AB51D2">
              <w:rPr>
                <w:b/>
                <w:bCs/>
                <w:sz w:val="18"/>
                <w:szCs w:val="18"/>
              </w:rPr>
              <w:t xml:space="preserve">00,00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455A7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Pr="00AB51D2">
              <w:rPr>
                <w:b/>
                <w:bCs/>
                <w:sz w:val="18"/>
                <w:szCs w:val="18"/>
              </w:rPr>
              <w:t xml:space="preserve"> 000,00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FF13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AB51D2">
              <w:rPr>
                <w:b/>
                <w:bCs/>
                <w:sz w:val="18"/>
                <w:szCs w:val="18"/>
              </w:rPr>
              <w:t xml:space="preserve">0 000,00  </w:t>
            </w:r>
          </w:p>
        </w:tc>
      </w:tr>
      <w:tr w:rsidR="002D5353" w:rsidRPr="005B54A4" w:rsidTr="00CC6A3A">
        <w:trPr>
          <w:gridAfter w:val="1"/>
          <w:wAfter w:w="409" w:type="dxa"/>
          <w:trHeight w:val="525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5353" w:rsidRPr="00AB51D2" w:rsidRDefault="002D5353" w:rsidP="005B54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5353" w:rsidRPr="00AB51D2" w:rsidRDefault="002D5353" w:rsidP="005B54A4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01 0 11 80040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488 7</w:t>
            </w:r>
            <w:r w:rsidRPr="00AB51D2">
              <w:rPr>
                <w:b/>
                <w:bCs/>
                <w:sz w:val="18"/>
                <w:szCs w:val="18"/>
              </w:rPr>
              <w:t xml:space="preserve">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AB51D2">
              <w:rPr>
                <w:b/>
                <w:bCs/>
                <w:sz w:val="18"/>
                <w:szCs w:val="18"/>
              </w:rPr>
              <w:t xml:space="preserve">0 000,00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FF13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AB51D2">
              <w:rPr>
                <w:b/>
                <w:bCs/>
                <w:sz w:val="18"/>
                <w:szCs w:val="18"/>
              </w:rPr>
              <w:t xml:space="preserve">0 000,00  </w:t>
            </w:r>
          </w:p>
        </w:tc>
      </w:tr>
      <w:tr w:rsidR="002D5353" w:rsidRPr="005B54A4" w:rsidTr="00CC6A3A">
        <w:trPr>
          <w:gridAfter w:val="1"/>
          <w:wAfter w:w="409" w:type="dxa"/>
          <w:trHeight w:val="525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5353" w:rsidRPr="00AB51D2" w:rsidRDefault="002D5353" w:rsidP="005B54A4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353" w:rsidRPr="00AB51D2" w:rsidRDefault="002D5353" w:rsidP="005B54A4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5B54A4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01 0 11 80040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455A7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488 7</w:t>
            </w:r>
            <w:r w:rsidRPr="00AB51D2">
              <w:rPr>
                <w:b/>
                <w:bCs/>
                <w:sz w:val="18"/>
                <w:szCs w:val="18"/>
              </w:rPr>
              <w:t xml:space="preserve">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AB51D2">
              <w:rPr>
                <w:b/>
                <w:bCs/>
                <w:sz w:val="18"/>
                <w:szCs w:val="18"/>
              </w:rPr>
              <w:t xml:space="preserve">0 000,00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FF13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AB51D2">
              <w:rPr>
                <w:b/>
                <w:bCs/>
                <w:sz w:val="18"/>
                <w:szCs w:val="18"/>
              </w:rPr>
              <w:t xml:space="preserve">0 000,00  </w:t>
            </w:r>
          </w:p>
        </w:tc>
      </w:tr>
      <w:tr w:rsidR="002D5353" w:rsidRPr="005B54A4" w:rsidTr="00CC6A3A">
        <w:trPr>
          <w:gridAfter w:val="1"/>
          <w:wAfter w:w="409" w:type="dxa"/>
          <w:trHeight w:val="75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5353" w:rsidRPr="00AB51D2" w:rsidRDefault="002D5353" w:rsidP="005B54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353" w:rsidRPr="00AB51D2" w:rsidRDefault="002D5353" w:rsidP="005B54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5B54A4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01 0 11 80040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488 7</w:t>
            </w:r>
            <w:r w:rsidRPr="00AB51D2">
              <w:rPr>
                <w:b/>
                <w:bCs/>
                <w:sz w:val="18"/>
                <w:szCs w:val="18"/>
              </w:rPr>
              <w:t xml:space="preserve">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AB51D2">
              <w:rPr>
                <w:b/>
                <w:bCs/>
                <w:sz w:val="18"/>
                <w:szCs w:val="18"/>
              </w:rPr>
              <w:t xml:space="preserve">0 000,00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FF13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AB51D2">
              <w:rPr>
                <w:b/>
                <w:bCs/>
                <w:sz w:val="18"/>
                <w:szCs w:val="18"/>
              </w:rPr>
              <w:t xml:space="preserve">0 000,00  </w:t>
            </w:r>
          </w:p>
        </w:tc>
      </w:tr>
      <w:tr w:rsidR="002D5353" w:rsidRPr="005B54A4" w:rsidTr="00CC6A3A">
        <w:trPr>
          <w:gridAfter w:val="1"/>
          <w:wAfter w:w="409" w:type="dxa"/>
          <w:trHeight w:val="750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5353" w:rsidRPr="00AB51D2" w:rsidRDefault="002D5353" w:rsidP="005B54A4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5353" w:rsidRPr="00AB51D2" w:rsidRDefault="002D5353" w:rsidP="005B54A4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5B54A4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5B5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5B54A4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01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5B54A4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5B54A4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 xml:space="preserve">01 0 11 80040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5B54A4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5B54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488 7</w:t>
            </w:r>
            <w:r w:rsidRPr="00AB51D2">
              <w:rPr>
                <w:sz w:val="18"/>
                <w:szCs w:val="18"/>
              </w:rPr>
              <w:t xml:space="preserve">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5B54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AB51D2">
              <w:rPr>
                <w:sz w:val="18"/>
                <w:szCs w:val="18"/>
              </w:rPr>
              <w:t xml:space="preserve"> 000,00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FF13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B51D2">
              <w:rPr>
                <w:sz w:val="18"/>
                <w:szCs w:val="18"/>
              </w:rPr>
              <w:t xml:space="preserve">0 000,00  </w:t>
            </w:r>
          </w:p>
        </w:tc>
      </w:tr>
      <w:tr w:rsidR="002D5353" w:rsidRPr="005B54A4" w:rsidTr="00CC6A3A">
        <w:trPr>
          <w:gridAfter w:val="1"/>
          <w:wAfter w:w="409" w:type="dxa"/>
          <w:trHeight w:val="189"/>
        </w:trPr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D5353" w:rsidRDefault="002D5353" w:rsidP="005B54A4">
            <w:pPr>
              <w:rPr>
                <w:sz w:val="18"/>
                <w:szCs w:val="18"/>
              </w:rPr>
            </w:pPr>
          </w:p>
          <w:p w:rsidR="002D5353" w:rsidRPr="00AB51D2" w:rsidRDefault="002D5353" w:rsidP="005B54A4">
            <w:pPr>
              <w:rPr>
                <w:sz w:val="18"/>
                <w:szCs w:val="18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D5353" w:rsidRPr="00AB51D2" w:rsidRDefault="002D5353" w:rsidP="005B54A4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2D5353" w:rsidRDefault="002D5353" w:rsidP="005B54A4">
            <w:pPr>
              <w:rPr>
                <w:sz w:val="18"/>
                <w:szCs w:val="18"/>
              </w:rPr>
            </w:pPr>
          </w:p>
          <w:p w:rsidR="002D5353" w:rsidRPr="00AB51D2" w:rsidRDefault="002D5353" w:rsidP="005B54A4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5353" w:rsidRPr="00AB51D2" w:rsidRDefault="002D5353" w:rsidP="005B5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353" w:rsidRPr="00AB51D2" w:rsidRDefault="002D5353" w:rsidP="005B5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353" w:rsidRPr="00AB51D2" w:rsidRDefault="002D5353" w:rsidP="005B5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353" w:rsidRPr="00AB51D2" w:rsidRDefault="002D5353" w:rsidP="005B5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353" w:rsidRPr="00AB51D2" w:rsidRDefault="002D5353" w:rsidP="005B5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5353" w:rsidRPr="00AB51D2" w:rsidRDefault="002D5353" w:rsidP="005B54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D5353" w:rsidRPr="00AB51D2" w:rsidRDefault="002D5353" w:rsidP="005B54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2D5353" w:rsidRPr="00AB51D2" w:rsidRDefault="002D5353" w:rsidP="005B54A4">
            <w:pPr>
              <w:jc w:val="right"/>
              <w:rPr>
                <w:sz w:val="18"/>
                <w:szCs w:val="18"/>
              </w:rPr>
            </w:pPr>
          </w:p>
        </w:tc>
      </w:tr>
      <w:tr w:rsidR="002D5353" w:rsidRPr="005B54A4" w:rsidTr="00CC6A3A">
        <w:trPr>
          <w:gridAfter w:val="1"/>
          <w:wAfter w:w="409" w:type="dxa"/>
          <w:trHeight w:val="189"/>
        </w:trPr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D5353" w:rsidRPr="00AB51D2" w:rsidRDefault="002D5353" w:rsidP="005B54A4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D5353" w:rsidRPr="00AB51D2" w:rsidRDefault="002D5353" w:rsidP="005B54A4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2D5353" w:rsidRPr="00AB51D2" w:rsidRDefault="002D5353" w:rsidP="005B54A4">
            <w:pPr>
              <w:rPr>
                <w:sz w:val="18"/>
                <w:szCs w:val="18"/>
              </w:rPr>
            </w:pPr>
          </w:p>
          <w:p w:rsidR="002D5353" w:rsidRPr="00AB51D2" w:rsidRDefault="002D5353" w:rsidP="005B54A4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5353" w:rsidRPr="00AB51D2" w:rsidRDefault="002D5353" w:rsidP="005B5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353" w:rsidRPr="00AB51D2" w:rsidRDefault="002D5353" w:rsidP="005B5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353" w:rsidRPr="00AB51D2" w:rsidRDefault="002D5353" w:rsidP="005B5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353" w:rsidRPr="00AB51D2" w:rsidRDefault="002D5353" w:rsidP="005B5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353" w:rsidRPr="00AB51D2" w:rsidRDefault="002D5353" w:rsidP="005B5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5353" w:rsidRPr="00AB51D2" w:rsidRDefault="002D5353" w:rsidP="005B54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D5353" w:rsidRPr="00AB51D2" w:rsidRDefault="002D5353" w:rsidP="005B54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2D5353" w:rsidRPr="00AB51D2" w:rsidRDefault="002D5353" w:rsidP="005B54A4">
            <w:pPr>
              <w:jc w:val="right"/>
              <w:rPr>
                <w:sz w:val="18"/>
                <w:szCs w:val="18"/>
              </w:rPr>
            </w:pPr>
          </w:p>
        </w:tc>
      </w:tr>
      <w:tr w:rsidR="002D5353" w:rsidRPr="00AF5668" w:rsidTr="00CC6A3A">
        <w:trPr>
          <w:trHeight w:val="300"/>
        </w:trPr>
        <w:tc>
          <w:tcPr>
            <w:tcW w:w="35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</w:tcPr>
          <w:p w:rsidR="002D5353" w:rsidRPr="00AF5668" w:rsidRDefault="002D5353" w:rsidP="00AF5668">
            <w:pPr>
              <w:rPr>
                <w:b/>
                <w:bCs/>
                <w:sz w:val="20"/>
                <w:szCs w:val="20"/>
              </w:rPr>
            </w:pPr>
            <w:r w:rsidRPr="00AF5668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D5353" w:rsidRPr="00AF5668" w:rsidRDefault="002D5353" w:rsidP="00AF5668">
            <w:pPr>
              <w:jc w:val="center"/>
              <w:rPr>
                <w:b/>
                <w:bCs/>
                <w:sz w:val="20"/>
                <w:szCs w:val="20"/>
              </w:rPr>
            </w:pPr>
            <w:r w:rsidRPr="00AF5668"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D5353" w:rsidRPr="00AF5668" w:rsidRDefault="002D5353" w:rsidP="00AF5668">
            <w:pPr>
              <w:jc w:val="center"/>
              <w:rPr>
                <w:b/>
                <w:bCs/>
                <w:sz w:val="20"/>
                <w:szCs w:val="20"/>
              </w:rPr>
            </w:pPr>
            <w:r w:rsidRPr="00AF566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D5353" w:rsidRPr="00AF5668" w:rsidRDefault="002D5353" w:rsidP="00AF5668">
            <w:pPr>
              <w:jc w:val="center"/>
              <w:rPr>
                <w:b/>
                <w:bCs/>
                <w:sz w:val="20"/>
                <w:szCs w:val="20"/>
              </w:rPr>
            </w:pPr>
            <w:r w:rsidRPr="00AF56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D5353" w:rsidRPr="00AF5668" w:rsidRDefault="002D5353" w:rsidP="00AF5668">
            <w:pPr>
              <w:jc w:val="center"/>
              <w:rPr>
                <w:b/>
                <w:bCs/>
                <w:sz w:val="20"/>
                <w:szCs w:val="20"/>
              </w:rPr>
            </w:pPr>
            <w:r w:rsidRPr="00AF56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D5353" w:rsidRPr="00AF5668" w:rsidRDefault="002D5353" w:rsidP="00AF5668">
            <w:pPr>
              <w:jc w:val="center"/>
              <w:rPr>
                <w:b/>
                <w:bCs/>
                <w:sz w:val="20"/>
                <w:szCs w:val="20"/>
              </w:rPr>
            </w:pPr>
            <w:r w:rsidRPr="00AF56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D5353" w:rsidRPr="00AF5668" w:rsidRDefault="002D5353" w:rsidP="00AF56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  <w:r w:rsidRPr="00AF5668">
              <w:rPr>
                <w:b/>
                <w:bCs/>
                <w:sz w:val="20"/>
                <w:szCs w:val="20"/>
              </w:rPr>
              <w:t xml:space="preserve">0 000,00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D5353" w:rsidRPr="00AF5668" w:rsidRDefault="002D5353" w:rsidP="00AF5668">
            <w:pPr>
              <w:jc w:val="right"/>
              <w:rPr>
                <w:b/>
                <w:bCs/>
                <w:sz w:val="20"/>
                <w:szCs w:val="20"/>
              </w:rPr>
            </w:pPr>
            <w:r w:rsidRPr="00AF5668">
              <w:rPr>
                <w:b/>
                <w:bCs/>
                <w:sz w:val="20"/>
                <w:szCs w:val="20"/>
              </w:rPr>
              <w:t xml:space="preserve">180 000,00  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D5353" w:rsidRPr="00AF5668" w:rsidRDefault="002D5353" w:rsidP="007B36FC">
            <w:pPr>
              <w:rPr>
                <w:b/>
                <w:bCs/>
                <w:sz w:val="20"/>
                <w:szCs w:val="20"/>
              </w:rPr>
            </w:pPr>
            <w:r w:rsidRPr="00AF5668">
              <w:rPr>
                <w:b/>
                <w:bCs/>
                <w:sz w:val="20"/>
                <w:szCs w:val="20"/>
              </w:rPr>
              <w:t xml:space="preserve">180 000,00  </w:t>
            </w:r>
          </w:p>
        </w:tc>
      </w:tr>
      <w:tr w:rsidR="002D5353" w:rsidRPr="00AF5668" w:rsidTr="00CC6A3A">
        <w:trPr>
          <w:trHeight w:val="300"/>
        </w:trPr>
        <w:tc>
          <w:tcPr>
            <w:tcW w:w="35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5353" w:rsidRPr="00AF5668" w:rsidRDefault="002D5353" w:rsidP="00AF5668">
            <w:pPr>
              <w:rPr>
                <w:b/>
                <w:bCs/>
                <w:sz w:val="20"/>
                <w:szCs w:val="20"/>
              </w:rPr>
            </w:pPr>
            <w:r w:rsidRPr="00AF5668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AF5668">
            <w:pPr>
              <w:jc w:val="center"/>
              <w:rPr>
                <w:b/>
                <w:bCs/>
                <w:sz w:val="20"/>
                <w:szCs w:val="20"/>
              </w:rPr>
            </w:pPr>
            <w:r w:rsidRPr="00AF5668"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AF5668">
            <w:pPr>
              <w:jc w:val="center"/>
              <w:rPr>
                <w:b/>
                <w:bCs/>
                <w:sz w:val="20"/>
                <w:szCs w:val="20"/>
              </w:rPr>
            </w:pPr>
            <w:r w:rsidRPr="00AF566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AF5668">
            <w:pPr>
              <w:jc w:val="center"/>
              <w:rPr>
                <w:b/>
                <w:bCs/>
                <w:sz w:val="20"/>
                <w:szCs w:val="20"/>
              </w:rPr>
            </w:pPr>
            <w:r w:rsidRPr="00AF566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AF5668">
            <w:pPr>
              <w:jc w:val="center"/>
              <w:rPr>
                <w:b/>
                <w:bCs/>
                <w:sz w:val="20"/>
                <w:szCs w:val="20"/>
              </w:rPr>
            </w:pPr>
            <w:r w:rsidRPr="00AF56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AF5668">
            <w:pPr>
              <w:jc w:val="center"/>
              <w:rPr>
                <w:b/>
                <w:bCs/>
                <w:sz w:val="20"/>
                <w:szCs w:val="20"/>
              </w:rPr>
            </w:pPr>
            <w:r w:rsidRPr="00AF56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AF56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  <w:r w:rsidRPr="00AF5668">
              <w:rPr>
                <w:b/>
                <w:bCs/>
                <w:sz w:val="20"/>
                <w:szCs w:val="20"/>
              </w:rPr>
              <w:t xml:space="preserve">0 000,00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AF5668">
            <w:pPr>
              <w:jc w:val="right"/>
              <w:rPr>
                <w:b/>
                <w:bCs/>
                <w:sz w:val="20"/>
                <w:szCs w:val="20"/>
              </w:rPr>
            </w:pPr>
            <w:r w:rsidRPr="00AF5668">
              <w:rPr>
                <w:b/>
                <w:bCs/>
                <w:sz w:val="20"/>
                <w:szCs w:val="20"/>
              </w:rPr>
              <w:t xml:space="preserve">180 000,00  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7B36FC">
            <w:pPr>
              <w:rPr>
                <w:b/>
                <w:bCs/>
                <w:sz w:val="20"/>
                <w:szCs w:val="20"/>
              </w:rPr>
            </w:pPr>
            <w:r w:rsidRPr="00AF5668">
              <w:rPr>
                <w:b/>
                <w:bCs/>
                <w:sz w:val="20"/>
                <w:szCs w:val="20"/>
              </w:rPr>
              <w:t xml:space="preserve">180 000,00  </w:t>
            </w:r>
          </w:p>
        </w:tc>
      </w:tr>
      <w:tr w:rsidR="002D5353" w:rsidRPr="00AF5668" w:rsidTr="00CC6A3A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5353" w:rsidRPr="00AF5668" w:rsidRDefault="002D5353" w:rsidP="00AF5668">
            <w:pPr>
              <w:rPr>
                <w:b/>
                <w:bCs/>
                <w:sz w:val="20"/>
                <w:szCs w:val="20"/>
              </w:rPr>
            </w:pPr>
            <w:r w:rsidRPr="00AF56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5353" w:rsidRPr="00AF5668" w:rsidRDefault="002D5353" w:rsidP="00AF5668">
            <w:pPr>
              <w:rPr>
                <w:b/>
                <w:bCs/>
                <w:sz w:val="20"/>
                <w:szCs w:val="20"/>
              </w:rPr>
            </w:pPr>
            <w:r w:rsidRPr="00AF5668">
              <w:rPr>
                <w:b/>
                <w:bCs/>
                <w:sz w:val="20"/>
                <w:szCs w:val="20"/>
              </w:rPr>
              <w:t>Организация и обеспечение освещения улиц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AF5668">
            <w:pPr>
              <w:jc w:val="center"/>
              <w:rPr>
                <w:b/>
                <w:bCs/>
                <w:sz w:val="20"/>
                <w:szCs w:val="20"/>
              </w:rPr>
            </w:pPr>
            <w:r w:rsidRPr="00AF5668"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AF5668">
            <w:pPr>
              <w:jc w:val="center"/>
              <w:rPr>
                <w:b/>
                <w:bCs/>
                <w:sz w:val="20"/>
                <w:szCs w:val="20"/>
              </w:rPr>
            </w:pPr>
            <w:r w:rsidRPr="00AF566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AF5668">
            <w:pPr>
              <w:jc w:val="center"/>
              <w:rPr>
                <w:b/>
                <w:bCs/>
                <w:sz w:val="20"/>
                <w:szCs w:val="20"/>
              </w:rPr>
            </w:pPr>
            <w:r w:rsidRPr="00AF566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AF5668">
            <w:pPr>
              <w:jc w:val="center"/>
              <w:rPr>
                <w:b/>
                <w:bCs/>
                <w:sz w:val="20"/>
                <w:szCs w:val="20"/>
              </w:rPr>
            </w:pPr>
            <w:r w:rsidRPr="00AF5668">
              <w:rPr>
                <w:b/>
                <w:bCs/>
                <w:sz w:val="20"/>
                <w:szCs w:val="20"/>
              </w:rPr>
              <w:t>01 0 32 81690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AF5668">
            <w:pPr>
              <w:jc w:val="center"/>
              <w:rPr>
                <w:b/>
                <w:bCs/>
                <w:sz w:val="20"/>
                <w:szCs w:val="20"/>
              </w:rPr>
            </w:pPr>
            <w:r w:rsidRPr="00AF56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AF56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  <w:r w:rsidRPr="00AF5668">
              <w:rPr>
                <w:b/>
                <w:bCs/>
                <w:sz w:val="20"/>
                <w:szCs w:val="20"/>
              </w:rPr>
              <w:t xml:space="preserve">0 000,00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AF5668">
            <w:pPr>
              <w:jc w:val="right"/>
              <w:rPr>
                <w:b/>
                <w:bCs/>
                <w:sz w:val="20"/>
                <w:szCs w:val="20"/>
              </w:rPr>
            </w:pPr>
            <w:r w:rsidRPr="00AF5668">
              <w:rPr>
                <w:b/>
                <w:bCs/>
                <w:sz w:val="20"/>
                <w:szCs w:val="20"/>
              </w:rPr>
              <w:t xml:space="preserve">150 000,00  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7B36FC">
            <w:pPr>
              <w:rPr>
                <w:b/>
                <w:bCs/>
                <w:sz w:val="20"/>
                <w:szCs w:val="20"/>
              </w:rPr>
            </w:pPr>
            <w:r w:rsidRPr="00AF5668">
              <w:rPr>
                <w:b/>
                <w:bCs/>
                <w:sz w:val="20"/>
                <w:szCs w:val="20"/>
              </w:rPr>
              <w:t xml:space="preserve">150 000,00  </w:t>
            </w:r>
          </w:p>
        </w:tc>
      </w:tr>
      <w:tr w:rsidR="002D5353" w:rsidRPr="00AF5668" w:rsidTr="00CC6A3A">
        <w:trPr>
          <w:trHeight w:val="52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5353" w:rsidRPr="00AF5668" w:rsidRDefault="002D5353" w:rsidP="00AF5668">
            <w:pPr>
              <w:rPr>
                <w:b/>
                <w:bCs/>
                <w:sz w:val="20"/>
                <w:szCs w:val="20"/>
              </w:rPr>
            </w:pPr>
            <w:r w:rsidRPr="00AF56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353" w:rsidRPr="00AF5668" w:rsidRDefault="002D5353" w:rsidP="00AF5668">
            <w:pPr>
              <w:rPr>
                <w:b/>
                <w:bCs/>
                <w:sz w:val="20"/>
                <w:szCs w:val="20"/>
              </w:rPr>
            </w:pPr>
            <w:r w:rsidRPr="00AF56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AF5668">
            <w:pPr>
              <w:rPr>
                <w:b/>
                <w:bCs/>
                <w:sz w:val="20"/>
                <w:szCs w:val="20"/>
              </w:rPr>
            </w:pPr>
            <w:r w:rsidRPr="00AF5668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AF5668">
            <w:pPr>
              <w:jc w:val="center"/>
              <w:rPr>
                <w:b/>
                <w:bCs/>
                <w:sz w:val="20"/>
                <w:szCs w:val="20"/>
              </w:rPr>
            </w:pPr>
            <w:r w:rsidRPr="00AF5668"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AF5668">
            <w:pPr>
              <w:jc w:val="center"/>
              <w:rPr>
                <w:b/>
                <w:bCs/>
                <w:sz w:val="20"/>
                <w:szCs w:val="20"/>
              </w:rPr>
            </w:pPr>
            <w:r w:rsidRPr="00AF566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AF5668">
            <w:pPr>
              <w:jc w:val="center"/>
              <w:rPr>
                <w:b/>
                <w:bCs/>
                <w:sz w:val="20"/>
                <w:szCs w:val="20"/>
              </w:rPr>
            </w:pPr>
            <w:r w:rsidRPr="00AF566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AF5668">
            <w:pPr>
              <w:jc w:val="center"/>
              <w:rPr>
                <w:b/>
                <w:bCs/>
                <w:sz w:val="20"/>
                <w:szCs w:val="20"/>
              </w:rPr>
            </w:pPr>
            <w:r w:rsidRPr="00AF5668">
              <w:rPr>
                <w:b/>
                <w:bCs/>
                <w:sz w:val="20"/>
                <w:szCs w:val="20"/>
              </w:rPr>
              <w:t>01 0 32 81690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AF5668">
            <w:pPr>
              <w:jc w:val="center"/>
              <w:rPr>
                <w:b/>
                <w:bCs/>
                <w:sz w:val="20"/>
                <w:szCs w:val="20"/>
              </w:rPr>
            </w:pPr>
            <w:r w:rsidRPr="00AF5668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AF56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  <w:r w:rsidRPr="00AF5668">
              <w:rPr>
                <w:b/>
                <w:bCs/>
                <w:sz w:val="20"/>
                <w:szCs w:val="20"/>
              </w:rPr>
              <w:t xml:space="preserve">0 000,00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AF5668">
            <w:pPr>
              <w:jc w:val="right"/>
              <w:rPr>
                <w:b/>
                <w:bCs/>
                <w:sz w:val="20"/>
                <w:szCs w:val="20"/>
              </w:rPr>
            </w:pPr>
            <w:r w:rsidRPr="00AF5668">
              <w:rPr>
                <w:b/>
                <w:bCs/>
                <w:sz w:val="20"/>
                <w:szCs w:val="20"/>
              </w:rPr>
              <w:t xml:space="preserve">150 000,00  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7B36FC">
            <w:pPr>
              <w:rPr>
                <w:b/>
                <w:bCs/>
                <w:sz w:val="20"/>
                <w:szCs w:val="20"/>
              </w:rPr>
            </w:pPr>
            <w:r w:rsidRPr="00AF5668">
              <w:rPr>
                <w:b/>
                <w:bCs/>
                <w:sz w:val="20"/>
                <w:szCs w:val="20"/>
              </w:rPr>
              <w:t xml:space="preserve">150 000,00  </w:t>
            </w:r>
          </w:p>
        </w:tc>
      </w:tr>
      <w:tr w:rsidR="002D5353" w:rsidRPr="00AF5668" w:rsidTr="00CC6A3A">
        <w:trPr>
          <w:trHeight w:val="75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5353" w:rsidRPr="00AF5668" w:rsidRDefault="002D5353" w:rsidP="00AF5668">
            <w:pPr>
              <w:rPr>
                <w:b/>
                <w:bCs/>
                <w:sz w:val="20"/>
                <w:szCs w:val="20"/>
              </w:rPr>
            </w:pPr>
            <w:r w:rsidRPr="00AF56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353" w:rsidRPr="00AF5668" w:rsidRDefault="002D5353" w:rsidP="00AF5668">
            <w:pPr>
              <w:rPr>
                <w:b/>
                <w:bCs/>
                <w:sz w:val="20"/>
                <w:szCs w:val="20"/>
              </w:rPr>
            </w:pPr>
            <w:r w:rsidRPr="00AF56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AF5668">
            <w:pPr>
              <w:rPr>
                <w:b/>
                <w:bCs/>
                <w:sz w:val="20"/>
                <w:szCs w:val="20"/>
              </w:rPr>
            </w:pPr>
            <w:r w:rsidRPr="00AF5668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AF5668">
            <w:pPr>
              <w:jc w:val="center"/>
              <w:rPr>
                <w:b/>
                <w:bCs/>
                <w:sz w:val="20"/>
                <w:szCs w:val="20"/>
              </w:rPr>
            </w:pPr>
            <w:r w:rsidRPr="00AF5668"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AF5668">
            <w:pPr>
              <w:jc w:val="center"/>
              <w:rPr>
                <w:b/>
                <w:bCs/>
                <w:sz w:val="20"/>
                <w:szCs w:val="20"/>
              </w:rPr>
            </w:pPr>
            <w:r w:rsidRPr="00AF566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AF5668">
            <w:pPr>
              <w:jc w:val="center"/>
              <w:rPr>
                <w:b/>
                <w:bCs/>
                <w:sz w:val="20"/>
                <w:szCs w:val="20"/>
              </w:rPr>
            </w:pPr>
            <w:r w:rsidRPr="00AF566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AF5668">
            <w:pPr>
              <w:jc w:val="center"/>
              <w:rPr>
                <w:b/>
                <w:bCs/>
                <w:sz w:val="20"/>
                <w:szCs w:val="20"/>
              </w:rPr>
            </w:pPr>
            <w:r w:rsidRPr="00AF5668">
              <w:rPr>
                <w:b/>
                <w:bCs/>
                <w:sz w:val="20"/>
                <w:szCs w:val="20"/>
              </w:rPr>
              <w:t>01 0 32 81690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AF5668">
            <w:pPr>
              <w:jc w:val="center"/>
              <w:rPr>
                <w:b/>
                <w:bCs/>
                <w:sz w:val="20"/>
                <w:szCs w:val="20"/>
              </w:rPr>
            </w:pPr>
            <w:r w:rsidRPr="00AF5668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AF56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  <w:r w:rsidRPr="00AF5668">
              <w:rPr>
                <w:b/>
                <w:bCs/>
                <w:sz w:val="20"/>
                <w:szCs w:val="20"/>
              </w:rPr>
              <w:t xml:space="preserve">0 000,00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AF5668">
            <w:pPr>
              <w:jc w:val="right"/>
              <w:rPr>
                <w:b/>
                <w:bCs/>
                <w:sz w:val="20"/>
                <w:szCs w:val="20"/>
              </w:rPr>
            </w:pPr>
            <w:r w:rsidRPr="00AF5668">
              <w:rPr>
                <w:b/>
                <w:bCs/>
                <w:sz w:val="20"/>
                <w:szCs w:val="20"/>
              </w:rPr>
              <w:t xml:space="preserve">150 000,00  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7B36FC">
            <w:pPr>
              <w:rPr>
                <w:b/>
                <w:bCs/>
                <w:sz w:val="20"/>
                <w:szCs w:val="20"/>
              </w:rPr>
            </w:pPr>
            <w:r w:rsidRPr="00AF5668">
              <w:rPr>
                <w:b/>
                <w:bCs/>
                <w:sz w:val="20"/>
                <w:szCs w:val="20"/>
              </w:rPr>
              <w:t xml:space="preserve">150 000,00  </w:t>
            </w:r>
          </w:p>
        </w:tc>
      </w:tr>
      <w:tr w:rsidR="002D5353" w:rsidRPr="00AF5668" w:rsidTr="00CC6A3A">
        <w:trPr>
          <w:trHeight w:val="75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5353" w:rsidRPr="00AF5668" w:rsidRDefault="002D5353" w:rsidP="00AF5668">
            <w:pPr>
              <w:rPr>
                <w:sz w:val="20"/>
                <w:szCs w:val="20"/>
              </w:rPr>
            </w:pPr>
            <w:r w:rsidRPr="00AF5668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353" w:rsidRPr="00AF5668" w:rsidRDefault="002D5353" w:rsidP="00AF5668">
            <w:pPr>
              <w:rPr>
                <w:sz w:val="20"/>
                <w:szCs w:val="20"/>
              </w:rPr>
            </w:pPr>
            <w:r w:rsidRPr="00AF5668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AF5668">
            <w:pPr>
              <w:rPr>
                <w:sz w:val="20"/>
                <w:szCs w:val="20"/>
              </w:rPr>
            </w:pPr>
            <w:r w:rsidRPr="00AF5668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AF5668">
            <w:pPr>
              <w:jc w:val="center"/>
              <w:rPr>
                <w:sz w:val="20"/>
                <w:szCs w:val="20"/>
              </w:rPr>
            </w:pPr>
            <w:r w:rsidRPr="00AF5668">
              <w:rPr>
                <w:sz w:val="20"/>
                <w:szCs w:val="20"/>
              </w:rPr>
              <w:t>892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AF5668">
            <w:pPr>
              <w:jc w:val="center"/>
              <w:rPr>
                <w:sz w:val="20"/>
                <w:szCs w:val="20"/>
              </w:rPr>
            </w:pPr>
            <w:r w:rsidRPr="00AF566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AF5668">
            <w:pPr>
              <w:jc w:val="center"/>
              <w:rPr>
                <w:sz w:val="20"/>
                <w:szCs w:val="20"/>
              </w:rPr>
            </w:pPr>
            <w:r w:rsidRPr="00AF5668">
              <w:rPr>
                <w:sz w:val="20"/>
                <w:szCs w:val="20"/>
              </w:rPr>
              <w:t>03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AF5668">
            <w:pPr>
              <w:jc w:val="center"/>
              <w:rPr>
                <w:sz w:val="20"/>
                <w:szCs w:val="20"/>
              </w:rPr>
            </w:pPr>
            <w:r w:rsidRPr="00AF5668">
              <w:rPr>
                <w:sz w:val="20"/>
                <w:szCs w:val="20"/>
              </w:rPr>
              <w:t>01 0 32 81690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AF5668">
            <w:pPr>
              <w:jc w:val="center"/>
              <w:rPr>
                <w:sz w:val="20"/>
                <w:szCs w:val="20"/>
              </w:rPr>
            </w:pPr>
            <w:r w:rsidRPr="00AF566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AF56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AF5668">
              <w:rPr>
                <w:sz w:val="20"/>
                <w:szCs w:val="20"/>
              </w:rPr>
              <w:t xml:space="preserve">0 000,00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AF5668">
            <w:pPr>
              <w:jc w:val="right"/>
              <w:rPr>
                <w:sz w:val="20"/>
                <w:szCs w:val="20"/>
              </w:rPr>
            </w:pPr>
            <w:r w:rsidRPr="00AF5668">
              <w:rPr>
                <w:sz w:val="20"/>
                <w:szCs w:val="20"/>
              </w:rPr>
              <w:t xml:space="preserve">150 000,00  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7B36FC">
            <w:pPr>
              <w:rPr>
                <w:sz w:val="20"/>
                <w:szCs w:val="20"/>
              </w:rPr>
            </w:pPr>
            <w:r w:rsidRPr="00AF5668">
              <w:rPr>
                <w:sz w:val="20"/>
                <w:szCs w:val="20"/>
              </w:rPr>
              <w:t xml:space="preserve">150 000,00  </w:t>
            </w:r>
          </w:p>
        </w:tc>
      </w:tr>
      <w:tr w:rsidR="002D5353" w:rsidRPr="00AF5668" w:rsidTr="00CC6A3A">
        <w:trPr>
          <w:trHeight w:val="52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5353" w:rsidRPr="00AF5668" w:rsidRDefault="002D5353" w:rsidP="00AF5668">
            <w:pPr>
              <w:rPr>
                <w:sz w:val="20"/>
                <w:szCs w:val="20"/>
              </w:rPr>
            </w:pPr>
            <w:r w:rsidRPr="00AF5668">
              <w:rPr>
                <w:sz w:val="20"/>
                <w:szCs w:val="20"/>
              </w:rPr>
              <w:t> </w:t>
            </w:r>
          </w:p>
        </w:tc>
        <w:tc>
          <w:tcPr>
            <w:tcW w:w="31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5353" w:rsidRPr="00AF5668" w:rsidRDefault="002D5353" w:rsidP="00AF5668">
            <w:pPr>
              <w:rPr>
                <w:b/>
                <w:bCs/>
                <w:sz w:val="20"/>
                <w:szCs w:val="20"/>
              </w:rPr>
            </w:pPr>
            <w:r w:rsidRPr="00AF5668">
              <w:rPr>
                <w:b/>
                <w:bCs/>
                <w:sz w:val="20"/>
                <w:szCs w:val="20"/>
              </w:rPr>
              <w:t>Организация и содержание мест захоронения (кладбищ)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AF5668">
            <w:pPr>
              <w:jc w:val="center"/>
              <w:rPr>
                <w:b/>
                <w:bCs/>
                <w:sz w:val="20"/>
                <w:szCs w:val="20"/>
              </w:rPr>
            </w:pPr>
            <w:r w:rsidRPr="00AF5668"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AF5668">
            <w:pPr>
              <w:jc w:val="center"/>
              <w:rPr>
                <w:b/>
                <w:bCs/>
                <w:sz w:val="20"/>
                <w:szCs w:val="20"/>
              </w:rPr>
            </w:pPr>
            <w:r w:rsidRPr="00AF566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AF5668">
            <w:pPr>
              <w:jc w:val="center"/>
              <w:rPr>
                <w:b/>
                <w:bCs/>
                <w:sz w:val="20"/>
                <w:szCs w:val="20"/>
              </w:rPr>
            </w:pPr>
            <w:r w:rsidRPr="00AF566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AF5668">
            <w:pPr>
              <w:jc w:val="center"/>
              <w:rPr>
                <w:b/>
                <w:bCs/>
                <w:sz w:val="20"/>
                <w:szCs w:val="20"/>
              </w:rPr>
            </w:pPr>
            <w:r w:rsidRPr="00AF5668">
              <w:rPr>
                <w:b/>
                <w:bCs/>
                <w:sz w:val="20"/>
                <w:szCs w:val="20"/>
              </w:rPr>
              <w:t>01 0 32 81710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AF5668">
            <w:pPr>
              <w:jc w:val="center"/>
              <w:rPr>
                <w:b/>
                <w:bCs/>
                <w:sz w:val="20"/>
                <w:szCs w:val="20"/>
              </w:rPr>
            </w:pPr>
            <w:r w:rsidRPr="00AF56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AF56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AF5668">
              <w:rPr>
                <w:b/>
                <w:bCs/>
                <w:sz w:val="20"/>
                <w:szCs w:val="20"/>
              </w:rPr>
              <w:t xml:space="preserve">0 000,00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AF5668">
            <w:pPr>
              <w:jc w:val="right"/>
              <w:rPr>
                <w:b/>
                <w:bCs/>
                <w:sz w:val="20"/>
                <w:szCs w:val="20"/>
              </w:rPr>
            </w:pPr>
            <w:r w:rsidRPr="00AF5668">
              <w:rPr>
                <w:b/>
                <w:bCs/>
                <w:sz w:val="20"/>
                <w:szCs w:val="20"/>
              </w:rPr>
              <w:t xml:space="preserve">10 000,00  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7B36FC">
            <w:pPr>
              <w:rPr>
                <w:b/>
                <w:bCs/>
                <w:sz w:val="20"/>
                <w:szCs w:val="20"/>
              </w:rPr>
            </w:pPr>
            <w:r w:rsidRPr="00AF5668">
              <w:rPr>
                <w:b/>
                <w:bCs/>
                <w:sz w:val="20"/>
                <w:szCs w:val="20"/>
              </w:rPr>
              <w:t xml:space="preserve">10 000,00  </w:t>
            </w:r>
          </w:p>
        </w:tc>
      </w:tr>
      <w:tr w:rsidR="002D5353" w:rsidRPr="00AF5668" w:rsidTr="00CC6A3A">
        <w:trPr>
          <w:trHeight w:val="52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5353" w:rsidRPr="00AF5668" w:rsidRDefault="002D5353" w:rsidP="00AF5668">
            <w:pPr>
              <w:rPr>
                <w:sz w:val="20"/>
                <w:szCs w:val="20"/>
              </w:rPr>
            </w:pPr>
            <w:r w:rsidRPr="00AF5668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353" w:rsidRPr="00AF5668" w:rsidRDefault="002D5353" w:rsidP="00AF5668">
            <w:pPr>
              <w:rPr>
                <w:b/>
                <w:bCs/>
                <w:sz w:val="20"/>
                <w:szCs w:val="20"/>
              </w:rPr>
            </w:pPr>
            <w:r w:rsidRPr="00AF56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AF5668">
            <w:pPr>
              <w:rPr>
                <w:b/>
                <w:bCs/>
                <w:sz w:val="20"/>
                <w:szCs w:val="20"/>
              </w:rPr>
            </w:pPr>
            <w:r w:rsidRPr="00AF5668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AF5668">
            <w:pPr>
              <w:jc w:val="center"/>
              <w:rPr>
                <w:b/>
                <w:bCs/>
                <w:sz w:val="20"/>
                <w:szCs w:val="20"/>
              </w:rPr>
            </w:pPr>
            <w:r w:rsidRPr="00AF5668"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AF5668">
            <w:pPr>
              <w:jc w:val="center"/>
              <w:rPr>
                <w:b/>
                <w:bCs/>
                <w:sz w:val="20"/>
                <w:szCs w:val="20"/>
              </w:rPr>
            </w:pPr>
            <w:r w:rsidRPr="00AF566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AF5668">
            <w:pPr>
              <w:jc w:val="center"/>
              <w:rPr>
                <w:b/>
                <w:bCs/>
                <w:sz w:val="20"/>
                <w:szCs w:val="20"/>
              </w:rPr>
            </w:pPr>
            <w:r w:rsidRPr="00AF566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AF5668">
            <w:pPr>
              <w:jc w:val="center"/>
              <w:rPr>
                <w:b/>
                <w:bCs/>
                <w:sz w:val="20"/>
                <w:szCs w:val="20"/>
              </w:rPr>
            </w:pPr>
            <w:r w:rsidRPr="00AF5668">
              <w:rPr>
                <w:b/>
                <w:bCs/>
                <w:sz w:val="20"/>
                <w:szCs w:val="20"/>
              </w:rPr>
              <w:t>01 0 32 81710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AF5668">
            <w:pPr>
              <w:jc w:val="center"/>
              <w:rPr>
                <w:b/>
                <w:bCs/>
                <w:sz w:val="20"/>
                <w:szCs w:val="20"/>
              </w:rPr>
            </w:pPr>
            <w:r w:rsidRPr="00AF5668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AF56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AF5668">
              <w:rPr>
                <w:b/>
                <w:bCs/>
                <w:sz w:val="20"/>
                <w:szCs w:val="20"/>
              </w:rPr>
              <w:t xml:space="preserve">0 000,00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AF5668">
            <w:pPr>
              <w:jc w:val="right"/>
              <w:rPr>
                <w:b/>
                <w:bCs/>
                <w:sz w:val="20"/>
                <w:szCs w:val="20"/>
              </w:rPr>
            </w:pPr>
            <w:r w:rsidRPr="00AF5668">
              <w:rPr>
                <w:b/>
                <w:bCs/>
                <w:sz w:val="20"/>
                <w:szCs w:val="20"/>
              </w:rPr>
              <w:t xml:space="preserve">10 000,00  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7B36FC">
            <w:pPr>
              <w:rPr>
                <w:b/>
                <w:bCs/>
                <w:sz w:val="20"/>
                <w:szCs w:val="20"/>
              </w:rPr>
            </w:pPr>
            <w:r w:rsidRPr="00AF5668">
              <w:rPr>
                <w:b/>
                <w:bCs/>
                <w:sz w:val="20"/>
                <w:szCs w:val="20"/>
              </w:rPr>
              <w:t xml:space="preserve">10 000,00  </w:t>
            </w:r>
          </w:p>
        </w:tc>
      </w:tr>
      <w:tr w:rsidR="002D5353" w:rsidRPr="00AF5668" w:rsidTr="00CC6A3A">
        <w:trPr>
          <w:trHeight w:val="52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5353" w:rsidRPr="00AF5668" w:rsidRDefault="002D5353" w:rsidP="00AF5668">
            <w:pPr>
              <w:rPr>
                <w:sz w:val="20"/>
                <w:szCs w:val="20"/>
              </w:rPr>
            </w:pPr>
            <w:r w:rsidRPr="00AF5668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353" w:rsidRPr="00AF5668" w:rsidRDefault="002D5353" w:rsidP="00AF5668">
            <w:pPr>
              <w:rPr>
                <w:b/>
                <w:bCs/>
                <w:sz w:val="20"/>
                <w:szCs w:val="20"/>
              </w:rPr>
            </w:pPr>
            <w:r w:rsidRPr="00AF56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AF5668">
            <w:pPr>
              <w:rPr>
                <w:b/>
                <w:bCs/>
                <w:sz w:val="20"/>
                <w:szCs w:val="20"/>
              </w:rPr>
            </w:pPr>
            <w:r w:rsidRPr="00AF5668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AF5668">
            <w:pPr>
              <w:jc w:val="center"/>
              <w:rPr>
                <w:b/>
                <w:bCs/>
                <w:sz w:val="20"/>
                <w:szCs w:val="20"/>
              </w:rPr>
            </w:pPr>
            <w:r w:rsidRPr="00AF5668"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AF5668">
            <w:pPr>
              <w:jc w:val="center"/>
              <w:rPr>
                <w:b/>
                <w:bCs/>
                <w:sz w:val="20"/>
                <w:szCs w:val="20"/>
              </w:rPr>
            </w:pPr>
            <w:r w:rsidRPr="00AF566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AF5668">
            <w:pPr>
              <w:jc w:val="center"/>
              <w:rPr>
                <w:b/>
                <w:bCs/>
                <w:sz w:val="20"/>
                <w:szCs w:val="20"/>
              </w:rPr>
            </w:pPr>
            <w:r w:rsidRPr="00AF566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AF5668">
            <w:pPr>
              <w:jc w:val="center"/>
              <w:rPr>
                <w:b/>
                <w:bCs/>
                <w:sz w:val="20"/>
                <w:szCs w:val="20"/>
              </w:rPr>
            </w:pPr>
            <w:r w:rsidRPr="00AF5668">
              <w:rPr>
                <w:b/>
                <w:bCs/>
                <w:sz w:val="20"/>
                <w:szCs w:val="20"/>
              </w:rPr>
              <w:t>01 0 32 81710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AF5668">
            <w:pPr>
              <w:jc w:val="center"/>
              <w:rPr>
                <w:b/>
                <w:bCs/>
                <w:sz w:val="20"/>
                <w:szCs w:val="20"/>
              </w:rPr>
            </w:pPr>
            <w:r w:rsidRPr="00AF5668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AF56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AF5668">
              <w:rPr>
                <w:b/>
                <w:bCs/>
                <w:sz w:val="20"/>
                <w:szCs w:val="20"/>
              </w:rPr>
              <w:t xml:space="preserve">0 000,00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AF5668">
            <w:pPr>
              <w:jc w:val="right"/>
              <w:rPr>
                <w:b/>
                <w:bCs/>
                <w:sz w:val="20"/>
                <w:szCs w:val="20"/>
              </w:rPr>
            </w:pPr>
            <w:r w:rsidRPr="00AF5668">
              <w:rPr>
                <w:b/>
                <w:bCs/>
                <w:sz w:val="20"/>
                <w:szCs w:val="20"/>
              </w:rPr>
              <w:t xml:space="preserve">10 000,00  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7B36FC">
            <w:pPr>
              <w:rPr>
                <w:b/>
                <w:bCs/>
                <w:sz w:val="20"/>
                <w:szCs w:val="20"/>
              </w:rPr>
            </w:pPr>
            <w:r w:rsidRPr="00AF5668">
              <w:rPr>
                <w:b/>
                <w:bCs/>
                <w:sz w:val="20"/>
                <w:szCs w:val="20"/>
              </w:rPr>
              <w:t xml:space="preserve">10 000,00  </w:t>
            </w:r>
          </w:p>
        </w:tc>
      </w:tr>
      <w:tr w:rsidR="002D5353" w:rsidRPr="00AF5668" w:rsidTr="00CC6A3A">
        <w:trPr>
          <w:trHeight w:val="52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5353" w:rsidRPr="00AF5668" w:rsidRDefault="002D5353" w:rsidP="00AF5668">
            <w:pPr>
              <w:rPr>
                <w:sz w:val="20"/>
                <w:szCs w:val="20"/>
              </w:rPr>
            </w:pPr>
            <w:r w:rsidRPr="00AF5668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353" w:rsidRPr="00AF5668" w:rsidRDefault="002D5353" w:rsidP="00AF5668">
            <w:pPr>
              <w:rPr>
                <w:sz w:val="20"/>
                <w:szCs w:val="20"/>
              </w:rPr>
            </w:pPr>
            <w:r w:rsidRPr="00AF5668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AF5668">
            <w:pPr>
              <w:rPr>
                <w:sz w:val="20"/>
                <w:szCs w:val="20"/>
              </w:rPr>
            </w:pPr>
            <w:r w:rsidRPr="00AF5668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AF5668">
            <w:pPr>
              <w:jc w:val="center"/>
              <w:rPr>
                <w:sz w:val="20"/>
                <w:szCs w:val="20"/>
              </w:rPr>
            </w:pPr>
            <w:r w:rsidRPr="00AF5668">
              <w:rPr>
                <w:sz w:val="20"/>
                <w:szCs w:val="20"/>
              </w:rPr>
              <w:t>892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AF5668">
            <w:pPr>
              <w:jc w:val="center"/>
              <w:rPr>
                <w:sz w:val="20"/>
                <w:szCs w:val="20"/>
              </w:rPr>
            </w:pPr>
            <w:r w:rsidRPr="00AF566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AF5668">
            <w:pPr>
              <w:jc w:val="center"/>
              <w:rPr>
                <w:sz w:val="20"/>
                <w:szCs w:val="20"/>
              </w:rPr>
            </w:pPr>
            <w:r w:rsidRPr="00AF5668">
              <w:rPr>
                <w:sz w:val="20"/>
                <w:szCs w:val="20"/>
              </w:rPr>
              <w:t>03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AF5668">
            <w:pPr>
              <w:jc w:val="center"/>
              <w:rPr>
                <w:sz w:val="20"/>
                <w:szCs w:val="20"/>
              </w:rPr>
            </w:pPr>
            <w:r w:rsidRPr="00AF5668">
              <w:rPr>
                <w:sz w:val="20"/>
                <w:szCs w:val="20"/>
              </w:rPr>
              <w:t>01 0 32 81710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AF5668">
            <w:pPr>
              <w:jc w:val="center"/>
              <w:rPr>
                <w:sz w:val="20"/>
                <w:szCs w:val="20"/>
              </w:rPr>
            </w:pPr>
            <w:r w:rsidRPr="00AF566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AF56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AF5668">
              <w:rPr>
                <w:sz w:val="20"/>
                <w:szCs w:val="20"/>
              </w:rPr>
              <w:t xml:space="preserve">0 000,00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AF5668">
            <w:pPr>
              <w:jc w:val="right"/>
              <w:rPr>
                <w:sz w:val="20"/>
                <w:szCs w:val="20"/>
              </w:rPr>
            </w:pPr>
            <w:r w:rsidRPr="00AF5668">
              <w:rPr>
                <w:sz w:val="20"/>
                <w:szCs w:val="20"/>
              </w:rPr>
              <w:t xml:space="preserve">10 000,00  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7B36FC">
            <w:pPr>
              <w:rPr>
                <w:sz w:val="20"/>
                <w:szCs w:val="20"/>
              </w:rPr>
            </w:pPr>
            <w:r w:rsidRPr="00AF5668">
              <w:rPr>
                <w:sz w:val="20"/>
                <w:szCs w:val="20"/>
              </w:rPr>
              <w:t xml:space="preserve">10 000,00  </w:t>
            </w:r>
          </w:p>
        </w:tc>
      </w:tr>
      <w:tr w:rsidR="002D5353" w:rsidRPr="00AF5668" w:rsidTr="00CC6A3A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5353" w:rsidRPr="00AF5668" w:rsidRDefault="002D5353" w:rsidP="00AF5668">
            <w:pPr>
              <w:rPr>
                <w:sz w:val="20"/>
                <w:szCs w:val="20"/>
              </w:rPr>
            </w:pPr>
            <w:r w:rsidRPr="00AF5668">
              <w:rPr>
                <w:sz w:val="20"/>
                <w:szCs w:val="20"/>
              </w:rPr>
              <w:t> </w:t>
            </w:r>
          </w:p>
        </w:tc>
        <w:tc>
          <w:tcPr>
            <w:tcW w:w="31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5353" w:rsidRPr="00AF5668" w:rsidRDefault="002D5353" w:rsidP="00AF5668">
            <w:pPr>
              <w:rPr>
                <w:b/>
                <w:bCs/>
                <w:sz w:val="20"/>
                <w:szCs w:val="20"/>
              </w:rPr>
            </w:pPr>
            <w:r w:rsidRPr="00AF5668">
              <w:rPr>
                <w:b/>
                <w:bCs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AF5668">
            <w:pPr>
              <w:jc w:val="center"/>
              <w:rPr>
                <w:b/>
                <w:bCs/>
                <w:sz w:val="20"/>
                <w:szCs w:val="20"/>
              </w:rPr>
            </w:pPr>
            <w:r w:rsidRPr="00AF5668"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AF5668">
            <w:pPr>
              <w:jc w:val="center"/>
              <w:rPr>
                <w:b/>
                <w:bCs/>
                <w:sz w:val="20"/>
                <w:szCs w:val="20"/>
              </w:rPr>
            </w:pPr>
            <w:r w:rsidRPr="00AF566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AF5668">
            <w:pPr>
              <w:jc w:val="center"/>
              <w:rPr>
                <w:b/>
                <w:bCs/>
                <w:sz w:val="20"/>
                <w:szCs w:val="20"/>
              </w:rPr>
            </w:pPr>
            <w:r w:rsidRPr="00AF566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AF5668">
            <w:pPr>
              <w:jc w:val="center"/>
              <w:rPr>
                <w:b/>
                <w:bCs/>
                <w:sz w:val="20"/>
                <w:szCs w:val="20"/>
              </w:rPr>
            </w:pPr>
            <w:r w:rsidRPr="00AF5668">
              <w:rPr>
                <w:b/>
                <w:bCs/>
                <w:sz w:val="20"/>
                <w:szCs w:val="20"/>
              </w:rPr>
              <w:t>01 0 32 81730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AF5668">
            <w:pPr>
              <w:jc w:val="center"/>
              <w:rPr>
                <w:b/>
                <w:bCs/>
                <w:sz w:val="20"/>
                <w:szCs w:val="20"/>
              </w:rPr>
            </w:pPr>
            <w:r w:rsidRPr="00AF56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AF56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AF5668">
              <w:rPr>
                <w:b/>
                <w:bCs/>
                <w:sz w:val="20"/>
                <w:szCs w:val="20"/>
              </w:rPr>
              <w:t xml:space="preserve">0 000,00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AF5668">
            <w:pPr>
              <w:jc w:val="right"/>
              <w:rPr>
                <w:b/>
                <w:bCs/>
                <w:sz w:val="20"/>
                <w:szCs w:val="20"/>
              </w:rPr>
            </w:pPr>
            <w:r w:rsidRPr="00AF5668">
              <w:rPr>
                <w:b/>
                <w:bCs/>
                <w:sz w:val="20"/>
                <w:szCs w:val="20"/>
              </w:rPr>
              <w:t xml:space="preserve">20 000,00  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7B36FC">
            <w:pPr>
              <w:rPr>
                <w:b/>
                <w:bCs/>
                <w:sz w:val="20"/>
                <w:szCs w:val="20"/>
              </w:rPr>
            </w:pPr>
            <w:r w:rsidRPr="00AF5668">
              <w:rPr>
                <w:b/>
                <w:bCs/>
                <w:sz w:val="20"/>
                <w:szCs w:val="20"/>
              </w:rPr>
              <w:t xml:space="preserve">20 000,00  </w:t>
            </w:r>
          </w:p>
        </w:tc>
      </w:tr>
      <w:tr w:rsidR="002D5353" w:rsidRPr="00AF5668" w:rsidTr="00CC6A3A">
        <w:trPr>
          <w:trHeight w:val="52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5353" w:rsidRPr="00AF5668" w:rsidRDefault="002D5353" w:rsidP="00AF5668">
            <w:pPr>
              <w:rPr>
                <w:sz w:val="20"/>
                <w:szCs w:val="20"/>
              </w:rPr>
            </w:pPr>
            <w:r w:rsidRPr="00AF5668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353" w:rsidRPr="00AF5668" w:rsidRDefault="002D5353" w:rsidP="00AF5668">
            <w:pPr>
              <w:rPr>
                <w:b/>
                <w:bCs/>
                <w:sz w:val="20"/>
                <w:szCs w:val="20"/>
              </w:rPr>
            </w:pPr>
            <w:r w:rsidRPr="00AF56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AF5668">
            <w:pPr>
              <w:rPr>
                <w:b/>
                <w:bCs/>
                <w:sz w:val="20"/>
                <w:szCs w:val="20"/>
              </w:rPr>
            </w:pPr>
            <w:r w:rsidRPr="00AF5668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AF5668">
            <w:pPr>
              <w:jc w:val="center"/>
              <w:rPr>
                <w:b/>
                <w:bCs/>
                <w:sz w:val="20"/>
                <w:szCs w:val="20"/>
              </w:rPr>
            </w:pPr>
            <w:r w:rsidRPr="00AF5668"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AF5668">
            <w:pPr>
              <w:jc w:val="center"/>
              <w:rPr>
                <w:b/>
                <w:bCs/>
                <w:sz w:val="20"/>
                <w:szCs w:val="20"/>
              </w:rPr>
            </w:pPr>
            <w:r w:rsidRPr="00AF566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AF5668">
            <w:pPr>
              <w:jc w:val="center"/>
              <w:rPr>
                <w:b/>
                <w:bCs/>
                <w:sz w:val="20"/>
                <w:szCs w:val="20"/>
              </w:rPr>
            </w:pPr>
            <w:r w:rsidRPr="00AF566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AF5668">
            <w:pPr>
              <w:jc w:val="center"/>
              <w:rPr>
                <w:b/>
                <w:bCs/>
                <w:sz w:val="20"/>
                <w:szCs w:val="20"/>
              </w:rPr>
            </w:pPr>
            <w:r w:rsidRPr="00AF5668">
              <w:rPr>
                <w:b/>
                <w:bCs/>
                <w:sz w:val="20"/>
                <w:szCs w:val="20"/>
              </w:rPr>
              <w:t>01 0 32 81730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AF5668">
            <w:pPr>
              <w:jc w:val="center"/>
              <w:rPr>
                <w:b/>
                <w:bCs/>
                <w:sz w:val="20"/>
                <w:szCs w:val="20"/>
              </w:rPr>
            </w:pPr>
            <w:r w:rsidRPr="00AF5668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AF56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AF5668">
              <w:rPr>
                <w:b/>
                <w:bCs/>
                <w:sz w:val="20"/>
                <w:szCs w:val="20"/>
              </w:rPr>
              <w:t xml:space="preserve">0 000,00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AF5668">
            <w:pPr>
              <w:jc w:val="right"/>
              <w:rPr>
                <w:b/>
                <w:bCs/>
                <w:sz w:val="20"/>
                <w:szCs w:val="20"/>
              </w:rPr>
            </w:pPr>
            <w:r w:rsidRPr="00AF5668">
              <w:rPr>
                <w:b/>
                <w:bCs/>
                <w:sz w:val="20"/>
                <w:szCs w:val="20"/>
              </w:rPr>
              <w:t xml:space="preserve">20 000,00  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7B36FC">
            <w:pPr>
              <w:rPr>
                <w:b/>
                <w:bCs/>
                <w:sz w:val="20"/>
                <w:szCs w:val="20"/>
              </w:rPr>
            </w:pPr>
            <w:r w:rsidRPr="00AF5668">
              <w:rPr>
                <w:b/>
                <w:bCs/>
                <w:sz w:val="20"/>
                <w:szCs w:val="20"/>
              </w:rPr>
              <w:t xml:space="preserve">20 000,00  </w:t>
            </w:r>
          </w:p>
        </w:tc>
      </w:tr>
      <w:tr w:rsidR="002D5353" w:rsidRPr="00AF5668" w:rsidTr="00CC6A3A">
        <w:trPr>
          <w:trHeight w:val="52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5353" w:rsidRPr="00AF5668" w:rsidRDefault="002D5353" w:rsidP="00AF5668">
            <w:pPr>
              <w:rPr>
                <w:sz w:val="20"/>
                <w:szCs w:val="20"/>
              </w:rPr>
            </w:pPr>
            <w:r w:rsidRPr="00AF5668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353" w:rsidRPr="00AF5668" w:rsidRDefault="002D5353" w:rsidP="00AF5668">
            <w:pPr>
              <w:rPr>
                <w:b/>
                <w:bCs/>
                <w:sz w:val="20"/>
                <w:szCs w:val="20"/>
              </w:rPr>
            </w:pPr>
            <w:r w:rsidRPr="00AF56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AF5668">
            <w:pPr>
              <w:rPr>
                <w:b/>
                <w:bCs/>
                <w:sz w:val="20"/>
                <w:szCs w:val="20"/>
              </w:rPr>
            </w:pPr>
            <w:r w:rsidRPr="00AF5668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AF5668">
            <w:pPr>
              <w:jc w:val="center"/>
              <w:rPr>
                <w:b/>
                <w:bCs/>
                <w:sz w:val="20"/>
                <w:szCs w:val="20"/>
              </w:rPr>
            </w:pPr>
            <w:r w:rsidRPr="00AF5668"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AF5668">
            <w:pPr>
              <w:jc w:val="center"/>
              <w:rPr>
                <w:b/>
                <w:bCs/>
                <w:sz w:val="20"/>
                <w:szCs w:val="20"/>
              </w:rPr>
            </w:pPr>
            <w:r w:rsidRPr="00AF566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AF5668">
            <w:pPr>
              <w:jc w:val="center"/>
              <w:rPr>
                <w:b/>
                <w:bCs/>
                <w:sz w:val="20"/>
                <w:szCs w:val="20"/>
              </w:rPr>
            </w:pPr>
            <w:r w:rsidRPr="00AF566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AF5668">
            <w:pPr>
              <w:jc w:val="center"/>
              <w:rPr>
                <w:b/>
                <w:bCs/>
                <w:sz w:val="20"/>
                <w:szCs w:val="20"/>
              </w:rPr>
            </w:pPr>
            <w:r w:rsidRPr="00AF5668">
              <w:rPr>
                <w:b/>
                <w:bCs/>
                <w:sz w:val="20"/>
                <w:szCs w:val="20"/>
              </w:rPr>
              <w:t>01 0 32 81730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AF5668">
            <w:pPr>
              <w:jc w:val="center"/>
              <w:rPr>
                <w:b/>
                <w:bCs/>
                <w:sz w:val="20"/>
                <w:szCs w:val="20"/>
              </w:rPr>
            </w:pPr>
            <w:r w:rsidRPr="00AF5668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AF56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AF5668">
              <w:rPr>
                <w:b/>
                <w:bCs/>
                <w:sz w:val="20"/>
                <w:szCs w:val="20"/>
              </w:rPr>
              <w:t xml:space="preserve">0 000,00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AF5668">
            <w:pPr>
              <w:jc w:val="right"/>
              <w:rPr>
                <w:b/>
                <w:bCs/>
                <w:sz w:val="20"/>
                <w:szCs w:val="20"/>
              </w:rPr>
            </w:pPr>
            <w:r w:rsidRPr="00AF5668">
              <w:rPr>
                <w:b/>
                <w:bCs/>
                <w:sz w:val="20"/>
                <w:szCs w:val="20"/>
              </w:rPr>
              <w:t xml:space="preserve">20 000,00  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7B36FC">
            <w:pPr>
              <w:rPr>
                <w:b/>
                <w:bCs/>
                <w:sz w:val="20"/>
                <w:szCs w:val="20"/>
              </w:rPr>
            </w:pPr>
            <w:r w:rsidRPr="00AF5668">
              <w:rPr>
                <w:b/>
                <w:bCs/>
                <w:sz w:val="20"/>
                <w:szCs w:val="20"/>
              </w:rPr>
              <w:t xml:space="preserve">20 000,00  </w:t>
            </w:r>
          </w:p>
        </w:tc>
      </w:tr>
      <w:tr w:rsidR="002D5353" w:rsidRPr="00AF5668" w:rsidTr="00CC6A3A">
        <w:trPr>
          <w:trHeight w:val="52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5353" w:rsidRPr="00AF5668" w:rsidRDefault="002D5353" w:rsidP="00AF5668">
            <w:pPr>
              <w:rPr>
                <w:sz w:val="20"/>
                <w:szCs w:val="20"/>
              </w:rPr>
            </w:pPr>
            <w:r w:rsidRPr="00AF5668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353" w:rsidRPr="00AF5668" w:rsidRDefault="002D5353" w:rsidP="00AF5668">
            <w:pPr>
              <w:rPr>
                <w:sz w:val="20"/>
                <w:szCs w:val="20"/>
              </w:rPr>
            </w:pPr>
            <w:r w:rsidRPr="00AF5668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AF5668">
            <w:pPr>
              <w:rPr>
                <w:sz w:val="20"/>
                <w:szCs w:val="20"/>
              </w:rPr>
            </w:pPr>
            <w:r w:rsidRPr="00AF5668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AF5668">
            <w:pPr>
              <w:jc w:val="center"/>
              <w:rPr>
                <w:sz w:val="20"/>
                <w:szCs w:val="20"/>
              </w:rPr>
            </w:pPr>
            <w:r w:rsidRPr="00AF5668">
              <w:rPr>
                <w:sz w:val="20"/>
                <w:szCs w:val="20"/>
              </w:rPr>
              <w:t>892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AF5668">
            <w:pPr>
              <w:jc w:val="center"/>
              <w:rPr>
                <w:sz w:val="20"/>
                <w:szCs w:val="20"/>
              </w:rPr>
            </w:pPr>
            <w:r w:rsidRPr="00AF5668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AF5668">
            <w:pPr>
              <w:jc w:val="center"/>
              <w:rPr>
                <w:sz w:val="20"/>
                <w:szCs w:val="20"/>
              </w:rPr>
            </w:pPr>
            <w:r w:rsidRPr="00AF5668">
              <w:rPr>
                <w:sz w:val="20"/>
                <w:szCs w:val="20"/>
              </w:rPr>
              <w:t>03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AF5668">
            <w:pPr>
              <w:jc w:val="center"/>
              <w:rPr>
                <w:sz w:val="20"/>
                <w:szCs w:val="20"/>
              </w:rPr>
            </w:pPr>
            <w:r w:rsidRPr="00AF5668">
              <w:rPr>
                <w:sz w:val="20"/>
                <w:szCs w:val="20"/>
              </w:rPr>
              <w:t>01 0 32 81730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AF5668">
            <w:pPr>
              <w:jc w:val="center"/>
              <w:rPr>
                <w:sz w:val="20"/>
                <w:szCs w:val="20"/>
              </w:rPr>
            </w:pPr>
            <w:r w:rsidRPr="00AF566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AF56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AF5668">
              <w:rPr>
                <w:sz w:val="20"/>
                <w:szCs w:val="20"/>
              </w:rPr>
              <w:t xml:space="preserve">0 000,00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AF5668">
            <w:pPr>
              <w:jc w:val="right"/>
              <w:rPr>
                <w:sz w:val="20"/>
                <w:szCs w:val="20"/>
              </w:rPr>
            </w:pPr>
            <w:r w:rsidRPr="00AF5668">
              <w:rPr>
                <w:sz w:val="20"/>
                <w:szCs w:val="20"/>
              </w:rPr>
              <w:t xml:space="preserve">20 000,00  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F5668" w:rsidRDefault="002D5353" w:rsidP="007B36FC">
            <w:pPr>
              <w:rPr>
                <w:sz w:val="20"/>
                <w:szCs w:val="20"/>
              </w:rPr>
            </w:pPr>
            <w:r w:rsidRPr="00AF5668">
              <w:rPr>
                <w:sz w:val="20"/>
                <w:szCs w:val="20"/>
              </w:rPr>
              <w:t xml:space="preserve">20 000,00  </w:t>
            </w:r>
          </w:p>
        </w:tc>
      </w:tr>
      <w:tr w:rsidR="002D5353" w:rsidRPr="005B54A4" w:rsidTr="005B34BC">
        <w:trPr>
          <w:gridAfter w:val="1"/>
          <w:wAfter w:w="409" w:type="dxa"/>
          <w:trHeight w:val="189"/>
        </w:trPr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D5353" w:rsidRPr="00AB51D2" w:rsidRDefault="002D5353" w:rsidP="005B54A4">
            <w:pPr>
              <w:rPr>
                <w:sz w:val="18"/>
                <w:szCs w:val="18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D5353" w:rsidRPr="00AB51D2" w:rsidRDefault="002D5353" w:rsidP="005B54A4">
            <w:pPr>
              <w:rPr>
                <w:sz w:val="18"/>
                <w:szCs w:val="18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353" w:rsidRPr="00AB51D2" w:rsidRDefault="002D5353" w:rsidP="005B54A4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D5353" w:rsidRPr="00AB51D2" w:rsidRDefault="002D5353" w:rsidP="005B5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353" w:rsidRPr="00AB51D2" w:rsidRDefault="002D5353" w:rsidP="005B5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353" w:rsidRPr="00AB51D2" w:rsidRDefault="002D5353" w:rsidP="005B5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2D5353" w:rsidRPr="00AB51D2" w:rsidRDefault="002D5353" w:rsidP="005B5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353" w:rsidRPr="00AB51D2" w:rsidRDefault="002D5353" w:rsidP="005B5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353" w:rsidRPr="00AB51D2" w:rsidRDefault="002D5353" w:rsidP="005B54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D5353" w:rsidRPr="00AB51D2" w:rsidRDefault="002D5353" w:rsidP="005B54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2D5353" w:rsidRPr="00AB51D2" w:rsidRDefault="002D5353" w:rsidP="005B54A4">
            <w:pPr>
              <w:jc w:val="right"/>
              <w:rPr>
                <w:sz w:val="18"/>
                <w:szCs w:val="18"/>
              </w:rPr>
            </w:pPr>
          </w:p>
        </w:tc>
      </w:tr>
      <w:tr w:rsidR="002D5353" w:rsidRPr="005B54A4" w:rsidTr="005B34BC">
        <w:trPr>
          <w:gridAfter w:val="1"/>
          <w:wAfter w:w="409" w:type="dxa"/>
          <w:trHeight w:val="300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5353" w:rsidRPr="00AB51D2" w:rsidRDefault="002D5353" w:rsidP="005B54A4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5353" w:rsidRPr="00AB51D2" w:rsidRDefault="002D5353" w:rsidP="005B54A4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5B54A4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Всего расходов:</w:t>
            </w:r>
          </w:p>
        </w:tc>
        <w:tc>
          <w:tcPr>
            <w:tcW w:w="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5B54A4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5B54A4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1E579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2 233 698,93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1 469 678,11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FF13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1 509 003,18</w:t>
            </w:r>
          </w:p>
        </w:tc>
      </w:tr>
    </w:tbl>
    <w:p w:rsidR="002D5353" w:rsidRDefault="002D5353" w:rsidP="00142658"/>
    <w:p w:rsidR="002D5353" w:rsidRDefault="002D5353" w:rsidP="005E1E1D">
      <w:pPr>
        <w:pStyle w:val="ListParagraph"/>
        <w:numPr>
          <w:ilvl w:val="0"/>
          <w:numId w:val="1"/>
        </w:numPr>
        <w:jc w:val="both"/>
      </w:pPr>
      <w:r>
        <w:t>Внести изменения  в следующие строки Приложения №5 «Распределение расходов бюджета муниципального образования «Дегтяревское сельское поселение» по целевым статьям (муниципальным программам и непрограммным направлениям деятельности), группам видов расходов на 2018 год и на плановый период 2019 и 2020 годов» к Решению Дегтяревского сельского Совета народных депутатов от 28.12.2017 года № 115 «О бюджете  муниципального образования «Дегтяревское сельское поселение» на 2018 год и на плановый период 2019 и 2020 годов»</w:t>
      </w:r>
    </w:p>
    <w:tbl>
      <w:tblPr>
        <w:tblW w:w="10662" w:type="dxa"/>
        <w:tblInd w:w="78" w:type="dxa"/>
        <w:tblLayout w:type="fixed"/>
        <w:tblLook w:val="00A0"/>
      </w:tblPr>
      <w:tblGrid>
        <w:gridCol w:w="15"/>
        <w:gridCol w:w="15"/>
        <w:gridCol w:w="2694"/>
        <w:gridCol w:w="567"/>
        <w:gridCol w:w="17"/>
        <w:gridCol w:w="833"/>
        <w:gridCol w:w="39"/>
        <w:gridCol w:w="528"/>
        <w:gridCol w:w="33"/>
        <w:gridCol w:w="676"/>
        <w:gridCol w:w="67"/>
        <w:gridCol w:w="75"/>
        <w:gridCol w:w="641"/>
        <w:gridCol w:w="67"/>
        <w:gridCol w:w="142"/>
        <w:gridCol w:w="307"/>
        <w:gridCol w:w="118"/>
        <w:gridCol w:w="1238"/>
        <w:gridCol w:w="38"/>
        <w:gridCol w:w="1265"/>
        <w:gridCol w:w="11"/>
        <w:gridCol w:w="1148"/>
        <w:gridCol w:w="21"/>
        <w:gridCol w:w="107"/>
      </w:tblGrid>
      <w:tr w:rsidR="002D5353" w:rsidRPr="00AB51D2" w:rsidTr="00CB5F41">
        <w:trPr>
          <w:gridBefore w:val="1"/>
          <w:wBefore w:w="15" w:type="dxa"/>
          <w:trHeight w:val="133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D5353" w:rsidRPr="00AB51D2" w:rsidRDefault="002D5353" w:rsidP="001A5068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РЕАЛИЗАЦИЯ ПОЛНОМОЧИЙ ОРГАНОВ МЕ</w:t>
            </w:r>
            <w:r>
              <w:rPr>
                <w:b/>
                <w:bCs/>
                <w:sz w:val="18"/>
                <w:szCs w:val="18"/>
              </w:rPr>
              <w:t>СТНОГО САМОУПРАВЛЕНИЯ ДЕГТЯРЕВСКОГО</w:t>
            </w:r>
            <w:r w:rsidRPr="00AB51D2">
              <w:rPr>
                <w:b/>
                <w:bCs/>
                <w:sz w:val="18"/>
                <w:szCs w:val="18"/>
              </w:rPr>
              <w:t xml:space="preserve"> СЕЛЬСКОГО ПОСЕЛЕНИЯ НА 2018-2020 ГОДЫ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D5353" w:rsidRPr="00AB51D2" w:rsidRDefault="002D5353" w:rsidP="001A5068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D5353" w:rsidRPr="00AB51D2" w:rsidRDefault="002D5353" w:rsidP="001A5068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D5353" w:rsidRPr="00AB51D2" w:rsidRDefault="002D5353" w:rsidP="001A5068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D5353" w:rsidRPr="00AB51D2" w:rsidRDefault="002D5353" w:rsidP="001A5068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D5353" w:rsidRPr="00AB51D2" w:rsidRDefault="002D5353" w:rsidP="001A5068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D5353" w:rsidRPr="00AB51D2" w:rsidRDefault="002D5353" w:rsidP="001A5068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2D5353" w:rsidRPr="00AB51D2" w:rsidRDefault="002D5353" w:rsidP="005600D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1 594900,00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2D5353" w:rsidRPr="00AB51D2" w:rsidRDefault="002D5353" w:rsidP="001A50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966 300,00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2D5353" w:rsidRPr="00AB51D2" w:rsidRDefault="002D5353" w:rsidP="00FF13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998 100,00</w:t>
            </w:r>
          </w:p>
        </w:tc>
      </w:tr>
      <w:tr w:rsidR="002D5353" w:rsidRPr="00AB51D2" w:rsidTr="00CB5F41">
        <w:trPr>
          <w:gridBefore w:val="1"/>
          <w:wBefore w:w="15" w:type="dxa"/>
          <w:trHeight w:val="133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53" w:rsidRPr="00AB51D2" w:rsidRDefault="002D5353" w:rsidP="001A5068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Создание условий для эффективной деятельности главы исполнительно-распорядительного органа муниципального образования и органов местного самоуправления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1A5068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1A5068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1A5068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1A5068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1A5068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1A5068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Pr="00AB51D2" w:rsidRDefault="002D5353" w:rsidP="005600D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1 203 400,00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Pr="00AB51D2" w:rsidRDefault="002D5353" w:rsidP="001A50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754 800,00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Pr="00AB51D2" w:rsidRDefault="002D5353" w:rsidP="00FF13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786 500,00</w:t>
            </w:r>
          </w:p>
        </w:tc>
      </w:tr>
      <w:tr w:rsidR="002D5353" w:rsidRPr="00AB51D2" w:rsidTr="00CB5F41">
        <w:trPr>
          <w:gridBefore w:val="1"/>
          <w:wBefore w:w="15" w:type="dxa"/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53" w:rsidRPr="00AB51D2" w:rsidRDefault="002D5353" w:rsidP="001A5068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Дегтярев</w:t>
            </w:r>
            <w:r w:rsidRPr="00AB51D2">
              <w:rPr>
                <w:sz w:val="18"/>
                <w:szCs w:val="18"/>
                <w:u w:val="single"/>
              </w:rPr>
              <w:t>ская сельская администрация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Pr="00AB51D2" w:rsidRDefault="002D5353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1A5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Pr="00AB51D2" w:rsidRDefault="002D5353" w:rsidP="001A50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1 203 400,00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Pr="00AB51D2" w:rsidRDefault="002D5353" w:rsidP="001A50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754 800,00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Pr="00AB51D2" w:rsidRDefault="002D5353" w:rsidP="00FF13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786 500,00</w:t>
            </w:r>
          </w:p>
        </w:tc>
      </w:tr>
      <w:tr w:rsidR="002D5353" w:rsidRPr="00AB51D2" w:rsidTr="00CB5F41">
        <w:trPr>
          <w:gridBefore w:val="1"/>
          <w:wBefore w:w="15" w:type="dxa"/>
          <w:trHeight w:val="7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53" w:rsidRPr="00AB51D2" w:rsidRDefault="002D5353" w:rsidP="001A5068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1A5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80040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Pr="00AB51D2" w:rsidRDefault="002D5353" w:rsidP="001A50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1 203 400,00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Pr="00AB51D2" w:rsidRDefault="002D5353" w:rsidP="001A50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754 800,00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Pr="00AB51D2" w:rsidRDefault="002D5353" w:rsidP="00FF13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786 500,00</w:t>
            </w:r>
          </w:p>
        </w:tc>
      </w:tr>
      <w:tr w:rsidR="002D5353" w:rsidRPr="00AB51D2" w:rsidTr="00CB5F41">
        <w:trPr>
          <w:gridBefore w:val="1"/>
          <w:wBefore w:w="15" w:type="dxa"/>
          <w:trHeight w:val="70"/>
        </w:trPr>
        <w:tc>
          <w:tcPr>
            <w:tcW w:w="2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353" w:rsidRPr="00AB51D2" w:rsidRDefault="002D5353" w:rsidP="001A5068">
            <w:pPr>
              <w:rPr>
                <w:sz w:val="18"/>
                <w:szCs w:val="18"/>
              </w:rPr>
            </w:pPr>
          </w:p>
          <w:p w:rsidR="002D5353" w:rsidRPr="00AB51D2" w:rsidRDefault="002D5353" w:rsidP="001A5068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353" w:rsidRPr="00AB51D2" w:rsidRDefault="002D5353" w:rsidP="001A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353" w:rsidRPr="00AB51D2" w:rsidRDefault="002D5353" w:rsidP="001A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353" w:rsidRPr="00AB51D2" w:rsidRDefault="002D5353" w:rsidP="001A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353" w:rsidRPr="00AB51D2" w:rsidRDefault="002D5353" w:rsidP="001A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353" w:rsidRPr="00AB51D2" w:rsidRDefault="002D5353" w:rsidP="001A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D5353" w:rsidRPr="00AB51D2" w:rsidRDefault="002D5353" w:rsidP="001A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2D5353" w:rsidRPr="00AB51D2" w:rsidRDefault="002D5353" w:rsidP="001A50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2D5353" w:rsidRPr="00AB51D2" w:rsidRDefault="002D5353" w:rsidP="001A50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2D5353" w:rsidRPr="00AB51D2" w:rsidRDefault="002D5353" w:rsidP="001A5068">
            <w:pPr>
              <w:jc w:val="right"/>
              <w:rPr>
                <w:sz w:val="18"/>
                <w:szCs w:val="18"/>
              </w:rPr>
            </w:pPr>
          </w:p>
        </w:tc>
      </w:tr>
      <w:tr w:rsidR="002D5353" w:rsidRPr="00AB51D2" w:rsidTr="00CB5F41">
        <w:trPr>
          <w:gridBefore w:val="1"/>
          <w:wBefore w:w="15" w:type="dxa"/>
          <w:trHeight w:val="78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53" w:rsidRPr="00AB51D2" w:rsidRDefault="002D5353" w:rsidP="001A5068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11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1A5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80040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200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Pr="00AB51D2" w:rsidRDefault="002D5353" w:rsidP="001A50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645 100</w:t>
            </w:r>
            <w:r w:rsidRPr="00AB51D2">
              <w:rPr>
                <w:sz w:val="18"/>
                <w:szCs w:val="18"/>
              </w:rPr>
              <w:t>,00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Pr="00AB51D2" w:rsidRDefault="002D5353" w:rsidP="001A50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273 500,00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Pr="00AB51D2" w:rsidRDefault="002D5353" w:rsidP="00FF13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300 000,00</w:t>
            </w:r>
          </w:p>
        </w:tc>
      </w:tr>
      <w:tr w:rsidR="002D5353" w:rsidRPr="00AB51D2" w:rsidTr="00CB5F41">
        <w:trPr>
          <w:gridBefore w:val="1"/>
          <w:wBefore w:w="15" w:type="dxa"/>
          <w:trHeight w:val="7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53" w:rsidRPr="00AB51D2" w:rsidRDefault="002D5353" w:rsidP="001A5068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1A5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80040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Pr="00AB51D2" w:rsidRDefault="002D5353" w:rsidP="001A50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645 100,00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Pr="00AB51D2" w:rsidRDefault="002D5353" w:rsidP="001A50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273 500,00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Pr="00AB51D2" w:rsidRDefault="002D5353" w:rsidP="00FF13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300 000,00</w:t>
            </w:r>
          </w:p>
        </w:tc>
      </w:tr>
      <w:tr w:rsidR="002D5353" w:rsidRPr="00AB51D2" w:rsidTr="00CB5F41">
        <w:trPr>
          <w:gridBefore w:val="1"/>
          <w:wBefore w:w="15" w:type="dxa"/>
          <w:trHeight w:val="79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53" w:rsidRPr="00AB51D2" w:rsidRDefault="002D5353" w:rsidP="001A5068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1A5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80040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244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Pr="00AB51D2" w:rsidRDefault="002D5353" w:rsidP="001A50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645 100,00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Pr="00AB51D2" w:rsidRDefault="002D5353" w:rsidP="001A50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273 500,00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Pr="00AB51D2" w:rsidRDefault="002D5353" w:rsidP="00FF13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300 000,00</w:t>
            </w:r>
          </w:p>
        </w:tc>
      </w:tr>
      <w:tr w:rsidR="002D5353" w:rsidRPr="00AB51D2" w:rsidTr="00CB5F41">
        <w:trPr>
          <w:gridBefore w:val="1"/>
          <w:wBefore w:w="15" w:type="dxa"/>
          <w:trHeight w:val="300"/>
        </w:trPr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5353" w:rsidRDefault="002D5353" w:rsidP="001A5068">
            <w:pPr>
              <w:rPr>
                <w:sz w:val="18"/>
                <w:szCs w:val="18"/>
              </w:rPr>
            </w:pPr>
          </w:p>
          <w:p w:rsidR="002D5353" w:rsidRDefault="002D5353" w:rsidP="001A5068">
            <w:pPr>
              <w:rPr>
                <w:sz w:val="18"/>
                <w:szCs w:val="18"/>
              </w:rPr>
            </w:pPr>
          </w:p>
          <w:p w:rsidR="002D5353" w:rsidRPr="00AB51D2" w:rsidRDefault="002D5353" w:rsidP="001A5068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353" w:rsidRPr="00AB51D2" w:rsidRDefault="002D5353" w:rsidP="001A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353" w:rsidRPr="00AB51D2" w:rsidRDefault="002D5353" w:rsidP="001A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353" w:rsidRPr="00AB51D2" w:rsidRDefault="002D5353" w:rsidP="001A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353" w:rsidRPr="00AB51D2" w:rsidRDefault="002D5353" w:rsidP="001A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353" w:rsidRPr="00AB51D2" w:rsidRDefault="002D5353" w:rsidP="001A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D5353" w:rsidRPr="00AB51D2" w:rsidRDefault="002D5353" w:rsidP="001A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2D5353" w:rsidRPr="00AB51D2" w:rsidRDefault="002D5353" w:rsidP="001A50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2D5353" w:rsidRPr="00AB51D2" w:rsidRDefault="002D5353" w:rsidP="001A50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2D5353" w:rsidRPr="00AB51D2" w:rsidRDefault="002D5353" w:rsidP="001A5068">
            <w:pPr>
              <w:jc w:val="right"/>
              <w:rPr>
                <w:sz w:val="18"/>
                <w:szCs w:val="18"/>
              </w:rPr>
            </w:pPr>
          </w:p>
        </w:tc>
      </w:tr>
      <w:tr w:rsidR="002D5353" w:rsidTr="007B36FC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128" w:type="dxa"/>
          <w:trHeight w:val="994"/>
        </w:trPr>
        <w:tc>
          <w:tcPr>
            <w:tcW w:w="2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353" w:rsidRDefault="002D535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Содействие реформированию жилищно-коммунального хозяйства, создание благоприятных условий проживания граждан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892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330 000,00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180 000,00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 w:rsidP="00FF13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180 000,00</w:t>
            </w:r>
          </w:p>
        </w:tc>
      </w:tr>
      <w:tr w:rsidR="002D5353" w:rsidTr="007B36FC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128" w:type="dxa"/>
          <w:trHeight w:val="276"/>
        </w:trPr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color w:val="000000"/>
                <w:sz w:val="20"/>
                <w:szCs w:val="20"/>
                <w:u w:val="single"/>
                <w:lang w:eastAsia="en-US"/>
              </w:rPr>
              <w:t>Дегтяревская сельская администрация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892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330 000,00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180 000,00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 w:rsidP="00FF13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180 000,00</w:t>
            </w:r>
          </w:p>
        </w:tc>
      </w:tr>
      <w:tr w:rsidR="002D5353" w:rsidTr="007B36FC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128" w:type="dxa"/>
          <w:trHeight w:val="470"/>
        </w:trPr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Организация и обеспечение освещения улиц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892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81690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150 000,00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 w:rsidP="00FF13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150 000,00</w:t>
            </w:r>
          </w:p>
        </w:tc>
      </w:tr>
      <w:tr w:rsidR="002D5353" w:rsidTr="007B36FC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128" w:type="dxa"/>
          <w:trHeight w:val="706"/>
        </w:trPr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892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81690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150 000,00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 w:rsidP="00FF13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150 000,00</w:t>
            </w:r>
          </w:p>
        </w:tc>
      </w:tr>
      <w:tr w:rsidR="002D5353" w:rsidTr="007B36FC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128" w:type="dxa"/>
          <w:trHeight w:val="758"/>
        </w:trPr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892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81690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150 000,00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 w:rsidP="00FF13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150 000,00</w:t>
            </w:r>
          </w:p>
        </w:tc>
      </w:tr>
      <w:tr w:rsidR="002D5353" w:rsidTr="007B36FC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128" w:type="dxa"/>
          <w:trHeight w:val="746"/>
        </w:trPr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892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81690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150 000,00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53" w:rsidRDefault="002D5353" w:rsidP="00FF13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150 000,00</w:t>
            </w:r>
          </w:p>
        </w:tc>
      </w:tr>
      <w:tr w:rsidR="002D5353" w:rsidTr="007B36FC">
        <w:trPr>
          <w:gridBefore w:val="2"/>
          <w:gridAfter w:val="1"/>
          <w:wBefore w:w="30" w:type="dxa"/>
          <w:wAfter w:w="107" w:type="dxa"/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53" w:rsidRDefault="002D5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 (кладбищ)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Default="002D53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Default="002D53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Default="002D5353" w:rsidP="00FF1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2D5353" w:rsidTr="007B36FC">
        <w:trPr>
          <w:gridBefore w:val="2"/>
          <w:gridAfter w:val="1"/>
          <w:wBefore w:w="30" w:type="dxa"/>
          <w:wAfter w:w="107" w:type="dxa"/>
          <w:trHeight w:val="7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53" w:rsidRDefault="002D5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Default="002D53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Default="002D53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Default="002D5353" w:rsidP="00FF1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2D5353" w:rsidTr="007B36FC">
        <w:trPr>
          <w:gridBefore w:val="2"/>
          <w:gridAfter w:val="1"/>
          <w:wBefore w:w="30" w:type="dxa"/>
          <w:wAfter w:w="107" w:type="dxa"/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53" w:rsidRDefault="002D5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Default="002D53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Default="002D53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Default="002D5353" w:rsidP="00FF1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2D5353" w:rsidTr="007B36FC">
        <w:trPr>
          <w:gridBefore w:val="2"/>
          <w:gridAfter w:val="1"/>
          <w:wBefore w:w="30" w:type="dxa"/>
          <w:wAfter w:w="107" w:type="dxa"/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53" w:rsidRDefault="002D5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Default="002D53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Default="002D53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Default="002D5353" w:rsidP="00FF1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2D5353" w:rsidTr="007B36FC">
        <w:trPr>
          <w:gridBefore w:val="2"/>
          <w:gridAfter w:val="1"/>
          <w:wBefore w:w="30" w:type="dxa"/>
          <w:wAfter w:w="10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53" w:rsidRDefault="002D5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Default="002D53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Default="002D53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Default="002D5353" w:rsidP="00FF1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2D5353" w:rsidTr="007B36FC">
        <w:trPr>
          <w:gridBefore w:val="2"/>
          <w:gridAfter w:val="1"/>
          <w:wBefore w:w="30" w:type="dxa"/>
          <w:wAfter w:w="107" w:type="dxa"/>
          <w:trHeight w:val="8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53" w:rsidRDefault="002D5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Default="002D53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Default="002D53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Default="002D5353" w:rsidP="00FF1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2D5353" w:rsidTr="007B36FC">
        <w:trPr>
          <w:gridBefore w:val="2"/>
          <w:gridAfter w:val="1"/>
          <w:wBefore w:w="30" w:type="dxa"/>
          <w:wAfter w:w="107" w:type="dxa"/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53" w:rsidRDefault="002D5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Default="002D53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Default="002D53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Default="002D5353" w:rsidP="00FF1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2D5353" w:rsidTr="007B36FC">
        <w:trPr>
          <w:gridBefore w:val="2"/>
          <w:gridAfter w:val="1"/>
          <w:wBefore w:w="30" w:type="dxa"/>
          <w:wAfter w:w="107" w:type="dxa"/>
          <w:trHeight w:val="8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53" w:rsidRDefault="002D5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Default="002D53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Default="002D53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Default="002D53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Default="002D5353" w:rsidP="00FF1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2D5353" w:rsidRPr="00AB51D2" w:rsidTr="007B36FC">
        <w:trPr>
          <w:gridBefore w:val="2"/>
          <w:wBefore w:w="30" w:type="dxa"/>
          <w:trHeight w:val="300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5353" w:rsidRPr="00AB51D2" w:rsidRDefault="002D5353" w:rsidP="001A5068">
            <w:pPr>
              <w:rPr>
                <w:sz w:val="18"/>
                <w:szCs w:val="18"/>
              </w:rPr>
            </w:pPr>
          </w:p>
          <w:p w:rsidR="002D5353" w:rsidRPr="00AB51D2" w:rsidRDefault="002D5353" w:rsidP="001A5068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353" w:rsidRPr="00AB51D2" w:rsidRDefault="002D5353" w:rsidP="001A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353" w:rsidRPr="00AB51D2" w:rsidRDefault="002D5353" w:rsidP="001A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353" w:rsidRPr="00AB51D2" w:rsidRDefault="002D5353" w:rsidP="001A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353" w:rsidRPr="00AB51D2" w:rsidRDefault="002D5353" w:rsidP="001A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353" w:rsidRPr="00AB51D2" w:rsidRDefault="002D5353" w:rsidP="001A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D5353" w:rsidRPr="00AB51D2" w:rsidRDefault="002D5353" w:rsidP="001A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2D5353" w:rsidRPr="00AB51D2" w:rsidRDefault="002D5353" w:rsidP="001A50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2D5353" w:rsidRPr="00AB51D2" w:rsidRDefault="002D5353" w:rsidP="001A50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2D5353" w:rsidRPr="00AB51D2" w:rsidRDefault="002D5353" w:rsidP="001A5068">
            <w:pPr>
              <w:jc w:val="right"/>
              <w:rPr>
                <w:sz w:val="18"/>
                <w:szCs w:val="18"/>
              </w:rPr>
            </w:pPr>
          </w:p>
        </w:tc>
      </w:tr>
      <w:tr w:rsidR="002D5353" w:rsidRPr="00AB51D2" w:rsidTr="007B36FC">
        <w:trPr>
          <w:gridBefore w:val="2"/>
          <w:wBefore w:w="30" w:type="dxa"/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353" w:rsidRDefault="002D5353" w:rsidP="001A5068">
            <w:pPr>
              <w:rPr>
                <w:b/>
                <w:bCs/>
                <w:sz w:val="18"/>
                <w:szCs w:val="18"/>
              </w:rPr>
            </w:pPr>
          </w:p>
          <w:p w:rsidR="002D5353" w:rsidRPr="00AB51D2" w:rsidRDefault="002D5353" w:rsidP="001A5068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Pr="00AB51D2" w:rsidRDefault="002D5353" w:rsidP="001A5068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Pr="00AB51D2" w:rsidRDefault="002D5353" w:rsidP="001A5068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Pr="00AB51D2" w:rsidRDefault="002D5353" w:rsidP="001A5068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Pr="00AB51D2" w:rsidRDefault="002D5353" w:rsidP="001A5068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Pr="00AB51D2" w:rsidRDefault="002D5353" w:rsidP="001A5068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Pr="00AB51D2" w:rsidRDefault="002D5353" w:rsidP="001A5068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Default="002D5353" w:rsidP="001A5068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2D5353" w:rsidRPr="00AB51D2" w:rsidRDefault="002D5353" w:rsidP="001A50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2 093 698,93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Default="002D5353" w:rsidP="001A5068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2D5353" w:rsidRPr="00AB51D2" w:rsidRDefault="002D5353" w:rsidP="005600D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1 469 678,11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Default="002D5353" w:rsidP="001A5068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2D5353" w:rsidRPr="00AB51D2" w:rsidRDefault="002D5353" w:rsidP="00FF13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1 509 003,18</w:t>
            </w:r>
          </w:p>
        </w:tc>
      </w:tr>
    </w:tbl>
    <w:p w:rsidR="002D5353" w:rsidRPr="00B3527B" w:rsidRDefault="002D5353" w:rsidP="00AB51D2">
      <w:pPr>
        <w:pStyle w:val="ListParagraph"/>
        <w:ind w:left="360"/>
        <w:jc w:val="both"/>
      </w:pPr>
    </w:p>
    <w:p w:rsidR="002D5353" w:rsidRDefault="002D5353" w:rsidP="00CB1E8C">
      <w:r>
        <w:t>Изложив их в новой редакции:</w:t>
      </w:r>
    </w:p>
    <w:p w:rsidR="002D5353" w:rsidRDefault="002D5353" w:rsidP="00CB1E8C"/>
    <w:tbl>
      <w:tblPr>
        <w:tblW w:w="10788" w:type="dxa"/>
        <w:tblInd w:w="93" w:type="dxa"/>
        <w:tblLayout w:type="fixed"/>
        <w:tblLook w:val="00A0"/>
      </w:tblPr>
      <w:tblGrid>
        <w:gridCol w:w="2709"/>
        <w:gridCol w:w="567"/>
        <w:gridCol w:w="17"/>
        <w:gridCol w:w="833"/>
        <w:gridCol w:w="39"/>
        <w:gridCol w:w="528"/>
        <w:gridCol w:w="33"/>
        <w:gridCol w:w="743"/>
        <w:gridCol w:w="75"/>
        <w:gridCol w:w="850"/>
        <w:gridCol w:w="567"/>
        <w:gridCol w:w="1276"/>
        <w:gridCol w:w="1276"/>
        <w:gridCol w:w="1275"/>
      </w:tblGrid>
      <w:tr w:rsidR="002D5353" w:rsidRPr="003D4CD1" w:rsidTr="001814D4">
        <w:trPr>
          <w:trHeight w:val="13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D5353" w:rsidRPr="00AB51D2" w:rsidRDefault="002D5353" w:rsidP="003D4CD1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РЕАЛИЗАЦИЯ ПОЛНОМОЧИЙ ОРГАНОВ МЕ</w:t>
            </w:r>
            <w:r>
              <w:rPr>
                <w:b/>
                <w:bCs/>
                <w:sz w:val="18"/>
                <w:szCs w:val="18"/>
              </w:rPr>
              <w:t>СТНОГО САМОУПРАВЛЕНИЯ ДЕГТЯРЕВСКОГО</w:t>
            </w:r>
            <w:r w:rsidRPr="00AB51D2">
              <w:rPr>
                <w:b/>
                <w:bCs/>
                <w:sz w:val="18"/>
                <w:szCs w:val="18"/>
              </w:rPr>
              <w:t xml:space="preserve"> СЕЛЬСКОГО ПОСЕЛЕНИЯ НА 2018-2020 ГОДЫ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D5353" w:rsidRPr="00AB51D2" w:rsidRDefault="002D5353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D5353" w:rsidRPr="00AB51D2" w:rsidRDefault="002D5353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D5353" w:rsidRPr="00AB51D2" w:rsidRDefault="002D5353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D5353" w:rsidRPr="00AB51D2" w:rsidRDefault="002D5353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D5353" w:rsidRPr="00AB51D2" w:rsidRDefault="002D5353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D5353" w:rsidRPr="00AB51D2" w:rsidRDefault="002D5353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2D5353" w:rsidRPr="00AB51D2" w:rsidRDefault="002D5353" w:rsidP="000C0BC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1 734 900,00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2D5353" w:rsidRPr="00AB51D2" w:rsidRDefault="002D5353" w:rsidP="003D4CD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966 300,00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2D5353" w:rsidRPr="00AB51D2" w:rsidRDefault="002D5353" w:rsidP="00FF13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998 100,00</w:t>
            </w:r>
          </w:p>
        </w:tc>
      </w:tr>
      <w:tr w:rsidR="002D5353" w:rsidRPr="003D4CD1" w:rsidTr="001814D4">
        <w:trPr>
          <w:trHeight w:val="13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53" w:rsidRPr="00AB51D2" w:rsidRDefault="002D5353" w:rsidP="003D4CD1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Создание условий для эффективной деятельности главы исполнительно-распорядительного органа муниципального образования и органов местного самоуправления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Pr="00AB51D2" w:rsidRDefault="002D5353" w:rsidP="000C0BC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1 273 400,00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Pr="00AB51D2" w:rsidRDefault="002D5353" w:rsidP="003D4CD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754 800,00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Pr="00AB51D2" w:rsidRDefault="002D5353" w:rsidP="00FF13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786 500,00</w:t>
            </w:r>
          </w:p>
        </w:tc>
      </w:tr>
      <w:tr w:rsidR="002D5353" w:rsidRPr="003D4CD1" w:rsidTr="001814D4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53" w:rsidRPr="00AB51D2" w:rsidRDefault="002D5353" w:rsidP="003D4CD1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Дегтярев</w:t>
            </w:r>
            <w:r w:rsidRPr="00AB51D2">
              <w:rPr>
                <w:sz w:val="18"/>
                <w:szCs w:val="18"/>
                <w:u w:val="single"/>
              </w:rPr>
              <w:t>ская сельская администрация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Pr="00AB51D2" w:rsidRDefault="002D5353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3D4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Pr="00AB51D2" w:rsidRDefault="002D5353" w:rsidP="000C0B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1 273 400,00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Pr="00AB51D2" w:rsidRDefault="002D5353" w:rsidP="003D4C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754 800,00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Pr="00AB51D2" w:rsidRDefault="002D5353" w:rsidP="00FF13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786 500,00</w:t>
            </w:r>
          </w:p>
        </w:tc>
      </w:tr>
      <w:tr w:rsidR="002D5353" w:rsidRPr="003D4CD1" w:rsidTr="001814D4">
        <w:trPr>
          <w:trHeight w:val="7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53" w:rsidRPr="00AB51D2" w:rsidRDefault="002D5353" w:rsidP="003D4CD1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3D4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Pr="00AB51D2" w:rsidRDefault="002D5353" w:rsidP="000C0B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1 273 400,00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Pr="00AB51D2" w:rsidRDefault="002D5353" w:rsidP="003D4C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754 800,00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Pr="00AB51D2" w:rsidRDefault="002D5353" w:rsidP="00FF13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786 500,00</w:t>
            </w:r>
          </w:p>
        </w:tc>
      </w:tr>
      <w:tr w:rsidR="002D5353" w:rsidRPr="003D4CD1" w:rsidTr="001814D4">
        <w:trPr>
          <w:trHeight w:val="70"/>
        </w:trPr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353" w:rsidRPr="00AB51D2" w:rsidRDefault="002D5353" w:rsidP="003D4CD1">
            <w:pPr>
              <w:rPr>
                <w:sz w:val="18"/>
                <w:szCs w:val="18"/>
              </w:rPr>
            </w:pPr>
          </w:p>
          <w:p w:rsidR="002D5353" w:rsidRPr="00AB51D2" w:rsidRDefault="002D5353" w:rsidP="003D4CD1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353" w:rsidRPr="00AB51D2" w:rsidRDefault="002D5353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353" w:rsidRPr="00AB51D2" w:rsidRDefault="002D5353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353" w:rsidRPr="00AB51D2" w:rsidRDefault="002D5353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2D5353" w:rsidRPr="00AB51D2" w:rsidRDefault="002D5353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353" w:rsidRPr="00AB51D2" w:rsidRDefault="002D5353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5353" w:rsidRPr="00AB51D2" w:rsidRDefault="002D5353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D5353" w:rsidRPr="00AB51D2" w:rsidRDefault="002D5353" w:rsidP="003D4C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D5353" w:rsidRPr="00AB51D2" w:rsidRDefault="002D5353" w:rsidP="003D4C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D5353" w:rsidRPr="00AB51D2" w:rsidRDefault="002D5353" w:rsidP="003D4CD1">
            <w:pPr>
              <w:jc w:val="right"/>
              <w:rPr>
                <w:sz w:val="18"/>
                <w:szCs w:val="18"/>
              </w:rPr>
            </w:pPr>
          </w:p>
        </w:tc>
      </w:tr>
      <w:tr w:rsidR="002D5353" w:rsidRPr="003D4CD1" w:rsidTr="001814D4">
        <w:trPr>
          <w:trHeight w:val="78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53" w:rsidRPr="00AB51D2" w:rsidRDefault="002D5353" w:rsidP="003D4CD1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3D4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Pr="00AB51D2" w:rsidRDefault="002D5353" w:rsidP="003D4C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715 100</w:t>
            </w:r>
            <w:r w:rsidRPr="00AB51D2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Pr="00AB51D2" w:rsidRDefault="002D5353" w:rsidP="003D4C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273 500,00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Pr="00AB51D2" w:rsidRDefault="002D5353" w:rsidP="00FF13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300 000,00</w:t>
            </w:r>
          </w:p>
        </w:tc>
      </w:tr>
      <w:tr w:rsidR="002D5353" w:rsidRPr="003D4CD1" w:rsidTr="001814D4">
        <w:trPr>
          <w:trHeight w:val="7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53" w:rsidRPr="00AB51D2" w:rsidRDefault="002D5353" w:rsidP="003D4CD1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3D4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Pr="00AB51D2" w:rsidRDefault="002D5353" w:rsidP="003D4C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Pr="00AB51D2" w:rsidRDefault="002D5353" w:rsidP="003D4C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273 500,00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Pr="00AB51D2" w:rsidRDefault="002D5353" w:rsidP="00FF13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300 000,00</w:t>
            </w:r>
          </w:p>
        </w:tc>
      </w:tr>
      <w:tr w:rsidR="002D5353" w:rsidRPr="003D4CD1" w:rsidTr="001814D4">
        <w:trPr>
          <w:trHeight w:val="7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53" w:rsidRPr="00AB51D2" w:rsidRDefault="002D5353" w:rsidP="003D4CD1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3D4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AB51D2" w:rsidRDefault="002D5353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Pr="00AB51D2" w:rsidRDefault="002D5353" w:rsidP="003D4C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Pr="00AB51D2" w:rsidRDefault="002D5353" w:rsidP="003D4C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273 500,00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Pr="00AB51D2" w:rsidRDefault="002D5353" w:rsidP="00FF13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300 000,00</w:t>
            </w:r>
          </w:p>
        </w:tc>
      </w:tr>
      <w:tr w:rsidR="002D5353" w:rsidRPr="003D4CD1" w:rsidTr="001814D4">
        <w:trPr>
          <w:trHeight w:val="255"/>
        </w:trPr>
        <w:tc>
          <w:tcPr>
            <w:tcW w:w="2709" w:type="dxa"/>
            <w:tcBorders>
              <w:top w:val="nil"/>
              <w:bottom w:val="single" w:sz="4" w:space="0" w:color="auto"/>
            </w:tcBorders>
            <w:vAlign w:val="center"/>
          </w:tcPr>
          <w:p w:rsidR="002D5353" w:rsidRDefault="002D5353" w:rsidP="003D4CD1">
            <w:pPr>
              <w:rPr>
                <w:sz w:val="18"/>
                <w:szCs w:val="18"/>
              </w:rPr>
            </w:pPr>
          </w:p>
          <w:p w:rsidR="002D5353" w:rsidRPr="00AB51D2" w:rsidRDefault="002D5353" w:rsidP="003D4CD1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nil"/>
              <w:bottom w:val="single" w:sz="4" w:space="0" w:color="auto"/>
            </w:tcBorders>
          </w:tcPr>
          <w:p w:rsidR="002D5353" w:rsidRPr="00AB51D2" w:rsidRDefault="002D5353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nil"/>
              <w:bottom w:val="single" w:sz="4" w:space="0" w:color="auto"/>
            </w:tcBorders>
          </w:tcPr>
          <w:p w:rsidR="002D5353" w:rsidRPr="00AB51D2" w:rsidRDefault="002D5353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tcBorders>
              <w:top w:val="nil"/>
              <w:bottom w:val="single" w:sz="4" w:space="0" w:color="auto"/>
            </w:tcBorders>
          </w:tcPr>
          <w:p w:rsidR="002D5353" w:rsidRPr="00AB51D2" w:rsidRDefault="002D5353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bottom w:val="single" w:sz="4" w:space="0" w:color="auto"/>
            </w:tcBorders>
          </w:tcPr>
          <w:p w:rsidR="002D5353" w:rsidRPr="00AB51D2" w:rsidRDefault="002D5353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gridSpan w:val="2"/>
            <w:tcBorders>
              <w:top w:val="nil"/>
              <w:bottom w:val="single" w:sz="4" w:space="0" w:color="auto"/>
            </w:tcBorders>
          </w:tcPr>
          <w:p w:rsidR="002D5353" w:rsidRPr="00AB51D2" w:rsidRDefault="002D5353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D5353" w:rsidRPr="00AB51D2" w:rsidRDefault="002D5353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</w:tcPr>
          <w:p w:rsidR="002D5353" w:rsidRPr="00AB51D2" w:rsidRDefault="002D5353" w:rsidP="003D4C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</w:tcPr>
          <w:p w:rsidR="002D5353" w:rsidRPr="00AB51D2" w:rsidRDefault="002D5353" w:rsidP="003D4C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noWrap/>
          </w:tcPr>
          <w:p w:rsidR="002D5353" w:rsidRPr="00AB51D2" w:rsidRDefault="002D5353" w:rsidP="003D4CD1">
            <w:pPr>
              <w:jc w:val="right"/>
              <w:rPr>
                <w:sz w:val="18"/>
                <w:szCs w:val="18"/>
              </w:rPr>
            </w:pPr>
          </w:p>
        </w:tc>
      </w:tr>
      <w:tr w:rsidR="002D5353" w:rsidRPr="001A5068" w:rsidTr="001814D4">
        <w:trPr>
          <w:trHeight w:val="108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353" w:rsidRPr="001A5068" w:rsidRDefault="002D5353" w:rsidP="00982F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5068">
              <w:rPr>
                <w:b/>
                <w:bCs/>
                <w:color w:val="000000"/>
                <w:sz w:val="20"/>
                <w:szCs w:val="20"/>
              </w:rPr>
              <w:t>Содействие реформированию жилищно-коммунального хозяйства, создание благоприятных условий проживания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1A5068" w:rsidRDefault="002D5353" w:rsidP="00982F61">
            <w:pPr>
              <w:jc w:val="center"/>
              <w:rPr>
                <w:b/>
                <w:bCs/>
                <w:sz w:val="20"/>
                <w:szCs w:val="20"/>
              </w:rPr>
            </w:pPr>
            <w:r w:rsidRPr="001A506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1A5068" w:rsidRDefault="002D5353" w:rsidP="00982F61">
            <w:pPr>
              <w:jc w:val="center"/>
              <w:rPr>
                <w:b/>
                <w:bCs/>
                <w:sz w:val="20"/>
                <w:szCs w:val="20"/>
              </w:rPr>
            </w:pPr>
            <w:r w:rsidRPr="001A50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1A5068" w:rsidRDefault="002D5353" w:rsidP="00982F61">
            <w:pPr>
              <w:jc w:val="center"/>
              <w:rPr>
                <w:b/>
                <w:bCs/>
                <w:sz w:val="20"/>
                <w:szCs w:val="20"/>
              </w:rPr>
            </w:pPr>
            <w:r w:rsidRPr="001A5068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1A5068" w:rsidRDefault="002D5353" w:rsidP="00982F61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1A5068" w:rsidRDefault="002D5353" w:rsidP="00982F61">
            <w:pPr>
              <w:jc w:val="center"/>
              <w:rPr>
                <w:b/>
                <w:bCs/>
                <w:sz w:val="20"/>
                <w:szCs w:val="20"/>
              </w:rPr>
            </w:pPr>
            <w:r w:rsidRPr="001A50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1A5068" w:rsidRDefault="002D5353" w:rsidP="00982F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506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Pr="001A5068" w:rsidRDefault="002D5353" w:rsidP="00982F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  <w:r w:rsidRPr="001A5068">
              <w:rPr>
                <w:b/>
                <w:bCs/>
                <w:sz w:val="20"/>
                <w:szCs w:val="20"/>
              </w:rPr>
              <w:t>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Pr="001A5068" w:rsidRDefault="002D5353" w:rsidP="00982F61">
            <w:pPr>
              <w:jc w:val="right"/>
              <w:rPr>
                <w:b/>
                <w:bCs/>
                <w:sz w:val="20"/>
                <w:szCs w:val="20"/>
              </w:rPr>
            </w:pPr>
            <w:r w:rsidRPr="001A5068">
              <w:rPr>
                <w:b/>
                <w:bCs/>
                <w:sz w:val="20"/>
                <w:szCs w:val="20"/>
              </w:rPr>
              <w:t>180 000,00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Pr="001A5068" w:rsidRDefault="002D5353" w:rsidP="00FF1353">
            <w:pPr>
              <w:rPr>
                <w:b/>
                <w:bCs/>
                <w:sz w:val="20"/>
                <w:szCs w:val="20"/>
              </w:rPr>
            </w:pPr>
            <w:r w:rsidRPr="001A5068">
              <w:rPr>
                <w:b/>
                <w:bCs/>
                <w:sz w:val="20"/>
                <w:szCs w:val="20"/>
              </w:rPr>
              <w:t>180 000,00</w:t>
            </w:r>
          </w:p>
        </w:tc>
      </w:tr>
      <w:tr w:rsidR="002D5353" w:rsidRPr="001A5068" w:rsidTr="001814D4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53" w:rsidRPr="001A5068" w:rsidRDefault="002D5353" w:rsidP="00982F61">
            <w:pPr>
              <w:rPr>
                <w:sz w:val="20"/>
                <w:szCs w:val="20"/>
                <w:u w:val="single"/>
              </w:rPr>
            </w:pPr>
            <w:r w:rsidRPr="001A5068">
              <w:rPr>
                <w:sz w:val="20"/>
                <w:szCs w:val="20"/>
                <w:u w:val="single"/>
              </w:rPr>
              <w:t>Дегтяревская сельская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1A5068" w:rsidRDefault="002D5353" w:rsidP="00982F61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1A5068" w:rsidRDefault="002D5353" w:rsidP="00982F61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1A5068" w:rsidRDefault="002D5353" w:rsidP="00982F61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1A5068" w:rsidRDefault="002D5353" w:rsidP="00982F61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1A5068" w:rsidRDefault="002D5353" w:rsidP="00982F61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1A5068" w:rsidRDefault="002D5353" w:rsidP="00982F61">
            <w:pPr>
              <w:jc w:val="center"/>
              <w:rPr>
                <w:color w:val="000000"/>
                <w:sz w:val="20"/>
                <w:szCs w:val="20"/>
              </w:rPr>
            </w:pPr>
            <w:r w:rsidRPr="001A50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Pr="001A5068" w:rsidRDefault="002D5353" w:rsidP="00982F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1A5068">
              <w:rPr>
                <w:sz w:val="20"/>
                <w:szCs w:val="20"/>
              </w:rPr>
              <w:t>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Pr="001A5068" w:rsidRDefault="002D5353" w:rsidP="00982F61">
            <w:pPr>
              <w:jc w:val="right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Pr="001A5068" w:rsidRDefault="002D5353" w:rsidP="00FF1353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180 000,00</w:t>
            </w:r>
          </w:p>
        </w:tc>
      </w:tr>
      <w:tr w:rsidR="002D5353" w:rsidRPr="001A5068" w:rsidTr="001814D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53" w:rsidRPr="001A5068" w:rsidRDefault="002D5353" w:rsidP="00982F61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Организация и обеспечение освещения улиц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1A5068" w:rsidRDefault="002D5353" w:rsidP="00982F61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1A5068" w:rsidRDefault="002D5353" w:rsidP="00982F61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1A5068" w:rsidRDefault="002D5353" w:rsidP="00982F61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1A5068" w:rsidRDefault="002D5353" w:rsidP="00982F61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1A5068" w:rsidRDefault="002D5353" w:rsidP="00982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1A5068" w:rsidRDefault="002D5353" w:rsidP="00982F61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Pr="001A5068" w:rsidRDefault="002D5353" w:rsidP="00982F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1A5068">
              <w:rPr>
                <w:sz w:val="20"/>
                <w:szCs w:val="20"/>
              </w:rPr>
              <w:t>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Pr="001A5068" w:rsidRDefault="002D5353" w:rsidP="00982F61">
            <w:pPr>
              <w:jc w:val="right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Pr="001A5068" w:rsidRDefault="002D5353" w:rsidP="00FF1353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150 000,00</w:t>
            </w:r>
          </w:p>
        </w:tc>
      </w:tr>
      <w:tr w:rsidR="002D5353" w:rsidRPr="001A5068" w:rsidTr="001814D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53" w:rsidRPr="001A5068" w:rsidRDefault="002D5353" w:rsidP="00982F61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1A5068" w:rsidRDefault="002D5353" w:rsidP="00982F61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1A5068" w:rsidRDefault="002D5353" w:rsidP="00982F61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1A5068" w:rsidRDefault="002D5353" w:rsidP="00982F61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1A5068" w:rsidRDefault="002D5353" w:rsidP="00982F61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1A5068" w:rsidRDefault="002D5353" w:rsidP="00982F61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1A5068" w:rsidRDefault="002D5353" w:rsidP="00982F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Pr="001A5068" w:rsidRDefault="002D5353" w:rsidP="00982F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1A5068">
              <w:rPr>
                <w:sz w:val="20"/>
                <w:szCs w:val="20"/>
              </w:rPr>
              <w:t>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Pr="001A5068" w:rsidRDefault="002D5353" w:rsidP="00982F61">
            <w:pPr>
              <w:jc w:val="right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Pr="001A5068" w:rsidRDefault="002D5353" w:rsidP="00FF1353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150 000,00</w:t>
            </w:r>
          </w:p>
        </w:tc>
      </w:tr>
      <w:tr w:rsidR="002D5353" w:rsidRPr="001A5068" w:rsidTr="001814D4">
        <w:trPr>
          <w:trHeight w:val="8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53" w:rsidRPr="001A5068" w:rsidRDefault="002D5353" w:rsidP="00982F61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1A5068" w:rsidRDefault="002D5353" w:rsidP="00982F61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1A5068" w:rsidRDefault="002D5353" w:rsidP="00982F61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1A5068" w:rsidRDefault="002D5353" w:rsidP="00982F61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1A5068" w:rsidRDefault="002D5353" w:rsidP="00982F61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1A5068" w:rsidRDefault="002D5353" w:rsidP="00982F61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1A5068" w:rsidRDefault="002D5353" w:rsidP="00982F61">
            <w:pPr>
              <w:jc w:val="center"/>
              <w:rPr>
                <w:color w:val="000000"/>
                <w:sz w:val="20"/>
                <w:szCs w:val="20"/>
              </w:rPr>
            </w:pPr>
            <w:r w:rsidRPr="001A50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Pr="001A5068" w:rsidRDefault="002D5353" w:rsidP="00982F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1A5068">
              <w:rPr>
                <w:sz w:val="20"/>
                <w:szCs w:val="20"/>
              </w:rPr>
              <w:t>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Pr="001A5068" w:rsidRDefault="002D5353" w:rsidP="00982F61">
            <w:pPr>
              <w:jc w:val="right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Pr="001A5068" w:rsidRDefault="002D5353" w:rsidP="00FF1353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150 000,00</w:t>
            </w:r>
          </w:p>
        </w:tc>
      </w:tr>
      <w:tr w:rsidR="002D5353" w:rsidRPr="001A5068" w:rsidTr="001814D4">
        <w:trPr>
          <w:trHeight w:val="8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53" w:rsidRPr="001A5068" w:rsidRDefault="002D5353" w:rsidP="00982F61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1A5068" w:rsidRDefault="002D5353" w:rsidP="00982F61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1A5068" w:rsidRDefault="002D5353" w:rsidP="00982F61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1A5068" w:rsidRDefault="002D5353" w:rsidP="00982F61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1A5068" w:rsidRDefault="002D5353" w:rsidP="00982F61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1A5068" w:rsidRDefault="002D5353" w:rsidP="00982F61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1A5068" w:rsidRDefault="002D5353" w:rsidP="00982F61">
            <w:pPr>
              <w:jc w:val="center"/>
              <w:rPr>
                <w:color w:val="000000"/>
                <w:sz w:val="20"/>
                <w:szCs w:val="20"/>
              </w:rPr>
            </w:pPr>
            <w:r w:rsidRPr="001A506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Pr="001A5068" w:rsidRDefault="002D5353" w:rsidP="00982F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1A5068">
              <w:rPr>
                <w:sz w:val="20"/>
                <w:szCs w:val="20"/>
              </w:rPr>
              <w:t>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Pr="001A5068" w:rsidRDefault="002D5353" w:rsidP="00982F61">
            <w:pPr>
              <w:jc w:val="right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Pr="001A5068" w:rsidRDefault="002D5353" w:rsidP="00FF1353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150 000,00</w:t>
            </w:r>
          </w:p>
        </w:tc>
      </w:tr>
      <w:tr w:rsidR="002D5353" w:rsidRPr="001A5068" w:rsidTr="001814D4">
        <w:trPr>
          <w:trHeight w:val="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53" w:rsidRPr="001A5068" w:rsidRDefault="002D5353" w:rsidP="00982F61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Организация и содержание мест захоронения (кладбищ)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1A5068" w:rsidRDefault="002D5353" w:rsidP="00982F61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1A5068" w:rsidRDefault="002D5353" w:rsidP="00982F61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1A5068" w:rsidRDefault="002D5353" w:rsidP="00982F61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1A5068" w:rsidRDefault="002D5353" w:rsidP="00982F61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1A5068" w:rsidRDefault="002D5353" w:rsidP="00982F61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1A5068" w:rsidRDefault="002D5353" w:rsidP="00982F61">
            <w:pPr>
              <w:jc w:val="center"/>
              <w:rPr>
                <w:color w:val="000000"/>
                <w:sz w:val="20"/>
                <w:szCs w:val="20"/>
              </w:rPr>
            </w:pPr>
            <w:r w:rsidRPr="001A50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Pr="001A5068" w:rsidRDefault="002D5353" w:rsidP="00982F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A5068">
              <w:rPr>
                <w:sz w:val="20"/>
                <w:szCs w:val="20"/>
              </w:rPr>
              <w:t>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Pr="001A5068" w:rsidRDefault="002D5353" w:rsidP="00982F61">
            <w:pPr>
              <w:jc w:val="right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Pr="001A5068" w:rsidRDefault="002D5353" w:rsidP="00FF1353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10 000,00</w:t>
            </w:r>
          </w:p>
        </w:tc>
      </w:tr>
      <w:tr w:rsidR="002D5353" w:rsidRPr="001A5068" w:rsidTr="001814D4">
        <w:trPr>
          <w:trHeight w:val="7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53" w:rsidRPr="001A5068" w:rsidRDefault="002D5353" w:rsidP="00982F61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1A5068" w:rsidRDefault="002D5353" w:rsidP="00982F61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1A5068" w:rsidRDefault="002D5353" w:rsidP="00982F61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1A5068" w:rsidRDefault="002D5353" w:rsidP="00982F61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1A5068" w:rsidRDefault="002D5353" w:rsidP="00982F61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1A5068" w:rsidRDefault="002D5353" w:rsidP="00982F61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1A5068" w:rsidRDefault="002D5353" w:rsidP="00982F61">
            <w:pPr>
              <w:jc w:val="center"/>
              <w:rPr>
                <w:color w:val="000000"/>
                <w:sz w:val="20"/>
                <w:szCs w:val="20"/>
              </w:rPr>
            </w:pPr>
            <w:r w:rsidRPr="001A506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Pr="001A5068" w:rsidRDefault="002D5353" w:rsidP="00982F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A5068">
              <w:rPr>
                <w:sz w:val="20"/>
                <w:szCs w:val="20"/>
              </w:rPr>
              <w:t>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Pr="001A5068" w:rsidRDefault="002D5353" w:rsidP="00982F61">
            <w:pPr>
              <w:jc w:val="right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Pr="001A5068" w:rsidRDefault="002D5353" w:rsidP="00FF1353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10 000,00</w:t>
            </w:r>
          </w:p>
        </w:tc>
      </w:tr>
      <w:tr w:rsidR="002D5353" w:rsidRPr="001A5068" w:rsidTr="001814D4">
        <w:trPr>
          <w:trHeight w:val="7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53" w:rsidRPr="001A5068" w:rsidRDefault="002D5353" w:rsidP="00982F61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1A5068" w:rsidRDefault="002D5353" w:rsidP="00982F61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1A5068" w:rsidRDefault="002D5353" w:rsidP="00982F61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1A5068" w:rsidRDefault="002D5353" w:rsidP="00982F61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1A5068" w:rsidRDefault="002D5353" w:rsidP="00982F61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1A5068" w:rsidRDefault="002D5353" w:rsidP="00982F61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1A5068" w:rsidRDefault="002D5353" w:rsidP="00982F61">
            <w:pPr>
              <w:jc w:val="center"/>
              <w:rPr>
                <w:color w:val="000000"/>
                <w:sz w:val="20"/>
                <w:szCs w:val="20"/>
              </w:rPr>
            </w:pPr>
            <w:r w:rsidRPr="001A50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Pr="001A5068" w:rsidRDefault="002D5353" w:rsidP="00982F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A5068">
              <w:rPr>
                <w:sz w:val="20"/>
                <w:szCs w:val="20"/>
              </w:rPr>
              <w:t>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Pr="001A5068" w:rsidRDefault="002D5353" w:rsidP="00982F61">
            <w:pPr>
              <w:jc w:val="right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Pr="001A5068" w:rsidRDefault="002D5353" w:rsidP="00FF1353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10 000,00</w:t>
            </w:r>
          </w:p>
        </w:tc>
      </w:tr>
      <w:tr w:rsidR="002D5353" w:rsidRPr="001A5068" w:rsidTr="001814D4">
        <w:trPr>
          <w:trHeight w:val="7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53" w:rsidRPr="001A5068" w:rsidRDefault="002D5353" w:rsidP="00982F61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1A5068" w:rsidRDefault="002D5353" w:rsidP="00982F61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1A5068" w:rsidRDefault="002D5353" w:rsidP="00982F61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1A5068" w:rsidRDefault="002D5353" w:rsidP="00982F61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1A5068" w:rsidRDefault="002D5353" w:rsidP="00982F61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1A5068" w:rsidRDefault="002D5353" w:rsidP="00982F61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1A5068" w:rsidRDefault="002D5353" w:rsidP="00982F61">
            <w:pPr>
              <w:jc w:val="center"/>
              <w:rPr>
                <w:color w:val="000000"/>
                <w:sz w:val="20"/>
                <w:szCs w:val="20"/>
              </w:rPr>
            </w:pPr>
            <w:r w:rsidRPr="001A506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Pr="001A5068" w:rsidRDefault="002D5353" w:rsidP="00982F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A5068">
              <w:rPr>
                <w:sz w:val="20"/>
                <w:szCs w:val="20"/>
              </w:rPr>
              <w:t>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Pr="001A5068" w:rsidRDefault="002D5353" w:rsidP="00982F61">
            <w:pPr>
              <w:jc w:val="right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Pr="001A5068" w:rsidRDefault="002D5353" w:rsidP="00FF1353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10 000,00</w:t>
            </w:r>
          </w:p>
        </w:tc>
      </w:tr>
      <w:tr w:rsidR="002D5353" w:rsidRPr="001A5068" w:rsidTr="001814D4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53" w:rsidRPr="001A5068" w:rsidRDefault="002D5353" w:rsidP="00982F61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1A5068" w:rsidRDefault="002D5353" w:rsidP="00982F61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1A5068" w:rsidRDefault="002D5353" w:rsidP="00982F61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1A5068" w:rsidRDefault="002D5353" w:rsidP="00982F61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1A5068" w:rsidRDefault="002D5353" w:rsidP="00982F61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1A5068" w:rsidRDefault="002D5353" w:rsidP="00982F61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1A5068" w:rsidRDefault="002D5353" w:rsidP="00982F61">
            <w:pPr>
              <w:jc w:val="center"/>
              <w:rPr>
                <w:color w:val="000000"/>
                <w:sz w:val="20"/>
                <w:szCs w:val="20"/>
              </w:rPr>
            </w:pPr>
            <w:r w:rsidRPr="001A50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Pr="001A5068" w:rsidRDefault="002D5353" w:rsidP="00982F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A5068">
              <w:rPr>
                <w:sz w:val="20"/>
                <w:szCs w:val="20"/>
              </w:rPr>
              <w:t>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Pr="001A5068" w:rsidRDefault="002D5353" w:rsidP="00982F61">
            <w:pPr>
              <w:jc w:val="right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Pr="001A5068" w:rsidRDefault="002D5353" w:rsidP="00FF1353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20 000,00</w:t>
            </w:r>
          </w:p>
        </w:tc>
      </w:tr>
      <w:tr w:rsidR="002D5353" w:rsidRPr="001A5068" w:rsidTr="001814D4">
        <w:trPr>
          <w:trHeight w:val="8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53" w:rsidRPr="001A5068" w:rsidRDefault="002D5353" w:rsidP="00982F61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1A5068" w:rsidRDefault="002D5353" w:rsidP="00982F61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1A5068" w:rsidRDefault="002D5353" w:rsidP="00982F61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1A5068" w:rsidRDefault="002D5353" w:rsidP="00982F61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1A5068" w:rsidRDefault="002D5353" w:rsidP="00982F61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1A5068" w:rsidRDefault="002D5353" w:rsidP="00982F61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1A5068" w:rsidRDefault="002D5353" w:rsidP="00982F61">
            <w:pPr>
              <w:jc w:val="center"/>
              <w:rPr>
                <w:color w:val="000000"/>
                <w:sz w:val="20"/>
                <w:szCs w:val="20"/>
              </w:rPr>
            </w:pPr>
            <w:r w:rsidRPr="001A506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Pr="001A5068" w:rsidRDefault="002D5353" w:rsidP="00982F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A5068">
              <w:rPr>
                <w:sz w:val="20"/>
                <w:szCs w:val="20"/>
              </w:rPr>
              <w:t>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Pr="001A5068" w:rsidRDefault="002D5353" w:rsidP="00982F61">
            <w:pPr>
              <w:jc w:val="right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Pr="001A5068" w:rsidRDefault="002D5353" w:rsidP="00FF1353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20 000,00</w:t>
            </w:r>
          </w:p>
        </w:tc>
      </w:tr>
      <w:tr w:rsidR="002D5353" w:rsidRPr="001A5068" w:rsidTr="001814D4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53" w:rsidRPr="001A5068" w:rsidRDefault="002D5353" w:rsidP="00982F61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1A5068" w:rsidRDefault="002D5353" w:rsidP="00982F61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1A5068" w:rsidRDefault="002D5353" w:rsidP="00982F61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1A5068" w:rsidRDefault="002D5353" w:rsidP="00982F61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1A5068" w:rsidRDefault="002D5353" w:rsidP="00982F61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1A5068" w:rsidRDefault="002D5353" w:rsidP="00982F61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1A5068" w:rsidRDefault="002D5353" w:rsidP="00982F61">
            <w:pPr>
              <w:jc w:val="center"/>
              <w:rPr>
                <w:color w:val="000000"/>
                <w:sz w:val="20"/>
                <w:szCs w:val="20"/>
              </w:rPr>
            </w:pPr>
            <w:r w:rsidRPr="001A50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Pr="001A5068" w:rsidRDefault="002D5353" w:rsidP="00982F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A5068">
              <w:rPr>
                <w:sz w:val="20"/>
                <w:szCs w:val="20"/>
              </w:rPr>
              <w:t>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Pr="001A5068" w:rsidRDefault="002D5353" w:rsidP="00982F61">
            <w:pPr>
              <w:jc w:val="right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Pr="001A5068" w:rsidRDefault="002D5353" w:rsidP="00FF1353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20 000,00</w:t>
            </w:r>
          </w:p>
        </w:tc>
      </w:tr>
      <w:tr w:rsidR="002D5353" w:rsidRPr="001A5068" w:rsidTr="001814D4">
        <w:trPr>
          <w:trHeight w:val="8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53" w:rsidRPr="001A5068" w:rsidRDefault="002D5353" w:rsidP="00982F61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1A5068" w:rsidRDefault="002D5353" w:rsidP="00982F61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1A5068" w:rsidRDefault="002D5353" w:rsidP="00982F61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1A5068" w:rsidRDefault="002D5353" w:rsidP="00982F61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1A5068" w:rsidRDefault="002D5353" w:rsidP="00982F61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1A5068" w:rsidRDefault="002D5353" w:rsidP="00982F61">
            <w:pPr>
              <w:jc w:val="center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81730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353" w:rsidRPr="001A5068" w:rsidRDefault="002D5353" w:rsidP="00982F61">
            <w:pPr>
              <w:jc w:val="center"/>
              <w:rPr>
                <w:color w:val="000000"/>
                <w:sz w:val="20"/>
                <w:szCs w:val="20"/>
              </w:rPr>
            </w:pPr>
            <w:r w:rsidRPr="001A506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Pr="001A5068" w:rsidRDefault="002D5353" w:rsidP="00982F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A5068">
              <w:rPr>
                <w:sz w:val="20"/>
                <w:szCs w:val="20"/>
              </w:rPr>
              <w:t>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Pr="001A5068" w:rsidRDefault="002D5353" w:rsidP="00982F61">
            <w:pPr>
              <w:jc w:val="right"/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Pr="001A5068" w:rsidRDefault="002D5353" w:rsidP="00FF1353">
            <w:pPr>
              <w:rPr>
                <w:sz w:val="20"/>
                <w:szCs w:val="20"/>
              </w:rPr>
            </w:pPr>
            <w:r w:rsidRPr="001A5068">
              <w:rPr>
                <w:sz w:val="20"/>
                <w:szCs w:val="20"/>
              </w:rPr>
              <w:t>20 000,00</w:t>
            </w:r>
          </w:p>
        </w:tc>
      </w:tr>
      <w:tr w:rsidR="002D5353" w:rsidRPr="003D4CD1" w:rsidTr="001814D4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353" w:rsidRPr="00AB51D2" w:rsidRDefault="002D5353" w:rsidP="003D4CD1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Pr="00AB51D2" w:rsidRDefault="002D5353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Pr="00AB51D2" w:rsidRDefault="002D5353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Pr="00AB51D2" w:rsidRDefault="002D5353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Pr="00AB51D2" w:rsidRDefault="002D5353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Pr="00AB51D2" w:rsidRDefault="002D5353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Pr="00AB51D2" w:rsidRDefault="002D5353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Pr="00AB51D2" w:rsidRDefault="002D5353" w:rsidP="001814D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2 233 698,93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Pr="00AB51D2" w:rsidRDefault="002D5353" w:rsidP="001814D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1 469 678,11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353" w:rsidRPr="00AB51D2" w:rsidRDefault="002D5353" w:rsidP="00FF13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1 509 003,18</w:t>
            </w:r>
          </w:p>
        </w:tc>
      </w:tr>
    </w:tbl>
    <w:p w:rsidR="002D5353" w:rsidRDefault="002D5353" w:rsidP="003D4CD1"/>
    <w:p w:rsidR="002D5353" w:rsidRDefault="002D5353" w:rsidP="003D4CD1">
      <w:pPr>
        <w:pStyle w:val="ListParagraph"/>
        <w:numPr>
          <w:ilvl w:val="0"/>
          <w:numId w:val="1"/>
        </w:numPr>
        <w:jc w:val="both"/>
      </w:pPr>
      <w:r>
        <w:t>Приложение №6 «Источники финансирования дефицита бюджета Дегтяревского сельского поселения по кодам классификации источников финансирования дефицитов бюджета на 2018 год»</w:t>
      </w:r>
    </w:p>
    <w:p w:rsidR="002D5353" w:rsidRDefault="002D5353" w:rsidP="00AF5F07">
      <w:pPr>
        <w:pStyle w:val="ListParagraph"/>
        <w:ind w:left="360"/>
        <w:jc w:val="both"/>
      </w:pPr>
    </w:p>
    <w:tbl>
      <w:tblPr>
        <w:tblW w:w="49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75"/>
        <w:gridCol w:w="4972"/>
        <w:gridCol w:w="2311"/>
      </w:tblGrid>
      <w:tr w:rsidR="002D5353" w:rsidRPr="00AB51D2" w:rsidTr="00D04E76">
        <w:trPr>
          <w:trHeight w:val="80"/>
        </w:trPr>
        <w:tc>
          <w:tcPr>
            <w:tcW w:w="1518" w:type="pct"/>
          </w:tcPr>
          <w:p w:rsidR="002D5353" w:rsidRPr="00AB51D2" w:rsidRDefault="002D5353" w:rsidP="00D04E76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КБК</w:t>
            </w:r>
          </w:p>
        </w:tc>
        <w:tc>
          <w:tcPr>
            <w:tcW w:w="2377" w:type="pct"/>
          </w:tcPr>
          <w:p w:rsidR="002D5353" w:rsidRPr="00AB51D2" w:rsidRDefault="002D5353" w:rsidP="00D04E76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05" w:type="pct"/>
          </w:tcPr>
          <w:p w:rsidR="002D5353" w:rsidRPr="00AB51D2" w:rsidRDefault="002D5353" w:rsidP="00D04E76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2018 год</w:t>
            </w:r>
          </w:p>
        </w:tc>
      </w:tr>
      <w:tr w:rsidR="002D5353" w:rsidRPr="00AB51D2" w:rsidTr="00D04E76">
        <w:tc>
          <w:tcPr>
            <w:tcW w:w="1518" w:type="pct"/>
          </w:tcPr>
          <w:p w:rsidR="002D5353" w:rsidRPr="00AB51D2" w:rsidRDefault="002D5353" w:rsidP="00D04E76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01 05 00 00 00 0000 000</w:t>
            </w:r>
          </w:p>
        </w:tc>
        <w:tc>
          <w:tcPr>
            <w:tcW w:w="2377" w:type="pct"/>
          </w:tcPr>
          <w:p w:rsidR="002D5353" w:rsidRPr="00AB51D2" w:rsidRDefault="002D5353" w:rsidP="00D04E76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105" w:type="pct"/>
          </w:tcPr>
          <w:p w:rsidR="002D5353" w:rsidRPr="00AB51D2" w:rsidRDefault="002D5353" w:rsidP="00D04E76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648 700,00</w:t>
            </w:r>
          </w:p>
        </w:tc>
      </w:tr>
      <w:tr w:rsidR="002D5353" w:rsidRPr="00AB51D2" w:rsidTr="00D04E76">
        <w:tc>
          <w:tcPr>
            <w:tcW w:w="1518" w:type="pct"/>
          </w:tcPr>
          <w:p w:rsidR="002D5353" w:rsidRPr="00AB51D2" w:rsidRDefault="002D5353" w:rsidP="00D04E76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01 05 00 00 00 0000 000</w:t>
            </w:r>
          </w:p>
        </w:tc>
        <w:tc>
          <w:tcPr>
            <w:tcW w:w="2377" w:type="pct"/>
          </w:tcPr>
          <w:p w:rsidR="002D5353" w:rsidRPr="00AB51D2" w:rsidRDefault="002D5353" w:rsidP="00D04E76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Остатки на едином бюджетном счете бюджета на 01.01.2017 года</w:t>
            </w:r>
          </w:p>
        </w:tc>
        <w:tc>
          <w:tcPr>
            <w:tcW w:w="1105" w:type="pct"/>
          </w:tcPr>
          <w:p w:rsidR="002D5353" w:rsidRPr="00AB51D2" w:rsidRDefault="002D5353" w:rsidP="00D04E76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51 529,77</w:t>
            </w:r>
          </w:p>
        </w:tc>
      </w:tr>
      <w:tr w:rsidR="002D5353" w:rsidRPr="00AB51D2" w:rsidTr="00D04E76">
        <w:tc>
          <w:tcPr>
            <w:tcW w:w="1518" w:type="pct"/>
          </w:tcPr>
          <w:p w:rsidR="002D5353" w:rsidRPr="00AB51D2" w:rsidRDefault="002D5353" w:rsidP="00D04E76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01 05 00 00 00 0000 500</w:t>
            </w:r>
          </w:p>
        </w:tc>
        <w:tc>
          <w:tcPr>
            <w:tcW w:w="2377" w:type="pct"/>
          </w:tcPr>
          <w:p w:rsidR="002D5353" w:rsidRPr="00AB51D2" w:rsidRDefault="002D5353" w:rsidP="00D04E76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105" w:type="pct"/>
          </w:tcPr>
          <w:p w:rsidR="002D5353" w:rsidRPr="00AB51D2" w:rsidRDefault="002D5353" w:rsidP="00D04E76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 444 998,93</w:t>
            </w:r>
          </w:p>
        </w:tc>
      </w:tr>
      <w:tr w:rsidR="002D5353" w:rsidRPr="00AB51D2" w:rsidTr="00D04E76">
        <w:tc>
          <w:tcPr>
            <w:tcW w:w="1518" w:type="pct"/>
          </w:tcPr>
          <w:p w:rsidR="002D5353" w:rsidRPr="00AB51D2" w:rsidRDefault="002D5353" w:rsidP="00D04E76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01 05 02 00 00 0000 500</w:t>
            </w:r>
          </w:p>
        </w:tc>
        <w:tc>
          <w:tcPr>
            <w:tcW w:w="2377" w:type="pct"/>
          </w:tcPr>
          <w:p w:rsidR="002D5353" w:rsidRPr="00AB51D2" w:rsidRDefault="002D5353" w:rsidP="00D04E76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105" w:type="pct"/>
          </w:tcPr>
          <w:p w:rsidR="002D5353" w:rsidRPr="00AB51D2" w:rsidRDefault="002D5353" w:rsidP="00D04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-1 444 998,93</w:t>
            </w:r>
          </w:p>
        </w:tc>
      </w:tr>
      <w:tr w:rsidR="002D5353" w:rsidRPr="00AB51D2" w:rsidTr="00D04E76">
        <w:tc>
          <w:tcPr>
            <w:tcW w:w="1518" w:type="pct"/>
          </w:tcPr>
          <w:p w:rsidR="002D5353" w:rsidRPr="00AB51D2" w:rsidRDefault="002D5353" w:rsidP="00D04E76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01 05 02 01 00 0000 510</w:t>
            </w:r>
          </w:p>
        </w:tc>
        <w:tc>
          <w:tcPr>
            <w:tcW w:w="2377" w:type="pct"/>
          </w:tcPr>
          <w:p w:rsidR="002D5353" w:rsidRPr="00AB51D2" w:rsidRDefault="002D5353" w:rsidP="00D04E76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 xml:space="preserve">Увеличение прочих средств остатков денежных средств  бюджетов </w:t>
            </w:r>
          </w:p>
        </w:tc>
        <w:tc>
          <w:tcPr>
            <w:tcW w:w="1105" w:type="pct"/>
          </w:tcPr>
          <w:p w:rsidR="002D5353" w:rsidRPr="00AB51D2" w:rsidRDefault="002D5353" w:rsidP="00D04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-1 444 998,93</w:t>
            </w:r>
          </w:p>
        </w:tc>
      </w:tr>
      <w:tr w:rsidR="002D5353" w:rsidRPr="00AB51D2" w:rsidTr="00D04E76">
        <w:tc>
          <w:tcPr>
            <w:tcW w:w="1518" w:type="pct"/>
          </w:tcPr>
          <w:p w:rsidR="002D5353" w:rsidRPr="00AB51D2" w:rsidRDefault="002D5353" w:rsidP="00D04E76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01 05 02 01 10 0000 510</w:t>
            </w:r>
          </w:p>
        </w:tc>
        <w:tc>
          <w:tcPr>
            <w:tcW w:w="2377" w:type="pct"/>
          </w:tcPr>
          <w:p w:rsidR="002D5353" w:rsidRPr="00AB51D2" w:rsidRDefault="002D5353" w:rsidP="00D04E76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105" w:type="pct"/>
          </w:tcPr>
          <w:p w:rsidR="002D5353" w:rsidRPr="00AB51D2" w:rsidRDefault="002D5353" w:rsidP="00D04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-1 444 998,93</w:t>
            </w:r>
          </w:p>
        </w:tc>
      </w:tr>
      <w:tr w:rsidR="002D5353" w:rsidRPr="00AB51D2" w:rsidTr="00D04E76">
        <w:tc>
          <w:tcPr>
            <w:tcW w:w="1518" w:type="pct"/>
          </w:tcPr>
          <w:p w:rsidR="002D5353" w:rsidRPr="00AB51D2" w:rsidRDefault="002D5353" w:rsidP="00D04E76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01 05 00 00 00 0000 600</w:t>
            </w:r>
          </w:p>
        </w:tc>
        <w:tc>
          <w:tcPr>
            <w:tcW w:w="2377" w:type="pct"/>
          </w:tcPr>
          <w:p w:rsidR="002D5353" w:rsidRPr="00AB51D2" w:rsidRDefault="002D5353" w:rsidP="00D04E76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105" w:type="pct"/>
          </w:tcPr>
          <w:p w:rsidR="002D5353" w:rsidRPr="00AB51D2" w:rsidRDefault="002D5353" w:rsidP="00D04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2 093 698,93</w:t>
            </w:r>
          </w:p>
        </w:tc>
      </w:tr>
      <w:tr w:rsidR="002D5353" w:rsidRPr="00AB51D2" w:rsidTr="00D04E76">
        <w:tc>
          <w:tcPr>
            <w:tcW w:w="1518" w:type="pct"/>
          </w:tcPr>
          <w:p w:rsidR="002D5353" w:rsidRPr="00AB51D2" w:rsidRDefault="002D5353" w:rsidP="00D04E76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01 05 02 00 00 0000 600</w:t>
            </w:r>
          </w:p>
        </w:tc>
        <w:tc>
          <w:tcPr>
            <w:tcW w:w="2377" w:type="pct"/>
          </w:tcPr>
          <w:p w:rsidR="002D5353" w:rsidRPr="00AB51D2" w:rsidRDefault="002D5353" w:rsidP="00D04E76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 xml:space="preserve">Уменьшение прочих остатков средств бюджетов </w:t>
            </w:r>
          </w:p>
        </w:tc>
        <w:tc>
          <w:tcPr>
            <w:tcW w:w="1105" w:type="pct"/>
          </w:tcPr>
          <w:p w:rsidR="002D5353" w:rsidRPr="00AB51D2" w:rsidRDefault="002D5353" w:rsidP="00D04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2 093 698,93</w:t>
            </w:r>
          </w:p>
        </w:tc>
      </w:tr>
      <w:tr w:rsidR="002D5353" w:rsidRPr="00AB51D2" w:rsidTr="00D04E76">
        <w:tc>
          <w:tcPr>
            <w:tcW w:w="1518" w:type="pct"/>
          </w:tcPr>
          <w:p w:rsidR="002D5353" w:rsidRPr="00AB51D2" w:rsidRDefault="002D5353" w:rsidP="00D04E76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01 05 02 01 00 0000 610</w:t>
            </w:r>
          </w:p>
        </w:tc>
        <w:tc>
          <w:tcPr>
            <w:tcW w:w="2377" w:type="pct"/>
          </w:tcPr>
          <w:p w:rsidR="002D5353" w:rsidRPr="00AB51D2" w:rsidRDefault="002D5353" w:rsidP="00D04E76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105" w:type="pct"/>
          </w:tcPr>
          <w:p w:rsidR="002D5353" w:rsidRPr="00AB51D2" w:rsidRDefault="002D5353" w:rsidP="00D04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2 093 698,93</w:t>
            </w:r>
          </w:p>
        </w:tc>
      </w:tr>
      <w:tr w:rsidR="002D5353" w:rsidRPr="00AB51D2" w:rsidTr="00D04E76">
        <w:tc>
          <w:tcPr>
            <w:tcW w:w="1518" w:type="pct"/>
          </w:tcPr>
          <w:p w:rsidR="002D5353" w:rsidRPr="00AB51D2" w:rsidRDefault="002D5353" w:rsidP="00D04E76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01 05 02 01 10 0000 610</w:t>
            </w:r>
          </w:p>
        </w:tc>
        <w:tc>
          <w:tcPr>
            <w:tcW w:w="2377" w:type="pct"/>
          </w:tcPr>
          <w:p w:rsidR="002D5353" w:rsidRPr="00AB51D2" w:rsidRDefault="002D5353" w:rsidP="00D04E76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05" w:type="pct"/>
          </w:tcPr>
          <w:p w:rsidR="002D5353" w:rsidRPr="00AB51D2" w:rsidRDefault="002D5353" w:rsidP="00D04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2 093 698,93</w:t>
            </w:r>
          </w:p>
        </w:tc>
      </w:tr>
      <w:tr w:rsidR="002D5353" w:rsidRPr="00AB51D2" w:rsidTr="00D04E76">
        <w:tc>
          <w:tcPr>
            <w:tcW w:w="3895" w:type="pct"/>
            <w:gridSpan w:val="2"/>
            <w:vAlign w:val="center"/>
          </w:tcPr>
          <w:p w:rsidR="002D5353" w:rsidRPr="00AB51D2" w:rsidRDefault="002D5353" w:rsidP="00D04E76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2D5353" w:rsidRPr="00AB51D2" w:rsidRDefault="002D5353" w:rsidP="00D04E76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Источники внутреннего финансирования дефицита бюджета - всего</w:t>
            </w:r>
          </w:p>
        </w:tc>
        <w:tc>
          <w:tcPr>
            <w:tcW w:w="1105" w:type="pct"/>
            <w:vAlign w:val="center"/>
          </w:tcPr>
          <w:p w:rsidR="002D5353" w:rsidRDefault="002D5353" w:rsidP="00D04E76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2D5353" w:rsidRPr="00AB51D2" w:rsidRDefault="002D5353" w:rsidP="00D04E76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648 700,00</w:t>
            </w:r>
          </w:p>
        </w:tc>
      </w:tr>
    </w:tbl>
    <w:p w:rsidR="002D5353" w:rsidRDefault="002D5353" w:rsidP="003D4CD1">
      <w:pPr>
        <w:pStyle w:val="ListParagraph"/>
        <w:ind w:left="360"/>
        <w:jc w:val="both"/>
      </w:pPr>
    </w:p>
    <w:p w:rsidR="002D5353" w:rsidRDefault="002D5353" w:rsidP="003D4CD1">
      <w:pPr>
        <w:pStyle w:val="ListParagraph"/>
        <w:ind w:left="360"/>
        <w:jc w:val="both"/>
      </w:pPr>
      <w:r>
        <w:t>Изложить в новой редакции:</w:t>
      </w:r>
    </w:p>
    <w:p w:rsidR="002D5353" w:rsidRDefault="002D5353" w:rsidP="003D4CD1">
      <w:pPr>
        <w:pStyle w:val="ListParagraph"/>
        <w:ind w:left="360"/>
        <w:jc w:val="both"/>
      </w:pPr>
    </w:p>
    <w:p w:rsidR="002D5353" w:rsidRDefault="002D5353" w:rsidP="00AF5F07">
      <w:pPr>
        <w:pStyle w:val="ListParagraph"/>
        <w:ind w:left="360"/>
        <w:jc w:val="both"/>
      </w:pPr>
      <w:r>
        <w:t>Приложение №6 «Источники финансирования дефицита бюджета Дегтяревского сельского поселения по кодам классификации источников финансирования дефицитов бюджета на 2018 год»</w:t>
      </w:r>
    </w:p>
    <w:p w:rsidR="002D5353" w:rsidRDefault="002D5353" w:rsidP="00AF5F07">
      <w:pPr>
        <w:pStyle w:val="ListParagraph"/>
        <w:ind w:left="360"/>
        <w:jc w:val="both"/>
      </w:pPr>
    </w:p>
    <w:tbl>
      <w:tblPr>
        <w:tblW w:w="49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75"/>
        <w:gridCol w:w="4972"/>
        <w:gridCol w:w="2311"/>
      </w:tblGrid>
      <w:tr w:rsidR="002D5353" w:rsidRPr="00AB6BD7" w:rsidTr="00AB51D2">
        <w:trPr>
          <w:trHeight w:val="80"/>
        </w:trPr>
        <w:tc>
          <w:tcPr>
            <w:tcW w:w="1518" w:type="pct"/>
          </w:tcPr>
          <w:p w:rsidR="002D5353" w:rsidRPr="00AB51D2" w:rsidRDefault="002D5353" w:rsidP="0060654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КБК</w:t>
            </w:r>
          </w:p>
        </w:tc>
        <w:tc>
          <w:tcPr>
            <w:tcW w:w="2377" w:type="pct"/>
          </w:tcPr>
          <w:p w:rsidR="002D5353" w:rsidRPr="00AB51D2" w:rsidRDefault="002D5353" w:rsidP="0060654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05" w:type="pct"/>
          </w:tcPr>
          <w:p w:rsidR="002D5353" w:rsidRPr="00AB51D2" w:rsidRDefault="002D5353" w:rsidP="0060654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2018 год</w:t>
            </w:r>
          </w:p>
        </w:tc>
      </w:tr>
      <w:tr w:rsidR="002D5353" w:rsidRPr="00AB6BD7" w:rsidTr="000E55D3">
        <w:tc>
          <w:tcPr>
            <w:tcW w:w="1518" w:type="pct"/>
          </w:tcPr>
          <w:p w:rsidR="002D5353" w:rsidRPr="00AB51D2" w:rsidRDefault="002D5353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01 05 00 00 00 0000 000</w:t>
            </w:r>
          </w:p>
        </w:tc>
        <w:tc>
          <w:tcPr>
            <w:tcW w:w="2377" w:type="pct"/>
          </w:tcPr>
          <w:p w:rsidR="002D5353" w:rsidRPr="00AB51D2" w:rsidRDefault="002D5353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105" w:type="pct"/>
          </w:tcPr>
          <w:p w:rsidR="002D5353" w:rsidRPr="00AB51D2" w:rsidRDefault="002D5353" w:rsidP="0060654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788 700,00</w:t>
            </w:r>
          </w:p>
        </w:tc>
      </w:tr>
      <w:tr w:rsidR="002D5353" w:rsidRPr="00AB6BD7" w:rsidTr="000E55D3">
        <w:tc>
          <w:tcPr>
            <w:tcW w:w="1518" w:type="pct"/>
          </w:tcPr>
          <w:p w:rsidR="002D5353" w:rsidRPr="00AB51D2" w:rsidRDefault="002D5353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01 05 00 00 00 0000 000</w:t>
            </w:r>
          </w:p>
        </w:tc>
        <w:tc>
          <w:tcPr>
            <w:tcW w:w="2377" w:type="pct"/>
          </w:tcPr>
          <w:p w:rsidR="002D5353" w:rsidRPr="00AB51D2" w:rsidRDefault="002D5353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Остатки на едином бюджетном счете бюджета на 01.01.2017 года</w:t>
            </w:r>
          </w:p>
        </w:tc>
        <w:tc>
          <w:tcPr>
            <w:tcW w:w="1105" w:type="pct"/>
          </w:tcPr>
          <w:p w:rsidR="002D5353" w:rsidRPr="00AB51D2" w:rsidRDefault="002D5353" w:rsidP="0060654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51 529,77</w:t>
            </w:r>
          </w:p>
        </w:tc>
      </w:tr>
      <w:tr w:rsidR="002D5353" w:rsidRPr="00AB6BD7" w:rsidTr="000E55D3">
        <w:tc>
          <w:tcPr>
            <w:tcW w:w="1518" w:type="pct"/>
          </w:tcPr>
          <w:p w:rsidR="002D5353" w:rsidRPr="00AB51D2" w:rsidRDefault="002D5353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01 05 00 00 00 0000 500</w:t>
            </w:r>
          </w:p>
        </w:tc>
        <w:tc>
          <w:tcPr>
            <w:tcW w:w="2377" w:type="pct"/>
          </w:tcPr>
          <w:p w:rsidR="002D5353" w:rsidRPr="00AB51D2" w:rsidRDefault="002D5353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105" w:type="pct"/>
          </w:tcPr>
          <w:p w:rsidR="002D5353" w:rsidRPr="00AB51D2" w:rsidRDefault="002D5353" w:rsidP="00E15A7F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 444 998,93</w:t>
            </w:r>
          </w:p>
        </w:tc>
      </w:tr>
      <w:tr w:rsidR="002D5353" w:rsidRPr="00AB6BD7" w:rsidTr="000E55D3">
        <w:tc>
          <w:tcPr>
            <w:tcW w:w="1518" w:type="pct"/>
          </w:tcPr>
          <w:p w:rsidR="002D5353" w:rsidRPr="00AB51D2" w:rsidRDefault="002D5353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01 05 02 00 00 0000 500</w:t>
            </w:r>
          </w:p>
        </w:tc>
        <w:tc>
          <w:tcPr>
            <w:tcW w:w="2377" w:type="pct"/>
          </w:tcPr>
          <w:p w:rsidR="002D5353" w:rsidRPr="00AB51D2" w:rsidRDefault="002D5353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105" w:type="pct"/>
          </w:tcPr>
          <w:p w:rsidR="002D5353" w:rsidRPr="00AB51D2" w:rsidRDefault="002D5353" w:rsidP="006065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-1 444 998,93</w:t>
            </w:r>
          </w:p>
        </w:tc>
      </w:tr>
      <w:tr w:rsidR="002D5353" w:rsidRPr="00AB6BD7" w:rsidTr="000E55D3">
        <w:tc>
          <w:tcPr>
            <w:tcW w:w="1518" w:type="pct"/>
          </w:tcPr>
          <w:p w:rsidR="002D5353" w:rsidRPr="00AB51D2" w:rsidRDefault="002D5353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01 05 02 01 00 0000 510</w:t>
            </w:r>
          </w:p>
        </w:tc>
        <w:tc>
          <w:tcPr>
            <w:tcW w:w="2377" w:type="pct"/>
          </w:tcPr>
          <w:p w:rsidR="002D5353" w:rsidRPr="00AB51D2" w:rsidRDefault="002D5353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 xml:space="preserve">Увеличение прочих средств остатков денежных средств  бюджетов </w:t>
            </w:r>
          </w:p>
        </w:tc>
        <w:tc>
          <w:tcPr>
            <w:tcW w:w="1105" w:type="pct"/>
          </w:tcPr>
          <w:p w:rsidR="002D5353" w:rsidRPr="00AB51D2" w:rsidRDefault="002D5353" w:rsidP="006065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-1 444 998,93</w:t>
            </w:r>
          </w:p>
        </w:tc>
      </w:tr>
      <w:tr w:rsidR="002D5353" w:rsidRPr="00AB6BD7" w:rsidTr="000E55D3">
        <w:tc>
          <w:tcPr>
            <w:tcW w:w="1518" w:type="pct"/>
          </w:tcPr>
          <w:p w:rsidR="002D5353" w:rsidRPr="00AB51D2" w:rsidRDefault="002D5353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01 05 02 01 10 0000 510</w:t>
            </w:r>
          </w:p>
        </w:tc>
        <w:tc>
          <w:tcPr>
            <w:tcW w:w="2377" w:type="pct"/>
          </w:tcPr>
          <w:p w:rsidR="002D5353" w:rsidRPr="00AB51D2" w:rsidRDefault="002D5353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105" w:type="pct"/>
          </w:tcPr>
          <w:p w:rsidR="002D5353" w:rsidRPr="00AB51D2" w:rsidRDefault="002D5353" w:rsidP="006065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-1 444 998,93</w:t>
            </w:r>
          </w:p>
        </w:tc>
      </w:tr>
      <w:tr w:rsidR="002D5353" w:rsidRPr="00AB6BD7" w:rsidTr="000E55D3">
        <w:tc>
          <w:tcPr>
            <w:tcW w:w="1518" w:type="pct"/>
          </w:tcPr>
          <w:p w:rsidR="002D5353" w:rsidRPr="00AB51D2" w:rsidRDefault="002D5353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01 05 00 00 00 0000 600</w:t>
            </w:r>
          </w:p>
        </w:tc>
        <w:tc>
          <w:tcPr>
            <w:tcW w:w="2377" w:type="pct"/>
          </w:tcPr>
          <w:p w:rsidR="002D5353" w:rsidRPr="00AB51D2" w:rsidRDefault="002D5353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105" w:type="pct"/>
          </w:tcPr>
          <w:p w:rsidR="002D5353" w:rsidRPr="00AB51D2" w:rsidRDefault="002D5353" w:rsidP="004C6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2 233 698,93</w:t>
            </w:r>
          </w:p>
        </w:tc>
      </w:tr>
      <w:tr w:rsidR="002D5353" w:rsidRPr="00AB6BD7" w:rsidTr="000E55D3">
        <w:tc>
          <w:tcPr>
            <w:tcW w:w="1518" w:type="pct"/>
          </w:tcPr>
          <w:p w:rsidR="002D5353" w:rsidRPr="00AB51D2" w:rsidRDefault="002D5353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01 05 02 00 00 0000 600</w:t>
            </w:r>
          </w:p>
        </w:tc>
        <w:tc>
          <w:tcPr>
            <w:tcW w:w="2377" w:type="pct"/>
          </w:tcPr>
          <w:p w:rsidR="002D5353" w:rsidRPr="00AB51D2" w:rsidRDefault="002D5353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 xml:space="preserve">Уменьшение прочих остатков средств бюджетов </w:t>
            </w:r>
          </w:p>
        </w:tc>
        <w:tc>
          <w:tcPr>
            <w:tcW w:w="1105" w:type="pct"/>
          </w:tcPr>
          <w:p w:rsidR="002D5353" w:rsidRPr="00AB51D2" w:rsidRDefault="002D5353" w:rsidP="002A3E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2 233 698,93</w:t>
            </w:r>
          </w:p>
        </w:tc>
      </w:tr>
      <w:tr w:rsidR="002D5353" w:rsidRPr="00AB6BD7" w:rsidTr="000E55D3">
        <w:tc>
          <w:tcPr>
            <w:tcW w:w="1518" w:type="pct"/>
          </w:tcPr>
          <w:p w:rsidR="002D5353" w:rsidRPr="00AB51D2" w:rsidRDefault="002D5353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01 05 02 01 00 0000 610</w:t>
            </w:r>
          </w:p>
        </w:tc>
        <w:tc>
          <w:tcPr>
            <w:tcW w:w="2377" w:type="pct"/>
          </w:tcPr>
          <w:p w:rsidR="002D5353" w:rsidRPr="00AB51D2" w:rsidRDefault="002D5353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105" w:type="pct"/>
          </w:tcPr>
          <w:p w:rsidR="002D5353" w:rsidRPr="00AB51D2" w:rsidRDefault="002D5353" w:rsidP="002A3E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2 233 698,93</w:t>
            </w:r>
          </w:p>
        </w:tc>
      </w:tr>
      <w:tr w:rsidR="002D5353" w:rsidRPr="00AB6BD7" w:rsidTr="000E55D3">
        <w:tc>
          <w:tcPr>
            <w:tcW w:w="1518" w:type="pct"/>
          </w:tcPr>
          <w:p w:rsidR="002D5353" w:rsidRPr="00AB51D2" w:rsidRDefault="002D5353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01 05 02 01 10 0000 610</w:t>
            </w:r>
          </w:p>
        </w:tc>
        <w:tc>
          <w:tcPr>
            <w:tcW w:w="2377" w:type="pct"/>
          </w:tcPr>
          <w:p w:rsidR="002D5353" w:rsidRPr="00AB51D2" w:rsidRDefault="002D5353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05" w:type="pct"/>
          </w:tcPr>
          <w:p w:rsidR="002D5353" w:rsidRPr="00AB51D2" w:rsidRDefault="002D5353" w:rsidP="002A3E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2 233 698,93</w:t>
            </w:r>
          </w:p>
        </w:tc>
      </w:tr>
      <w:tr w:rsidR="002D5353" w:rsidRPr="00AB6BD7" w:rsidTr="000E55D3">
        <w:tc>
          <w:tcPr>
            <w:tcW w:w="3895" w:type="pct"/>
            <w:gridSpan w:val="2"/>
            <w:vAlign w:val="center"/>
          </w:tcPr>
          <w:p w:rsidR="002D5353" w:rsidRPr="00AB51D2" w:rsidRDefault="002D5353" w:rsidP="0060654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2D5353" w:rsidRPr="00AB51D2" w:rsidRDefault="002D5353" w:rsidP="0060654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Источники внутреннего финансирования дефицита бюджета - всего</w:t>
            </w:r>
          </w:p>
        </w:tc>
        <w:tc>
          <w:tcPr>
            <w:tcW w:w="1105" w:type="pct"/>
            <w:vAlign w:val="center"/>
          </w:tcPr>
          <w:p w:rsidR="002D5353" w:rsidRDefault="002D5353" w:rsidP="00FF1353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2D5353" w:rsidRPr="00AB51D2" w:rsidRDefault="002D5353" w:rsidP="00FF1353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788 700,00</w:t>
            </w:r>
          </w:p>
        </w:tc>
      </w:tr>
    </w:tbl>
    <w:p w:rsidR="002D5353" w:rsidRDefault="002D5353" w:rsidP="00AF5F07">
      <w:pPr>
        <w:pStyle w:val="ListParagraph"/>
        <w:tabs>
          <w:tab w:val="left" w:pos="8175"/>
        </w:tabs>
        <w:ind w:left="360"/>
      </w:pPr>
    </w:p>
    <w:p w:rsidR="002D5353" w:rsidRDefault="002D5353" w:rsidP="00AF5F07">
      <w:pPr>
        <w:pStyle w:val="ListParagraph"/>
        <w:numPr>
          <w:ilvl w:val="0"/>
          <w:numId w:val="1"/>
        </w:numPr>
        <w:tabs>
          <w:tab w:val="left" w:pos="8175"/>
        </w:tabs>
      </w:pPr>
      <w:r>
        <w:t>Настоящее решение опубликовать в Муниципальном вестнике «Дегтяревское сельское поселение».</w:t>
      </w:r>
    </w:p>
    <w:p w:rsidR="002D5353" w:rsidRDefault="002D5353" w:rsidP="00E60044">
      <w:pPr>
        <w:rPr>
          <w:sz w:val="28"/>
          <w:szCs w:val="28"/>
        </w:rPr>
      </w:pPr>
    </w:p>
    <w:p w:rsidR="002D5353" w:rsidRDefault="002D5353">
      <w:r w:rsidRPr="00AF5F07">
        <w:t>Глава</w:t>
      </w:r>
      <w:r>
        <w:t>Дегтярев</w:t>
      </w:r>
      <w:r w:rsidRPr="00AF5F07">
        <w:t>скогосельского поселения</w:t>
      </w:r>
      <w:r>
        <w:t>Полозов И.П.</w:t>
      </w:r>
    </w:p>
    <w:p w:rsidR="002D5353" w:rsidRDefault="002D5353" w:rsidP="00AF5F07"/>
    <w:p w:rsidR="002D5353" w:rsidRDefault="002D5353" w:rsidP="00AF5F07"/>
    <w:p w:rsidR="002D5353" w:rsidRPr="00AF5F07" w:rsidRDefault="002D5353" w:rsidP="00AF5F07">
      <w:r>
        <w:t>МП</w:t>
      </w:r>
    </w:p>
    <w:sectPr w:rsidR="002D5353" w:rsidRPr="00AF5F07" w:rsidSect="007B36FC">
      <w:pgSz w:w="11906" w:h="16838"/>
      <w:pgMar w:top="510" w:right="73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353" w:rsidRDefault="002D5353" w:rsidP="0063222A">
      <w:r>
        <w:separator/>
      </w:r>
    </w:p>
  </w:endnote>
  <w:endnote w:type="continuationSeparator" w:id="1">
    <w:p w:rsidR="002D5353" w:rsidRDefault="002D5353" w:rsidP="00632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353" w:rsidRDefault="002D5353" w:rsidP="0063222A">
      <w:r>
        <w:separator/>
      </w:r>
    </w:p>
  </w:footnote>
  <w:footnote w:type="continuationSeparator" w:id="1">
    <w:p w:rsidR="002D5353" w:rsidRDefault="002D5353" w:rsidP="006322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41986"/>
    <w:multiLevelType w:val="multilevel"/>
    <w:tmpl w:val="3A3217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044"/>
    <w:rsid w:val="000018B7"/>
    <w:rsid w:val="00001DBA"/>
    <w:rsid w:val="00003CAC"/>
    <w:rsid w:val="00006A29"/>
    <w:rsid w:val="00007108"/>
    <w:rsid w:val="00014812"/>
    <w:rsid w:val="0001515A"/>
    <w:rsid w:val="0001622D"/>
    <w:rsid w:val="00031EAC"/>
    <w:rsid w:val="00034D34"/>
    <w:rsid w:val="000362BB"/>
    <w:rsid w:val="000372CD"/>
    <w:rsid w:val="00041DCD"/>
    <w:rsid w:val="000423A2"/>
    <w:rsid w:val="000467FF"/>
    <w:rsid w:val="00050D37"/>
    <w:rsid w:val="00051277"/>
    <w:rsid w:val="0005562F"/>
    <w:rsid w:val="00062EDB"/>
    <w:rsid w:val="000722D7"/>
    <w:rsid w:val="000839C0"/>
    <w:rsid w:val="00084D49"/>
    <w:rsid w:val="00087560"/>
    <w:rsid w:val="00090BB1"/>
    <w:rsid w:val="000A2C47"/>
    <w:rsid w:val="000A44E4"/>
    <w:rsid w:val="000B1760"/>
    <w:rsid w:val="000B2CD0"/>
    <w:rsid w:val="000B339F"/>
    <w:rsid w:val="000B53BE"/>
    <w:rsid w:val="000B71DB"/>
    <w:rsid w:val="000C0BCC"/>
    <w:rsid w:val="000D0CF8"/>
    <w:rsid w:val="000E05B6"/>
    <w:rsid w:val="000E55D3"/>
    <w:rsid w:val="000F5603"/>
    <w:rsid w:val="000F6478"/>
    <w:rsid w:val="00113BBE"/>
    <w:rsid w:val="00113CF7"/>
    <w:rsid w:val="00115954"/>
    <w:rsid w:val="00115CD3"/>
    <w:rsid w:val="001275C4"/>
    <w:rsid w:val="001320C8"/>
    <w:rsid w:val="001370A5"/>
    <w:rsid w:val="00137250"/>
    <w:rsid w:val="00140044"/>
    <w:rsid w:val="00142658"/>
    <w:rsid w:val="00151B2A"/>
    <w:rsid w:val="0015208E"/>
    <w:rsid w:val="001604DA"/>
    <w:rsid w:val="001650BA"/>
    <w:rsid w:val="00165132"/>
    <w:rsid w:val="0017218E"/>
    <w:rsid w:val="001750B1"/>
    <w:rsid w:val="001808BA"/>
    <w:rsid w:val="001814D4"/>
    <w:rsid w:val="00183EB1"/>
    <w:rsid w:val="0019090B"/>
    <w:rsid w:val="001A5068"/>
    <w:rsid w:val="001A50E6"/>
    <w:rsid w:val="001A74C3"/>
    <w:rsid w:val="001A77F6"/>
    <w:rsid w:val="001B13AB"/>
    <w:rsid w:val="001B1C3D"/>
    <w:rsid w:val="001B6BAF"/>
    <w:rsid w:val="001B6ECF"/>
    <w:rsid w:val="001C0B61"/>
    <w:rsid w:val="001C37F1"/>
    <w:rsid w:val="001D3301"/>
    <w:rsid w:val="001D37F5"/>
    <w:rsid w:val="001D44ED"/>
    <w:rsid w:val="001E32C4"/>
    <w:rsid w:val="001E4969"/>
    <w:rsid w:val="001E579B"/>
    <w:rsid w:val="001E579C"/>
    <w:rsid w:val="001F30A3"/>
    <w:rsid w:val="001F3801"/>
    <w:rsid w:val="001F6630"/>
    <w:rsid w:val="001F687D"/>
    <w:rsid w:val="001F7A80"/>
    <w:rsid w:val="00204E65"/>
    <w:rsid w:val="00214753"/>
    <w:rsid w:val="00220E9C"/>
    <w:rsid w:val="00223B6A"/>
    <w:rsid w:val="00224A89"/>
    <w:rsid w:val="0022582B"/>
    <w:rsid w:val="002264CB"/>
    <w:rsid w:val="002270C6"/>
    <w:rsid w:val="00241076"/>
    <w:rsid w:val="00242B59"/>
    <w:rsid w:val="0024430D"/>
    <w:rsid w:val="00245917"/>
    <w:rsid w:val="00247C0B"/>
    <w:rsid w:val="00254665"/>
    <w:rsid w:val="00257DAE"/>
    <w:rsid w:val="00261148"/>
    <w:rsid w:val="00266825"/>
    <w:rsid w:val="00272CFA"/>
    <w:rsid w:val="00272E2C"/>
    <w:rsid w:val="002832E8"/>
    <w:rsid w:val="00296503"/>
    <w:rsid w:val="002A10C2"/>
    <w:rsid w:val="002A2A7A"/>
    <w:rsid w:val="002A2FA2"/>
    <w:rsid w:val="002A3E3F"/>
    <w:rsid w:val="002B5FAA"/>
    <w:rsid w:val="002C013C"/>
    <w:rsid w:val="002C0B00"/>
    <w:rsid w:val="002C493D"/>
    <w:rsid w:val="002C7BF0"/>
    <w:rsid w:val="002D5353"/>
    <w:rsid w:val="002D668D"/>
    <w:rsid w:val="002E266B"/>
    <w:rsid w:val="002E2FAB"/>
    <w:rsid w:val="00307A71"/>
    <w:rsid w:val="00313F5B"/>
    <w:rsid w:val="00314348"/>
    <w:rsid w:val="003161B5"/>
    <w:rsid w:val="00316EEF"/>
    <w:rsid w:val="003214F3"/>
    <w:rsid w:val="00322C8B"/>
    <w:rsid w:val="003244F4"/>
    <w:rsid w:val="0035628D"/>
    <w:rsid w:val="003657EE"/>
    <w:rsid w:val="00383B4D"/>
    <w:rsid w:val="00391511"/>
    <w:rsid w:val="0039155A"/>
    <w:rsid w:val="0039295E"/>
    <w:rsid w:val="00397642"/>
    <w:rsid w:val="003977FA"/>
    <w:rsid w:val="003A3E52"/>
    <w:rsid w:val="003A519C"/>
    <w:rsid w:val="003A66F0"/>
    <w:rsid w:val="003B53CD"/>
    <w:rsid w:val="003B627E"/>
    <w:rsid w:val="003C578D"/>
    <w:rsid w:val="003D4CD1"/>
    <w:rsid w:val="003D4CE2"/>
    <w:rsid w:val="003D6FE3"/>
    <w:rsid w:val="003E0BA4"/>
    <w:rsid w:val="003E264D"/>
    <w:rsid w:val="003E4868"/>
    <w:rsid w:val="003E4A52"/>
    <w:rsid w:val="003E4C22"/>
    <w:rsid w:val="003E651D"/>
    <w:rsid w:val="003F0FF2"/>
    <w:rsid w:val="003F6CA4"/>
    <w:rsid w:val="003F752F"/>
    <w:rsid w:val="003F79E6"/>
    <w:rsid w:val="004008A3"/>
    <w:rsid w:val="00400A61"/>
    <w:rsid w:val="00410DEB"/>
    <w:rsid w:val="00412545"/>
    <w:rsid w:val="0041617C"/>
    <w:rsid w:val="004228C9"/>
    <w:rsid w:val="00425479"/>
    <w:rsid w:val="00426F82"/>
    <w:rsid w:val="00431C1A"/>
    <w:rsid w:val="0044021E"/>
    <w:rsid w:val="00455A7F"/>
    <w:rsid w:val="0046708C"/>
    <w:rsid w:val="00470CF6"/>
    <w:rsid w:val="004728C6"/>
    <w:rsid w:val="00474DB3"/>
    <w:rsid w:val="00487FEB"/>
    <w:rsid w:val="004951FD"/>
    <w:rsid w:val="00495EA7"/>
    <w:rsid w:val="00497708"/>
    <w:rsid w:val="004A14BF"/>
    <w:rsid w:val="004A5559"/>
    <w:rsid w:val="004B1360"/>
    <w:rsid w:val="004B3EF8"/>
    <w:rsid w:val="004B7748"/>
    <w:rsid w:val="004C14FC"/>
    <w:rsid w:val="004C6B93"/>
    <w:rsid w:val="004D2944"/>
    <w:rsid w:val="004D7E5C"/>
    <w:rsid w:val="004E0389"/>
    <w:rsid w:val="004E3936"/>
    <w:rsid w:val="004F12C3"/>
    <w:rsid w:val="004F7CD3"/>
    <w:rsid w:val="00500273"/>
    <w:rsid w:val="0051709A"/>
    <w:rsid w:val="00527F81"/>
    <w:rsid w:val="005352D1"/>
    <w:rsid w:val="0053616A"/>
    <w:rsid w:val="0054216A"/>
    <w:rsid w:val="00551014"/>
    <w:rsid w:val="00554359"/>
    <w:rsid w:val="0055632F"/>
    <w:rsid w:val="005600D5"/>
    <w:rsid w:val="00560777"/>
    <w:rsid w:val="00565B17"/>
    <w:rsid w:val="00566EF8"/>
    <w:rsid w:val="00584512"/>
    <w:rsid w:val="00592ABD"/>
    <w:rsid w:val="005B34BC"/>
    <w:rsid w:val="005B54A4"/>
    <w:rsid w:val="005C760F"/>
    <w:rsid w:val="005D5B58"/>
    <w:rsid w:val="005E1E1D"/>
    <w:rsid w:val="005F3A50"/>
    <w:rsid w:val="00606409"/>
    <w:rsid w:val="0060654A"/>
    <w:rsid w:val="00613F3B"/>
    <w:rsid w:val="006155C0"/>
    <w:rsid w:val="00615D65"/>
    <w:rsid w:val="00617688"/>
    <w:rsid w:val="00623098"/>
    <w:rsid w:val="00630DD2"/>
    <w:rsid w:val="0063222A"/>
    <w:rsid w:val="00637315"/>
    <w:rsid w:val="00644E83"/>
    <w:rsid w:val="0065276D"/>
    <w:rsid w:val="006567B6"/>
    <w:rsid w:val="00662295"/>
    <w:rsid w:val="00665A9B"/>
    <w:rsid w:val="006716CC"/>
    <w:rsid w:val="00683C77"/>
    <w:rsid w:val="006848D8"/>
    <w:rsid w:val="006848F2"/>
    <w:rsid w:val="00684CBC"/>
    <w:rsid w:val="0069243A"/>
    <w:rsid w:val="0069257C"/>
    <w:rsid w:val="00693D26"/>
    <w:rsid w:val="006A3867"/>
    <w:rsid w:val="006A43B9"/>
    <w:rsid w:val="006A52F5"/>
    <w:rsid w:val="006A6470"/>
    <w:rsid w:val="006B1E4E"/>
    <w:rsid w:val="006B3CA2"/>
    <w:rsid w:val="006B4D8D"/>
    <w:rsid w:val="006C10CD"/>
    <w:rsid w:val="006C52AB"/>
    <w:rsid w:val="006C6E5C"/>
    <w:rsid w:val="006D218D"/>
    <w:rsid w:val="006D4215"/>
    <w:rsid w:val="006E0C0E"/>
    <w:rsid w:val="006E40A0"/>
    <w:rsid w:val="00704297"/>
    <w:rsid w:val="007048D8"/>
    <w:rsid w:val="0072297C"/>
    <w:rsid w:val="00731613"/>
    <w:rsid w:val="00733BBB"/>
    <w:rsid w:val="00740CCC"/>
    <w:rsid w:val="0074313A"/>
    <w:rsid w:val="00743ACC"/>
    <w:rsid w:val="00745576"/>
    <w:rsid w:val="0075157B"/>
    <w:rsid w:val="0075756D"/>
    <w:rsid w:val="00762E90"/>
    <w:rsid w:val="007631DA"/>
    <w:rsid w:val="007641AE"/>
    <w:rsid w:val="00777E46"/>
    <w:rsid w:val="00786B74"/>
    <w:rsid w:val="00791C72"/>
    <w:rsid w:val="007940F0"/>
    <w:rsid w:val="007A0220"/>
    <w:rsid w:val="007A1E97"/>
    <w:rsid w:val="007A22D8"/>
    <w:rsid w:val="007B36FC"/>
    <w:rsid w:val="007C2C6E"/>
    <w:rsid w:val="007C4CB9"/>
    <w:rsid w:val="007D4C89"/>
    <w:rsid w:val="007D6DC0"/>
    <w:rsid w:val="007E3FB0"/>
    <w:rsid w:val="00802652"/>
    <w:rsid w:val="00804BBB"/>
    <w:rsid w:val="00806D01"/>
    <w:rsid w:val="008130AC"/>
    <w:rsid w:val="008150ED"/>
    <w:rsid w:val="0082344F"/>
    <w:rsid w:val="00825CB3"/>
    <w:rsid w:val="00845ED8"/>
    <w:rsid w:val="00853C12"/>
    <w:rsid w:val="00857896"/>
    <w:rsid w:val="008663F0"/>
    <w:rsid w:val="008707CA"/>
    <w:rsid w:val="008832EC"/>
    <w:rsid w:val="0088622F"/>
    <w:rsid w:val="008942DA"/>
    <w:rsid w:val="00895733"/>
    <w:rsid w:val="008B3F39"/>
    <w:rsid w:val="008B5DDA"/>
    <w:rsid w:val="008D0718"/>
    <w:rsid w:val="008D4EC5"/>
    <w:rsid w:val="008D7347"/>
    <w:rsid w:val="008E54C4"/>
    <w:rsid w:val="008F0E30"/>
    <w:rsid w:val="008F3471"/>
    <w:rsid w:val="008F7A65"/>
    <w:rsid w:val="00904BF6"/>
    <w:rsid w:val="00906A48"/>
    <w:rsid w:val="009227AC"/>
    <w:rsid w:val="00923980"/>
    <w:rsid w:val="00927A9F"/>
    <w:rsid w:val="0093089F"/>
    <w:rsid w:val="00932665"/>
    <w:rsid w:val="00934CCF"/>
    <w:rsid w:val="00940E2C"/>
    <w:rsid w:val="00945E25"/>
    <w:rsid w:val="00946982"/>
    <w:rsid w:val="00955E22"/>
    <w:rsid w:val="009613B2"/>
    <w:rsid w:val="00961CF9"/>
    <w:rsid w:val="00962B26"/>
    <w:rsid w:val="0096459D"/>
    <w:rsid w:val="00970E4A"/>
    <w:rsid w:val="00971B57"/>
    <w:rsid w:val="00971DDF"/>
    <w:rsid w:val="0097778B"/>
    <w:rsid w:val="00982F61"/>
    <w:rsid w:val="009863C9"/>
    <w:rsid w:val="00991D66"/>
    <w:rsid w:val="009A5C61"/>
    <w:rsid w:val="009A603D"/>
    <w:rsid w:val="009C2ACD"/>
    <w:rsid w:val="009D1821"/>
    <w:rsid w:val="009D1CB3"/>
    <w:rsid w:val="009D5EBD"/>
    <w:rsid w:val="009E0EA8"/>
    <w:rsid w:val="009E1B82"/>
    <w:rsid w:val="00A025FF"/>
    <w:rsid w:val="00A109AD"/>
    <w:rsid w:val="00A13A3B"/>
    <w:rsid w:val="00A23857"/>
    <w:rsid w:val="00A3391F"/>
    <w:rsid w:val="00A37B30"/>
    <w:rsid w:val="00A40075"/>
    <w:rsid w:val="00A41326"/>
    <w:rsid w:val="00A47960"/>
    <w:rsid w:val="00A53DA2"/>
    <w:rsid w:val="00A54616"/>
    <w:rsid w:val="00A55252"/>
    <w:rsid w:val="00A6529A"/>
    <w:rsid w:val="00A70E7B"/>
    <w:rsid w:val="00A74510"/>
    <w:rsid w:val="00A916D0"/>
    <w:rsid w:val="00A97742"/>
    <w:rsid w:val="00AA12FB"/>
    <w:rsid w:val="00AA369E"/>
    <w:rsid w:val="00AA4035"/>
    <w:rsid w:val="00AB51D2"/>
    <w:rsid w:val="00AB6BD7"/>
    <w:rsid w:val="00AC01C6"/>
    <w:rsid w:val="00AC14C7"/>
    <w:rsid w:val="00AC163E"/>
    <w:rsid w:val="00AC1F5F"/>
    <w:rsid w:val="00AC3BEE"/>
    <w:rsid w:val="00AC704B"/>
    <w:rsid w:val="00AC74A9"/>
    <w:rsid w:val="00AD0959"/>
    <w:rsid w:val="00AD64D8"/>
    <w:rsid w:val="00AE3A81"/>
    <w:rsid w:val="00AE6D5F"/>
    <w:rsid w:val="00AE6F42"/>
    <w:rsid w:val="00AE7304"/>
    <w:rsid w:val="00AF0F63"/>
    <w:rsid w:val="00AF5668"/>
    <w:rsid w:val="00AF5F07"/>
    <w:rsid w:val="00B006D9"/>
    <w:rsid w:val="00B01100"/>
    <w:rsid w:val="00B07E60"/>
    <w:rsid w:val="00B22031"/>
    <w:rsid w:val="00B233C4"/>
    <w:rsid w:val="00B249F8"/>
    <w:rsid w:val="00B25DDC"/>
    <w:rsid w:val="00B32D31"/>
    <w:rsid w:val="00B3527B"/>
    <w:rsid w:val="00B366BE"/>
    <w:rsid w:val="00B430DF"/>
    <w:rsid w:val="00B45ECF"/>
    <w:rsid w:val="00B554EA"/>
    <w:rsid w:val="00B579C4"/>
    <w:rsid w:val="00B62845"/>
    <w:rsid w:val="00B76056"/>
    <w:rsid w:val="00B80AFE"/>
    <w:rsid w:val="00B84078"/>
    <w:rsid w:val="00B8414F"/>
    <w:rsid w:val="00B900D4"/>
    <w:rsid w:val="00B95368"/>
    <w:rsid w:val="00B95E04"/>
    <w:rsid w:val="00B95F05"/>
    <w:rsid w:val="00B968B7"/>
    <w:rsid w:val="00BA0DEC"/>
    <w:rsid w:val="00BA5D2A"/>
    <w:rsid w:val="00BB03BE"/>
    <w:rsid w:val="00BB07E1"/>
    <w:rsid w:val="00BB51AA"/>
    <w:rsid w:val="00BB5275"/>
    <w:rsid w:val="00BC3A51"/>
    <w:rsid w:val="00BD474D"/>
    <w:rsid w:val="00BF048D"/>
    <w:rsid w:val="00BF1F3C"/>
    <w:rsid w:val="00BF2ADE"/>
    <w:rsid w:val="00C01CB2"/>
    <w:rsid w:val="00C05273"/>
    <w:rsid w:val="00C062F2"/>
    <w:rsid w:val="00C148D2"/>
    <w:rsid w:val="00C36076"/>
    <w:rsid w:val="00C657ED"/>
    <w:rsid w:val="00C6583C"/>
    <w:rsid w:val="00C73996"/>
    <w:rsid w:val="00C75F8A"/>
    <w:rsid w:val="00C8705C"/>
    <w:rsid w:val="00C874A8"/>
    <w:rsid w:val="00C973C2"/>
    <w:rsid w:val="00CA420B"/>
    <w:rsid w:val="00CB1E8C"/>
    <w:rsid w:val="00CB5F41"/>
    <w:rsid w:val="00CB69E7"/>
    <w:rsid w:val="00CC4B1B"/>
    <w:rsid w:val="00CC6A3A"/>
    <w:rsid w:val="00CD5243"/>
    <w:rsid w:val="00CE358E"/>
    <w:rsid w:val="00CE5C09"/>
    <w:rsid w:val="00D01220"/>
    <w:rsid w:val="00D04E76"/>
    <w:rsid w:val="00D0671D"/>
    <w:rsid w:val="00D15B47"/>
    <w:rsid w:val="00D26DEE"/>
    <w:rsid w:val="00D34C23"/>
    <w:rsid w:val="00D35C1C"/>
    <w:rsid w:val="00D37903"/>
    <w:rsid w:val="00D40BFB"/>
    <w:rsid w:val="00D40C1E"/>
    <w:rsid w:val="00D43BC6"/>
    <w:rsid w:val="00D44C45"/>
    <w:rsid w:val="00D517E7"/>
    <w:rsid w:val="00D55B47"/>
    <w:rsid w:val="00D64696"/>
    <w:rsid w:val="00D64D57"/>
    <w:rsid w:val="00D64FA5"/>
    <w:rsid w:val="00D67044"/>
    <w:rsid w:val="00D73524"/>
    <w:rsid w:val="00D758B6"/>
    <w:rsid w:val="00D75D6F"/>
    <w:rsid w:val="00D77788"/>
    <w:rsid w:val="00D907BD"/>
    <w:rsid w:val="00D91FCD"/>
    <w:rsid w:val="00D947E4"/>
    <w:rsid w:val="00D9763F"/>
    <w:rsid w:val="00DA32BA"/>
    <w:rsid w:val="00DA3313"/>
    <w:rsid w:val="00DB5121"/>
    <w:rsid w:val="00DB525E"/>
    <w:rsid w:val="00DB68AE"/>
    <w:rsid w:val="00DE2F87"/>
    <w:rsid w:val="00DE5BBA"/>
    <w:rsid w:val="00DE77B1"/>
    <w:rsid w:val="00DF0CB9"/>
    <w:rsid w:val="00DF2C1F"/>
    <w:rsid w:val="00DF2DF2"/>
    <w:rsid w:val="00E04F26"/>
    <w:rsid w:val="00E15A7F"/>
    <w:rsid w:val="00E17E30"/>
    <w:rsid w:val="00E25673"/>
    <w:rsid w:val="00E467A1"/>
    <w:rsid w:val="00E55CBB"/>
    <w:rsid w:val="00E60044"/>
    <w:rsid w:val="00E6077C"/>
    <w:rsid w:val="00E85BB3"/>
    <w:rsid w:val="00E86B7F"/>
    <w:rsid w:val="00E965FF"/>
    <w:rsid w:val="00E97B97"/>
    <w:rsid w:val="00EA6C05"/>
    <w:rsid w:val="00EB6798"/>
    <w:rsid w:val="00EC01E4"/>
    <w:rsid w:val="00EC38C7"/>
    <w:rsid w:val="00EC3B09"/>
    <w:rsid w:val="00EC5450"/>
    <w:rsid w:val="00EE5978"/>
    <w:rsid w:val="00EE7373"/>
    <w:rsid w:val="00EF3BB3"/>
    <w:rsid w:val="00EF7670"/>
    <w:rsid w:val="00F02BC2"/>
    <w:rsid w:val="00F3122C"/>
    <w:rsid w:val="00F32F8E"/>
    <w:rsid w:val="00F36B27"/>
    <w:rsid w:val="00F52617"/>
    <w:rsid w:val="00F54C1B"/>
    <w:rsid w:val="00F655E2"/>
    <w:rsid w:val="00F66089"/>
    <w:rsid w:val="00F70DBC"/>
    <w:rsid w:val="00F72515"/>
    <w:rsid w:val="00F73662"/>
    <w:rsid w:val="00F74FA5"/>
    <w:rsid w:val="00F754EF"/>
    <w:rsid w:val="00F823B5"/>
    <w:rsid w:val="00F82FDC"/>
    <w:rsid w:val="00F842FD"/>
    <w:rsid w:val="00F90881"/>
    <w:rsid w:val="00F96617"/>
    <w:rsid w:val="00F96698"/>
    <w:rsid w:val="00F9720B"/>
    <w:rsid w:val="00FA3E18"/>
    <w:rsid w:val="00FB1B6D"/>
    <w:rsid w:val="00FB7E42"/>
    <w:rsid w:val="00FC53BB"/>
    <w:rsid w:val="00FC5CB6"/>
    <w:rsid w:val="00FC5D4C"/>
    <w:rsid w:val="00FD0617"/>
    <w:rsid w:val="00FD4927"/>
    <w:rsid w:val="00FF1353"/>
    <w:rsid w:val="00FF2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B5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B2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2CD0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63222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3222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3222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3222A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4B3EF8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2E266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6567B6"/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07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1356</TotalTime>
  <Pages>9</Pages>
  <Words>2965</Words>
  <Characters>16907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</cp:lastModifiedBy>
  <cp:revision>70</cp:revision>
  <cp:lastPrinted>2018-06-19T11:32:00Z</cp:lastPrinted>
  <dcterms:created xsi:type="dcterms:W3CDTF">2016-02-10T11:11:00Z</dcterms:created>
  <dcterms:modified xsi:type="dcterms:W3CDTF">2018-07-17T08:31:00Z</dcterms:modified>
</cp:coreProperties>
</file>