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8E" w:rsidRDefault="00453F8E" w:rsidP="005105AF">
      <w:pPr>
        <w:ind w:left="567" w:firstLine="28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453F8E" w:rsidRDefault="00453F8E" w:rsidP="005105AF">
      <w:pPr>
        <w:ind w:left="567" w:firstLine="284"/>
        <w:jc w:val="center"/>
        <w:rPr>
          <w:b/>
          <w:sz w:val="36"/>
          <w:szCs w:val="36"/>
        </w:rPr>
      </w:pPr>
    </w:p>
    <w:p w:rsidR="00453F8E" w:rsidRDefault="00453F8E" w:rsidP="005105AF">
      <w:pPr>
        <w:ind w:left="567"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453F8E" w:rsidRDefault="00453F8E" w:rsidP="005105AF">
      <w:pPr>
        <w:ind w:left="567" w:firstLine="284"/>
        <w:rPr>
          <w:sz w:val="36"/>
          <w:szCs w:val="36"/>
        </w:rPr>
      </w:pPr>
    </w:p>
    <w:p w:rsidR="00453F8E" w:rsidRDefault="00453F8E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 05 июля 2024 г. № 761 </w:t>
      </w:r>
    </w:p>
    <w:p w:rsidR="00453F8E" w:rsidRDefault="00453F8E" w:rsidP="005105AF">
      <w:pPr>
        <w:ind w:left="567" w:firstLine="284"/>
        <w:rPr>
          <w:sz w:val="28"/>
          <w:szCs w:val="28"/>
        </w:rPr>
      </w:pPr>
    </w:p>
    <w:p w:rsidR="00453F8E" w:rsidRDefault="00453F8E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453F8E" w:rsidRDefault="00453F8E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кадастровом          </w:t>
      </w:r>
    </w:p>
    <w:p w:rsidR="00453F8E" w:rsidRDefault="00453F8E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:rsidR="00453F8E" w:rsidRDefault="00453F8E" w:rsidP="005105AF">
      <w:pPr>
        <w:ind w:left="567" w:firstLine="284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ст. 11.3, 11,9, 11.10 Земельного   кодекса  РФ, Приказом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Year" w:val="2020"/>
          <w:attr w:name="Day" w:val="10"/>
          <w:attr w:name="Month" w:val="11"/>
          <w:attr w:name="ls" w:val="trans"/>
        </w:smartTagPr>
        <w:r>
          <w:rPr>
            <w:sz w:val="28"/>
            <w:szCs w:val="28"/>
          </w:rPr>
          <w:t>10.11.2020</w:t>
        </w:r>
      </w:smartTag>
      <w:r>
        <w:rPr>
          <w:sz w:val="28"/>
          <w:szCs w:val="28"/>
        </w:rPr>
        <w:t xml:space="preserve">  № П/0412 «Об утверждении классификатора видов разрешённого использования земельных участков», Правилами землепользования и застройки Влазовичского сельского поселения Суражского района Брянской области, утвержденные решением Совета народных депутатов города Суража от 28.12.2016г. № 211 и рассмотрев заявление ООО «Приволжский центр земельного кадастра» от 27.06.2024 г. исх. №607/24 в лице представителя Стрельцова Андрея Ивановича по доверенности от    06.06.2024 года серия 32 АБ №2169388, в целях образования земельного участка  администрация Суражского района</w:t>
      </w: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53F8E" w:rsidRDefault="00453F8E" w:rsidP="005105AF">
      <w:pPr>
        <w:ind w:left="567" w:firstLine="284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схему расположения земельного участка на кадастровом плане территории, в границах кадастрового квартала 32:25:0400112 на бумажном носителе со следующими показателями: </w:t>
      </w:r>
    </w:p>
    <w:p w:rsidR="00453F8E" w:rsidRDefault="00453F8E" w:rsidP="005105AF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ЗУ:</w:t>
      </w: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площадь земельного участка:  731</w:t>
      </w:r>
      <w:bookmarkStart w:id="0" w:name="_GoBack"/>
      <w:bookmarkEnd w:id="0"/>
      <w:r>
        <w:rPr>
          <w:sz w:val="28"/>
          <w:szCs w:val="28"/>
        </w:rPr>
        <w:t xml:space="preserve"> кв. м. </w:t>
      </w: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адрес участка: </w:t>
      </w:r>
      <w:r w:rsidRPr="00347538">
        <w:rPr>
          <w:bCs/>
          <w:color w:val="000000"/>
          <w:sz w:val="28"/>
          <w:szCs w:val="28"/>
        </w:rPr>
        <w:t xml:space="preserve">РФ, Брянская область, Суражский муниципальный район, </w:t>
      </w:r>
      <w:r>
        <w:rPr>
          <w:bCs/>
          <w:color w:val="000000"/>
          <w:sz w:val="28"/>
          <w:szCs w:val="28"/>
        </w:rPr>
        <w:t>Влазовичское сельское</w:t>
      </w:r>
      <w:r w:rsidRPr="00347538">
        <w:rPr>
          <w:bCs/>
          <w:color w:val="000000"/>
          <w:sz w:val="28"/>
          <w:szCs w:val="28"/>
        </w:rPr>
        <w:t xml:space="preserve"> посе</w:t>
      </w:r>
      <w:r>
        <w:rPr>
          <w:bCs/>
          <w:color w:val="000000"/>
          <w:sz w:val="28"/>
          <w:szCs w:val="28"/>
        </w:rPr>
        <w:t>ление</w:t>
      </w:r>
      <w:r w:rsidRPr="00347538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453F8E" w:rsidRPr="007E32DF" w:rsidRDefault="00453F8E" w:rsidP="005105AF">
      <w:pPr>
        <w:ind w:left="56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E32DF">
        <w:rPr>
          <w:color w:val="000000"/>
          <w:sz w:val="28"/>
          <w:szCs w:val="28"/>
        </w:rPr>
        <w:t xml:space="preserve">территориальная зона: </w:t>
      </w:r>
      <w:r>
        <w:rPr>
          <w:color w:val="000000"/>
          <w:sz w:val="28"/>
          <w:szCs w:val="28"/>
        </w:rPr>
        <w:t>з</w:t>
      </w:r>
      <w:r w:rsidRPr="007E32DF">
        <w:rPr>
          <w:color w:val="000000"/>
          <w:sz w:val="28"/>
          <w:szCs w:val="28"/>
        </w:rPr>
        <w:t xml:space="preserve">она </w:t>
      </w:r>
      <w:r>
        <w:rPr>
          <w:color w:val="000000"/>
          <w:sz w:val="28"/>
          <w:szCs w:val="28"/>
        </w:rPr>
        <w:t>транспортировки газа и нефти</w:t>
      </w:r>
      <w:r w:rsidRPr="007E32D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ТЗ 505</w:t>
      </w:r>
      <w:r w:rsidRPr="007E32D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сельскохозяйственного назначения;</w:t>
      </w:r>
    </w:p>
    <w:p w:rsidR="00453F8E" w:rsidRDefault="00453F8E" w:rsidP="007E32DF">
      <w:pPr>
        <w:pStyle w:val="1"/>
        <w:ind w:left="567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</w:t>
      </w:r>
      <w:r w:rsidRPr="007E32DF">
        <w:rPr>
          <w:rFonts w:ascii="Times New Roman" w:hAnsi="Times New Roman"/>
          <w:color w:val="000000"/>
          <w:sz w:val="28"/>
          <w:szCs w:val="28"/>
        </w:rPr>
        <w:t xml:space="preserve">использования: </w:t>
      </w:r>
      <w:r>
        <w:rPr>
          <w:rFonts w:ascii="Times New Roman" w:hAnsi="Times New Roman"/>
          <w:color w:val="000000"/>
          <w:sz w:val="28"/>
          <w:szCs w:val="28"/>
        </w:rPr>
        <w:t>трубопроводный транспорт.</w:t>
      </w:r>
    </w:p>
    <w:p w:rsidR="00453F8E" w:rsidRPr="005E124D" w:rsidRDefault="00453F8E" w:rsidP="005105AF">
      <w:pPr>
        <w:pStyle w:val="1"/>
        <w:ind w:left="567" w:firstLine="284"/>
        <w:rPr>
          <w:rFonts w:ascii="Times New Roman" w:hAnsi="Times New Roman"/>
          <w:color w:val="000000"/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условием предоставления земельного участка ООО «Приволжский центр земельного кадастра» является проведение им работ по его образованию в соответствии со схемой расположения земельного участка, указанной в п. 1 настоящего постановления.</w:t>
      </w: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ООО «Приволжский центр земельного кадастра»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Отделу правовой и организационно – 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Суражского района в информационно - телекоммуникационной сети «Интернет».</w:t>
      </w: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со дня подписания.</w:t>
      </w: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53F8E" w:rsidRDefault="00453F8E" w:rsidP="005105AF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Суражского района                                                           В.П. Риваненко</w:t>
      </w:r>
    </w:p>
    <w:p w:rsidR="00453F8E" w:rsidRDefault="00453F8E" w:rsidP="005105AF">
      <w:pPr>
        <w:ind w:left="567" w:firstLine="284"/>
      </w:pPr>
    </w:p>
    <w:p w:rsidR="00453F8E" w:rsidRDefault="00453F8E" w:rsidP="005105AF">
      <w:pPr>
        <w:ind w:left="567" w:firstLine="284"/>
      </w:pPr>
      <w:r>
        <w:t>Иванченко Н.В.</w:t>
      </w:r>
    </w:p>
    <w:p w:rsidR="00453F8E" w:rsidRDefault="00453F8E" w:rsidP="005105AF">
      <w:pPr>
        <w:ind w:left="567" w:firstLine="284"/>
      </w:pPr>
      <w:r>
        <w:t>8(48330) 2-18-74</w:t>
      </w:r>
    </w:p>
    <w:p w:rsidR="00453F8E" w:rsidRDefault="00453F8E" w:rsidP="005105AF">
      <w:pPr>
        <w:ind w:left="567" w:firstLine="284"/>
        <w:jc w:val="both"/>
        <w:rPr>
          <w:sz w:val="28"/>
          <w:szCs w:val="28"/>
        </w:rPr>
      </w:pPr>
    </w:p>
    <w:p w:rsidR="00453F8E" w:rsidRDefault="00453F8E" w:rsidP="005105AF">
      <w:pPr>
        <w:ind w:left="567" w:firstLine="284"/>
      </w:pPr>
      <w:r>
        <w:t xml:space="preserve"> </w:t>
      </w:r>
    </w:p>
    <w:p w:rsidR="00453F8E" w:rsidRDefault="00453F8E" w:rsidP="005105AF">
      <w:pPr>
        <w:ind w:left="567" w:firstLine="284"/>
      </w:pPr>
    </w:p>
    <w:p w:rsidR="00453F8E" w:rsidRDefault="00453F8E" w:rsidP="005105AF">
      <w:pPr>
        <w:ind w:left="567" w:firstLine="284"/>
      </w:pPr>
    </w:p>
    <w:p w:rsidR="00453F8E" w:rsidRDefault="00453F8E" w:rsidP="005105AF">
      <w:pPr>
        <w:ind w:left="567" w:firstLine="284"/>
      </w:pPr>
    </w:p>
    <w:p w:rsidR="00453F8E" w:rsidRDefault="00453F8E" w:rsidP="005105AF"/>
    <w:p w:rsidR="00453F8E" w:rsidRDefault="00453F8E" w:rsidP="005105AF"/>
    <w:p w:rsidR="00453F8E" w:rsidRDefault="00453F8E"/>
    <w:sectPr w:rsidR="00453F8E" w:rsidSect="00D60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19D"/>
    <w:rsid w:val="000012FB"/>
    <w:rsid w:val="00057020"/>
    <w:rsid w:val="00061324"/>
    <w:rsid w:val="002E419D"/>
    <w:rsid w:val="00304B7B"/>
    <w:rsid w:val="00347538"/>
    <w:rsid w:val="00453F8E"/>
    <w:rsid w:val="004A2B8C"/>
    <w:rsid w:val="005105AF"/>
    <w:rsid w:val="00570792"/>
    <w:rsid w:val="005E124D"/>
    <w:rsid w:val="007020F5"/>
    <w:rsid w:val="007A05C9"/>
    <w:rsid w:val="007E32DF"/>
    <w:rsid w:val="009102B1"/>
    <w:rsid w:val="009431EC"/>
    <w:rsid w:val="00B35685"/>
    <w:rsid w:val="00CE7259"/>
    <w:rsid w:val="00D6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Без интервала Знак"/>
    <w:link w:val="1"/>
    <w:uiPriority w:val="99"/>
    <w:locked/>
    <w:rsid w:val="005105AF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link w:val="a"/>
    <w:uiPriority w:val="99"/>
    <w:rsid w:val="005105AF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2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490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2024-07-05T08:15:00Z</cp:lastPrinted>
  <dcterms:created xsi:type="dcterms:W3CDTF">2023-06-06T07:52:00Z</dcterms:created>
  <dcterms:modified xsi:type="dcterms:W3CDTF">2024-07-05T08:41:00Z</dcterms:modified>
</cp:coreProperties>
</file>