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41" w:rsidRDefault="007B2B41" w:rsidP="007B2B41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Суражского района Брянской области</w:t>
      </w:r>
    </w:p>
    <w:p w:rsidR="007B2B41" w:rsidRDefault="007B2B41" w:rsidP="007B2B41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7B2B41" w:rsidRDefault="007B2B41" w:rsidP="007B2B41">
      <w:pPr>
        <w:rPr>
          <w:sz w:val="32"/>
          <w:szCs w:val="32"/>
        </w:rPr>
      </w:pPr>
    </w:p>
    <w:p w:rsidR="007B2B41" w:rsidRPr="007B2B41" w:rsidRDefault="007B2B41" w:rsidP="007B2B41">
      <w:pPr>
        <w:rPr>
          <w:sz w:val="28"/>
          <w:szCs w:val="28"/>
        </w:rPr>
      </w:pPr>
      <w:r w:rsidRPr="007B2B41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7B2B41">
        <w:rPr>
          <w:sz w:val="28"/>
          <w:szCs w:val="28"/>
        </w:rPr>
        <w:t xml:space="preserve">7 февраля 2024 года </w:t>
      </w:r>
      <w:r>
        <w:rPr>
          <w:sz w:val="28"/>
          <w:szCs w:val="28"/>
        </w:rPr>
        <w:t xml:space="preserve"> </w:t>
      </w:r>
      <w:r w:rsidRPr="007B2B41">
        <w:rPr>
          <w:sz w:val="28"/>
          <w:szCs w:val="28"/>
        </w:rPr>
        <w:t>№ 68</w:t>
      </w:r>
    </w:p>
    <w:p w:rsidR="007B2B41" w:rsidRPr="007B2B41" w:rsidRDefault="007B2B41" w:rsidP="007B2B41">
      <w:pPr>
        <w:rPr>
          <w:sz w:val="28"/>
          <w:szCs w:val="28"/>
        </w:rPr>
      </w:pPr>
      <w:r w:rsidRPr="007B2B41">
        <w:rPr>
          <w:sz w:val="28"/>
          <w:szCs w:val="28"/>
        </w:rPr>
        <w:t xml:space="preserve">             г. Сураж</w:t>
      </w:r>
    </w:p>
    <w:p w:rsidR="00137C3D" w:rsidRPr="000533DA" w:rsidRDefault="00137C3D" w:rsidP="00137C3D">
      <w:pPr>
        <w:jc w:val="right"/>
        <w:rPr>
          <w:sz w:val="28"/>
          <w:szCs w:val="28"/>
        </w:rPr>
      </w:pPr>
    </w:p>
    <w:p w:rsidR="007B2B41" w:rsidRDefault="007B2B41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aps/>
          <w:color w:val="000000"/>
          <w:sz w:val="28"/>
          <w:szCs w:val="28"/>
        </w:rPr>
      </w:pPr>
    </w:p>
    <w:p w:rsidR="007B2B41" w:rsidRDefault="00137C3D" w:rsidP="007B2B41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7B2B41">
        <w:rPr>
          <w:sz w:val="28"/>
          <w:szCs w:val="28"/>
        </w:rPr>
        <w:t xml:space="preserve">Об утверждении Порядка </w:t>
      </w:r>
      <w:r w:rsidR="0025697A" w:rsidRPr="007B2B41">
        <w:rPr>
          <w:sz w:val="28"/>
          <w:szCs w:val="28"/>
        </w:rPr>
        <w:t>предоставления</w:t>
      </w:r>
    </w:p>
    <w:p w:rsidR="007B2B41" w:rsidRDefault="0025697A" w:rsidP="007B2B41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7B2B41">
        <w:rPr>
          <w:sz w:val="28"/>
          <w:szCs w:val="28"/>
        </w:rPr>
        <w:t xml:space="preserve"> субсидии юридическим лицам, индивидуальным</w:t>
      </w:r>
    </w:p>
    <w:p w:rsidR="007B2B41" w:rsidRDefault="0025697A" w:rsidP="007B2B41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7B2B41">
        <w:rPr>
          <w:sz w:val="28"/>
          <w:szCs w:val="28"/>
        </w:rPr>
        <w:t xml:space="preserve"> предпринимателям, физическим лицам –</w:t>
      </w:r>
    </w:p>
    <w:p w:rsidR="007B2B41" w:rsidRDefault="0025697A" w:rsidP="007B2B41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7B2B41">
        <w:rPr>
          <w:sz w:val="28"/>
          <w:szCs w:val="28"/>
        </w:rPr>
        <w:t xml:space="preserve">производителям товаров, работ, услуг на оплату </w:t>
      </w:r>
    </w:p>
    <w:p w:rsidR="007B2B41" w:rsidRDefault="0025697A" w:rsidP="007B2B41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7B2B41">
        <w:rPr>
          <w:sz w:val="28"/>
          <w:szCs w:val="28"/>
        </w:rPr>
        <w:t xml:space="preserve">соглашения о финансовом обеспечении затрат, </w:t>
      </w:r>
    </w:p>
    <w:p w:rsidR="007B2B41" w:rsidRDefault="0025697A" w:rsidP="007B2B41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7B2B41">
        <w:rPr>
          <w:sz w:val="28"/>
          <w:szCs w:val="28"/>
        </w:rPr>
        <w:t xml:space="preserve">связанных с оказанием </w:t>
      </w:r>
      <w:r w:rsidR="000D1C59" w:rsidRPr="007B2B41">
        <w:rPr>
          <w:bCs/>
          <w:sz w:val="28"/>
          <w:szCs w:val="28"/>
          <w:lang w:eastAsia="en-US"/>
        </w:rPr>
        <w:t>муниципальных</w:t>
      </w:r>
      <w:r w:rsidR="0070207B" w:rsidRPr="007B2B41">
        <w:rPr>
          <w:bCs/>
          <w:sz w:val="28"/>
          <w:szCs w:val="28"/>
          <w:lang w:eastAsia="en-US"/>
        </w:rPr>
        <w:t xml:space="preserve"> </w:t>
      </w:r>
      <w:r w:rsidRPr="007B2B41">
        <w:rPr>
          <w:sz w:val="28"/>
          <w:szCs w:val="28"/>
        </w:rPr>
        <w:t xml:space="preserve">услуг в </w:t>
      </w:r>
    </w:p>
    <w:p w:rsidR="00137C3D" w:rsidRPr="007B2B41" w:rsidRDefault="0025697A" w:rsidP="007B2B41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7B2B41">
        <w:rPr>
          <w:sz w:val="28"/>
          <w:szCs w:val="28"/>
        </w:rPr>
        <w:t>социальной сфере в соответствии 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7B2B41" w:rsidRDefault="007B2B41" w:rsidP="007B2B41">
      <w:pPr>
        <w:ind w:right="62" w:firstLine="709"/>
        <w:jc w:val="both"/>
        <w:rPr>
          <w:sz w:val="28"/>
          <w:szCs w:val="28"/>
        </w:rPr>
      </w:pPr>
    </w:p>
    <w:p w:rsidR="00137C3D" w:rsidRDefault="00137C3D" w:rsidP="007B2B41">
      <w:pPr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  <w:lang w:eastAsia="en-US"/>
        </w:rPr>
        <w:t>Федерального закона</w:t>
      </w:r>
      <w:r w:rsidR="0070207B">
        <w:rPr>
          <w:sz w:val="28"/>
          <w:szCs w:val="28"/>
          <w:lang w:eastAsia="en-US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70207B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администрация муниципального образования  </w:t>
      </w:r>
    </w:p>
    <w:p w:rsidR="00137C3D" w:rsidRDefault="007B2B41" w:rsidP="007B2B41">
      <w:pPr>
        <w:ind w:righ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137C3D" w:rsidRPr="007468CA">
        <w:rPr>
          <w:sz w:val="28"/>
          <w:szCs w:val="28"/>
        </w:rPr>
        <w:t>:</w:t>
      </w:r>
    </w:p>
    <w:p w:rsidR="007B2B41" w:rsidRDefault="007B2B41" w:rsidP="007B2B41">
      <w:pPr>
        <w:ind w:firstLine="709"/>
        <w:jc w:val="both"/>
        <w:rPr>
          <w:sz w:val="28"/>
          <w:szCs w:val="28"/>
        </w:rPr>
      </w:pPr>
    </w:p>
    <w:p w:rsidR="00137C3D" w:rsidRPr="0025697A" w:rsidRDefault="00137C3D" w:rsidP="007B2B41">
      <w:pPr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70207B">
        <w:rPr>
          <w:sz w:val="28"/>
          <w:szCs w:val="28"/>
          <w:lang w:eastAsia="en-US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:rsidR="007B2B41" w:rsidRDefault="007B2B41" w:rsidP="007B2B4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137C3D" w:rsidRPr="007468CA" w:rsidRDefault="00137C3D" w:rsidP="007B2B41">
      <w:pPr>
        <w:tabs>
          <w:tab w:val="left" w:pos="851"/>
        </w:tabs>
        <w:ind w:firstLine="709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70207B" w:rsidRPr="0070207B">
        <w:rPr>
          <w:sz w:val="28"/>
          <w:szCs w:val="28"/>
        </w:rPr>
        <w:t xml:space="preserve">Администрации Суражского района  </w:t>
      </w:r>
      <w:r w:rsidRPr="000533DA">
        <w:rPr>
          <w:color w:val="000000"/>
          <w:sz w:val="28"/>
          <w:szCs w:val="28"/>
        </w:rPr>
        <w:t>разместить</w:t>
      </w:r>
      <w:r w:rsidR="007B2B41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>настоящее постановление на официальном сайте администрации</w:t>
      </w:r>
      <w:r w:rsidR="0070207B">
        <w:rPr>
          <w:sz w:val="28"/>
          <w:szCs w:val="28"/>
          <w:lang w:eastAsia="en-US"/>
        </w:rPr>
        <w:t xml:space="preserve">  Суражского муниципального  района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7B2B41" w:rsidRDefault="007B2B41" w:rsidP="007B2B4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137C3D" w:rsidRPr="000533DA" w:rsidRDefault="003144B4" w:rsidP="007B2B4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7C3D">
        <w:rPr>
          <w:color w:val="000000"/>
          <w:sz w:val="28"/>
          <w:szCs w:val="28"/>
        </w:rPr>
        <w:t xml:space="preserve">. </w:t>
      </w:r>
      <w:r w:rsidR="00137C3D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70207B">
        <w:rPr>
          <w:sz w:val="28"/>
          <w:szCs w:val="28"/>
        </w:rPr>
        <w:t>заместителя главы администрации Суражского района С.В.Толока</w:t>
      </w:r>
      <w:r w:rsidR="00137C3D" w:rsidRPr="000533DA">
        <w:rPr>
          <w:color w:val="000000"/>
          <w:sz w:val="28"/>
          <w:szCs w:val="28"/>
        </w:rPr>
        <w:t>.</w:t>
      </w:r>
    </w:p>
    <w:p w:rsidR="00137C3D" w:rsidRDefault="00137C3D" w:rsidP="007B2B41">
      <w:pPr>
        <w:tabs>
          <w:tab w:val="left" w:pos="426"/>
        </w:tabs>
        <w:jc w:val="both"/>
        <w:rPr>
          <w:sz w:val="28"/>
          <w:szCs w:val="28"/>
        </w:rPr>
      </w:pPr>
    </w:p>
    <w:p w:rsidR="007B2B41" w:rsidRDefault="007B2B41" w:rsidP="007B2B41">
      <w:pPr>
        <w:rPr>
          <w:color w:val="000000"/>
          <w:sz w:val="28"/>
          <w:szCs w:val="28"/>
        </w:rPr>
      </w:pPr>
    </w:p>
    <w:p w:rsidR="007B2B41" w:rsidRDefault="007B2B41" w:rsidP="007B2B41">
      <w:pPr>
        <w:rPr>
          <w:color w:val="000000"/>
          <w:sz w:val="28"/>
          <w:szCs w:val="28"/>
        </w:rPr>
      </w:pPr>
    </w:p>
    <w:p w:rsidR="00137C3D" w:rsidRPr="007B2B41" w:rsidRDefault="00137C3D" w:rsidP="007B2B41">
      <w:pPr>
        <w:rPr>
          <w:b/>
          <w:color w:val="000000"/>
          <w:sz w:val="28"/>
          <w:szCs w:val="28"/>
        </w:rPr>
      </w:pPr>
      <w:r w:rsidRPr="007B2B41">
        <w:rPr>
          <w:b/>
          <w:color w:val="000000"/>
          <w:sz w:val="28"/>
          <w:szCs w:val="28"/>
        </w:rPr>
        <w:t>Глава администрации</w:t>
      </w:r>
    </w:p>
    <w:p w:rsidR="00137C3D" w:rsidRPr="007B2B41" w:rsidRDefault="0070207B" w:rsidP="007B2B41">
      <w:pPr>
        <w:rPr>
          <w:b/>
          <w:color w:val="000000"/>
          <w:sz w:val="28"/>
          <w:szCs w:val="28"/>
        </w:rPr>
      </w:pPr>
      <w:r w:rsidRPr="007B2B41">
        <w:rPr>
          <w:b/>
          <w:color w:val="000000"/>
          <w:sz w:val="28"/>
          <w:szCs w:val="28"/>
        </w:rPr>
        <w:t xml:space="preserve">Суражского района                                        </w:t>
      </w:r>
      <w:r w:rsidR="007B2B41" w:rsidRPr="007B2B41">
        <w:rPr>
          <w:b/>
          <w:color w:val="000000"/>
          <w:sz w:val="28"/>
          <w:szCs w:val="28"/>
        </w:rPr>
        <w:t xml:space="preserve">              </w:t>
      </w:r>
      <w:r w:rsidRPr="007B2B41">
        <w:rPr>
          <w:b/>
          <w:color w:val="000000"/>
          <w:sz w:val="28"/>
          <w:szCs w:val="28"/>
        </w:rPr>
        <w:t xml:space="preserve">  В.П.Риваненко</w:t>
      </w:r>
    </w:p>
    <w:p w:rsidR="007B2B41" w:rsidRDefault="007B2B41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</w:p>
    <w:p w:rsidR="007B2B41" w:rsidRPr="007B2B41" w:rsidRDefault="007B2B41" w:rsidP="007B2B41">
      <w:pPr>
        <w:rPr>
          <w:sz w:val="20"/>
          <w:szCs w:val="20"/>
          <w:lang w:eastAsia="en-US"/>
        </w:rPr>
      </w:pPr>
      <w:r w:rsidRPr="007B2B41">
        <w:rPr>
          <w:sz w:val="20"/>
          <w:szCs w:val="20"/>
          <w:lang w:eastAsia="en-US"/>
        </w:rPr>
        <w:t>Кравченко А.Е.</w:t>
      </w:r>
    </w:p>
    <w:p w:rsidR="007B2B41" w:rsidRPr="007B2B41" w:rsidRDefault="007B2B41" w:rsidP="007B2B41">
      <w:pPr>
        <w:rPr>
          <w:sz w:val="20"/>
          <w:szCs w:val="20"/>
          <w:lang w:eastAsia="en-US"/>
        </w:rPr>
      </w:pPr>
      <w:r w:rsidRPr="007B2B41">
        <w:rPr>
          <w:sz w:val="20"/>
          <w:szCs w:val="20"/>
          <w:lang w:eastAsia="en-US"/>
        </w:rPr>
        <w:t>2-11-38</w:t>
      </w:r>
    </w:p>
    <w:p w:rsidR="007B2B41" w:rsidRDefault="007B2B41" w:rsidP="007B2B41">
      <w:pPr>
        <w:rPr>
          <w:sz w:val="28"/>
          <w:szCs w:val="28"/>
          <w:lang w:eastAsia="en-US"/>
        </w:rPr>
      </w:pPr>
    </w:p>
    <w:p w:rsidR="00DA58E8" w:rsidRPr="007B2B41" w:rsidRDefault="00DA58E8" w:rsidP="007B2B41">
      <w:pPr>
        <w:rPr>
          <w:sz w:val="28"/>
          <w:szCs w:val="28"/>
          <w:lang w:eastAsia="en-US"/>
        </w:rPr>
        <w:sectPr w:rsidR="00DA58E8" w:rsidRPr="007B2B41" w:rsidSect="007B2B41">
          <w:headerReference w:type="even" r:id="rId8"/>
          <w:headerReference w:type="default" r:id="rId9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1161C5" w:rsidRDefault="00137C3D" w:rsidP="007B2B41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137C3D" w:rsidRDefault="00137C3D" w:rsidP="007B2B41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Админист</w:t>
      </w:r>
      <w:r w:rsidR="0070207B">
        <w:rPr>
          <w:color w:val="000000" w:themeColor="text1"/>
          <w:sz w:val="28"/>
          <w:szCs w:val="28"/>
          <w:lang w:eastAsia="en-US"/>
        </w:rPr>
        <w:t xml:space="preserve">рации </w:t>
      </w:r>
    </w:p>
    <w:p w:rsidR="0070207B" w:rsidRDefault="0070207B" w:rsidP="007B2B41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Суражского района</w:t>
      </w:r>
    </w:p>
    <w:p w:rsidR="00137C3D" w:rsidRPr="001161C5" w:rsidRDefault="00137C3D" w:rsidP="007B2B41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7B2B41">
        <w:rPr>
          <w:color w:val="000000" w:themeColor="text1"/>
          <w:sz w:val="28"/>
          <w:szCs w:val="28"/>
          <w:lang w:eastAsia="en-US"/>
        </w:rPr>
        <w:t xml:space="preserve">7 февраля 2024г. </w:t>
      </w:r>
      <w:r>
        <w:rPr>
          <w:color w:val="000000" w:themeColor="text1"/>
          <w:sz w:val="28"/>
          <w:szCs w:val="28"/>
          <w:lang w:eastAsia="en-US"/>
        </w:rPr>
        <w:t xml:space="preserve"> № </w:t>
      </w:r>
      <w:r w:rsidR="007B2B41">
        <w:rPr>
          <w:color w:val="000000" w:themeColor="text1"/>
          <w:sz w:val="28"/>
          <w:szCs w:val="28"/>
          <w:lang w:eastAsia="en-US"/>
        </w:rPr>
        <w:t>68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7020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25697A" w:rsidRPr="00FA33F6" w:rsidRDefault="0025697A" w:rsidP="0025697A"/>
    <w:p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(далее– муниципальн</w:t>
      </w:r>
      <w:r w:rsidR="00DB7257">
        <w:rPr>
          <w:sz w:val="28"/>
          <w:szCs w:val="28"/>
        </w:rPr>
        <w:t>ая</w:t>
      </w:r>
      <w:r w:rsidR="0070207B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 xml:space="preserve">услуга)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>3. Предоставление субсидии осуществляется в пределах бюджетных ассигнований, предусмотренных</w:t>
      </w:r>
      <w:r w:rsidR="00005E0A">
        <w:rPr>
          <w:sz w:val="28"/>
          <w:szCs w:val="28"/>
        </w:rPr>
        <w:t xml:space="preserve"> решением Совета</w:t>
      </w:r>
      <w:r w:rsidRPr="0025697A">
        <w:rPr>
          <w:sz w:val="28"/>
          <w:szCs w:val="28"/>
        </w:rPr>
        <w:t xml:space="preserve"> </w:t>
      </w:r>
      <w:r w:rsidR="00005E0A">
        <w:rPr>
          <w:sz w:val="28"/>
          <w:szCs w:val="28"/>
        </w:rPr>
        <w:t xml:space="preserve"> народных депутатов Суражского  района </w:t>
      </w:r>
      <w:r w:rsidR="00005E0A" w:rsidRPr="00005E0A">
        <w:rPr>
          <w:sz w:val="28"/>
          <w:szCs w:val="28"/>
        </w:rPr>
        <w:t xml:space="preserve">Брянской области </w:t>
      </w:r>
      <w:r w:rsidR="00182766">
        <w:rPr>
          <w:i/>
          <w:iCs/>
          <w:sz w:val="28"/>
          <w:szCs w:val="28"/>
        </w:rPr>
        <w:t xml:space="preserve">о </w:t>
      </w:r>
      <w:r w:rsidR="00DB7257" w:rsidRPr="00005E0A">
        <w:rPr>
          <w:i/>
          <w:iCs/>
          <w:sz w:val="28"/>
          <w:szCs w:val="28"/>
        </w:rPr>
        <w:t xml:space="preserve"> бюджете </w:t>
      </w:r>
      <w:r w:rsidR="0012622F">
        <w:rPr>
          <w:i/>
          <w:iCs/>
          <w:sz w:val="28"/>
          <w:szCs w:val="28"/>
        </w:rPr>
        <w:t>Суражского муниципального района</w:t>
      </w:r>
      <w:r w:rsidR="00DB7257" w:rsidRPr="00005E0A">
        <w:rPr>
          <w:i/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r w:rsidRPr="00005E0A">
        <w:rPr>
          <w:sz w:val="28"/>
          <w:szCs w:val="28"/>
        </w:rPr>
        <w:t xml:space="preserve"> и доведенных</w:t>
      </w:r>
      <w:r w:rsidR="0070207B" w:rsidRPr="00005E0A">
        <w:rPr>
          <w:sz w:val="28"/>
          <w:szCs w:val="28"/>
        </w:rPr>
        <w:t xml:space="preserve"> </w:t>
      </w:r>
      <w:r w:rsidRPr="00005E0A">
        <w:rPr>
          <w:sz w:val="28"/>
          <w:szCs w:val="28"/>
        </w:rPr>
        <w:t>на цели, указанные в пункте 2 настоящего Порядка</w:t>
      </w:r>
      <w:r w:rsidR="00005E0A" w:rsidRPr="00005E0A">
        <w:rPr>
          <w:sz w:val="28"/>
          <w:szCs w:val="28"/>
        </w:rPr>
        <w:t>, администрации Суражского  района</w:t>
      </w:r>
      <w:r w:rsidR="00005E0A" w:rsidRPr="00005E0A">
        <w:rPr>
          <w:i/>
          <w:color w:val="000000" w:themeColor="text1"/>
          <w:sz w:val="28"/>
          <w:szCs w:val="28"/>
        </w:rPr>
        <w:t xml:space="preserve"> </w:t>
      </w:r>
      <w:r w:rsidRPr="00005E0A">
        <w:rPr>
          <w:i/>
          <w:color w:val="000000" w:themeColor="text1"/>
          <w:sz w:val="28"/>
          <w:szCs w:val="28"/>
        </w:rPr>
        <w:t xml:space="preserve"> </w:t>
      </w:r>
      <w:r w:rsidRPr="00005E0A">
        <w:rPr>
          <w:sz w:val="28"/>
          <w:szCs w:val="28"/>
        </w:rPr>
        <w:t>(далее</w:t>
      </w:r>
      <w:r w:rsidR="0012622F">
        <w:rPr>
          <w:sz w:val="28"/>
          <w:szCs w:val="28"/>
        </w:rPr>
        <w:t xml:space="preserve"> </w:t>
      </w:r>
      <w:r w:rsidRPr="00005E0A">
        <w:rPr>
          <w:sz w:val="28"/>
          <w:szCs w:val="28"/>
        </w:rPr>
        <w:t>– уполномоченный орган) лимитов бюджетных обязательств</w:t>
      </w:r>
      <w:r w:rsidRPr="0025697A">
        <w:rPr>
          <w:sz w:val="28"/>
          <w:szCs w:val="28"/>
        </w:rPr>
        <w:t>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 xml:space="preserve">», утвержденными </w:t>
      </w:r>
      <w:r w:rsidR="00D979D4">
        <w:rPr>
          <w:iCs/>
          <w:sz w:val="28"/>
          <w:szCs w:val="28"/>
        </w:rPr>
        <w:t xml:space="preserve"> </w:t>
      </w:r>
      <w:r w:rsidR="00005E0A">
        <w:rPr>
          <w:iCs/>
          <w:sz w:val="28"/>
          <w:szCs w:val="28"/>
        </w:rPr>
        <w:t xml:space="preserve">Постановлением администрации Суражского </w:t>
      </w:r>
      <w:r w:rsidR="00D979D4">
        <w:rPr>
          <w:iCs/>
          <w:sz w:val="28"/>
          <w:szCs w:val="28"/>
        </w:rPr>
        <w:t xml:space="preserve"> района Брянской области </w:t>
      </w:r>
      <w:r w:rsidR="00DB7257">
        <w:rPr>
          <w:iCs/>
          <w:sz w:val="28"/>
          <w:szCs w:val="28"/>
        </w:rPr>
        <w:t xml:space="preserve"> (далее – Требования </w:t>
      </w:r>
      <w:r w:rsidR="00DB7257" w:rsidRPr="00544138">
        <w:rPr>
          <w:iCs/>
          <w:sz w:val="28"/>
          <w:szCs w:val="28"/>
        </w:rPr>
        <w:t>к условиям и порядку</w:t>
      </w:r>
      <w:r w:rsidR="00DB7257">
        <w:rPr>
          <w:iCs/>
          <w:sz w:val="28"/>
          <w:szCs w:val="28"/>
        </w:rPr>
        <w:t>),</w:t>
      </w:r>
      <w:r w:rsidR="0012622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lastRenderedPageBreak/>
        <w:t>услуги потребителям услуг, предъявившим получателю субсидии социальный сертификат.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0467F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0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25697A">
        <w:rPr>
          <w:sz w:val="28"/>
          <w:szCs w:val="28"/>
        </w:rPr>
        <w:t xml:space="preserve">, утвержденного </w:t>
      </w:r>
      <w:r w:rsidR="0006593D">
        <w:rPr>
          <w:color w:val="000000"/>
          <w:sz w:val="28"/>
          <w:szCs w:val="20"/>
        </w:rPr>
        <w:t>Администрацией Суражского муниципального района</w:t>
      </w:r>
      <w:r w:rsidRPr="0025697A">
        <w:rPr>
          <w:sz w:val="28"/>
          <w:szCs w:val="28"/>
        </w:rPr>
        <w:t>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6. Субсидия перечисляется </w:t>
      </w:r>
      <w:r w:rsidR="0006593D">
        <w:rPr>
          <w:color w:val="000000"/>
          <w:sz w:val="28"/>
          <w:szCs w:val="20"/>
        </w:rPr>
        <w:t>Администрацией Суражского муниципального района</w:t>
      </w:r>
      <w:r w:rsidRPr="0025697A">
        <w:rPr>
          <w:sz w:val="28"/>
          <w:szCs w:val="28"/>
        </w:rPr>
        <w:t xml:space="preserve">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>в части предварительной оценки достижения плановых показателей годового объема оказания</w:t>
      </w:r>
      <w:r w:rsidR="0012622F">
        <w:rPr>
          <w:rFonts w:eastAsia="Calibri"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7. Получатель субсидии</w:t>
      </w:r>
      <w:r w:rsidR="00D979D4">
        <w:rPr>
          <w:sz w:val="28"/>
          <w:szCs w:val="28"/>
        </w:rPr>
        <w:t xml:space="preserve"> </w:t>
      </w:r>
      <w:r w:rsidR="006D5469">
        <w:rPr>
          <w:sz w:val="28"/>
          <w:szCs w:val="28"/>
        </w:rPr>
        <w:t>ежеквартально</w:t>
      </w:r>
      <w:r w:rsidR="0070207B">
        <w:rPr>
          <w:i/>
          <w:sz w:val="28"/>
          <w:szCs w:val="28"/>
        </w:rPr>
        <w:t xml:space="preserve"> </w:t>
      </w:r>
      <w:r w:rsidR="00D34F9E" w:rsidRPr="0070207B">
        <w:rPr>
          <w:sz w:val="28"/>
          <w:szCs w:val="28"/>
        </w:rPr>
        <w:t xml:space="preserve">не позднее </w:t>
      </w:r>
      <w:r w:rsidR="00D34F9E" w:rsidRPr="002A4665">
        <w:rPr>
          <w:sz w:val="28"/>
          <w:szCs w:val="28"/>
          <w:highlight w:val="yellow"/>
        </w:rPr>
        <w:br/>
      </w:r>
      <w:r w:rsidR="00D34F9E" w:rsidRPr="0070207B">
        <w:rPr>
          <w:sz w:val="28"/>
          <w:szCs w:val="28"/>
        </w:rPr>
        <w:t>10 рабочих дней,</w:t>
      </w:r>
      <w:r w:rsidR="00D34F9E" w:rsidRPr="008F0ED9">
        <w:rPr>
          <w:sz w:val="28"/>
          <w:szCs w:val="28"/>
        </w:rPr>
        <w:t xml:space="preserve"> следующ</w:t>
      </w:r>
      <w:r w:rsidR="00D34F9E">
        <w:rPr>
          <w:sz w:val="28"/>
          <w:szCs w:val="28"/>
        </w:rPr>
        <w:t>их</w:t>
      </w:r>
      <w:r w:rsidRPr="0025697A">
        <w:rPr>
          <w:sz w:val="28"/>
          <w:szCs w:val="28"/>
        </w:rPr>
        <w:t xml:space="preserve">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</w:t>
      </w:r>
      <w:r w:rsidR="0006593D">
        <w:rPr>
          <w:color w:val="000000"/>
          <w:sz w:val="28"/>
          <w:szCs w:val="20"/>
        </w:rPr>
        <w:t>Администрацию Суражского муниципального района</w:t>
      </w:r>
      <w:r w:rsidRPr="0025697A">
        <w:rPr>
          <w:sz w:val="28"/>
          <w:szCs w:val="28"/>
        </w:rPr>
        <w:t xml:space="preserve"> отчет об исполнении соглашения по </w:t>
      </w:r>
      <w:r w:rsidRPr="0025697A">
        <w:rPr>
          <w:sz w:val="28"/>
          <w:szCs w:val="28"/>
        </w:rPr>
        <w:lastRenderedPageBreak/>
        <w:t xml:space="preserve">форме, определенной приложением к соглашению (далее - отчет), в порядке, установленном для заключения соглашения. 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</w:t>
      </w:r>
      <w:r w:rsidR="00F937F1">
        <w:rPr>
          <w:sz w:val="28"/>
          <w:szCs w:val="28"/>
        </w:rPr>
        <w:t>а</w:t>
      </w:r>
      <w:r w:rsidRPr="0025697A">
        <w:rPr>
          <w:sz w:val="28"/>
          <w:szCs w:val="28"/>
        </w:rPr>
        <w:t>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</w:t>
      </w:r>
      <w:r w:rsidR="0006593D">
        <w:rPr>
          <w:sz w:val="28"/>
          <w:szCs w:val="28"/>
        </w:rPr>
        <w:t>Администрация Суражского муниципального района</w:t>
      </w:r>
      <w:r w:rsidRPr="0025697A">
        <w:rPr>
          <w:sz w:val="28"/>
          <w:szCs w:val="28"/>
        </w:rPr>
        <w:t xml:space="preserve">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="00D979D4">
        <w:rPr>
          <w:i/>
          <w:sz w:val="28"/>
          <w:szCs w:val="28"/>
        </w:rPr>
        <w:t>Суражского муниципального района</w:t>
      </w:r>
      <w:r w:rsidR="0070207B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 w:rsidR="0070207B">
        <w:rPr>
          <w:sz w:val="28"/>
          <w:szCs w:val="28"/>
        </w:rPr>
        <w:t xml:space="preserve"> </w:t>
      </w:r>
      <w:r w:rsidR="00D979D4">
        <w:rPr>
          <w:i/>
          <w:iCs/>
          <w:sz w:val="28"/>
          <w:szCs w:val="28"/>
        </w:rPr>
        <w:t xml:space="preserve"> бюджет Суражского муниципального района</w:t>
      </w:r>
      <w:r w:rsidRPr="0025697A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0467F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>Требований к условиям и порядку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="0006593D">
        <w:rPr>
          <w:color w:val="000000"/>
          <w:sz w:val="28"/>
          <w:szCs w:val="20"/>
        </w:rPr>
        <w:t>Администрацией Суражского муниципального района</w:t>
      </w:r>
      <w:r w:rsidRPr="0025697A">
        <w:rPr>
          <w:sz w:val="28"/>
          <w:szCs w:val="28"/>
        </w:rPr>
        <w:t xml:space="preserve">; 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4F9E" w:rsidRPr="0070207B">
        <w:rPr>
          <w:sz w:val="28"/>
          <w:szCs w:val="28"/>
        </w:rPr>
        <w:t xml:space="preserve">не </w:t>
      </w:r>
      <w:r w:rsidRPr="0070207B">
        <w:rPr>
          <w:color w:val="000000" w:themeColor="text1"/>
          <w:sz w:val="28"/>
          <w:szCs w:val="28"/>
        </w:rPr>
        <w:t>оказана</w:t>
      </w:r>
      <w:r w:rsidR="0070207B">
        <w:rPr>
          <w:color w:val="000000" w:themeColor="text1"/>
          <w:sz w:val="28"/>
          <w:szCs w:val="28"/>
        </w:rPr>
        <w:t xml:space="preserve"> </w:t>
      </w:r>
      <w:r w:rsidRPr="0070207B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70207B">
        <w:rPr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</w:r>
      <w:r w:rsidRPr="0025697A">
        <w:rPr>
          <w:sz w:val="28"/>
          <w:szCs w:val="28"/>
        </w:rPr>
        <w:lastRenderedPageBreak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>в</w:t>
      </w:r>
      <w:r w:rsidR="0070207B">
        <w:rPr>
          <w:i/>
          <w:iCs/>
          <w:sz w:val="28"/>
          <w:szCs w:val="28"/>
        </w:rPr>
        <w:t xml:space="preserve"> </w:t>
      </w:r>
      <w:r w:rsidRPr="0025697A">
        <w:rPr>
          <w:i/>
          <w:sz w:val="28"/>
          <w:szCs w:val="28"/>
        </w:rPr>
        <w:t>бюджет</w:t>
      </w:r>
      <w:r w:rsidR="00D979D4">
        <w:rPr>
          <w:i/>
          <w:sz w:val="28"/>
          <w:szCs w:val="28"/>
        </w:rPr>
        <w:t xml:space="preserve"> Суражского муниципального района</w:t>
      </w:r>
      <w:r w:rsidRPr="0025697A">
        <w:rPr>
          <w:sz w:val="28"/>
          <w:szCs w:val="28"/>
        </w:rPr>
        <w:t>, в том числе сумму возмещенного потребителю услуг вреда, причиненно</w:t>
      </w:r>
      <w:r w:rsidR="0012622F">
        <w:rPr>
          <w:sz w:val="28"/>
          <w:szCs w:val="28"/>
        </w:rPr>
        <w:t xml:space="preserve">го его жизни и (или) здоровью, </w:t>
      </w:r>
      <w:r w:rsidRPr="0025697A">
        <w:rPr>
          <w:sz w:val="28"/>
          <w:szCs w:val="28"/>
        </w:rPr>
        <w:t xml:space="preserve">на основании решения </w:t>
      </w:r>
      <w:r w:rsidR="0006593D">
        <w:rPr>
          <w:color w:val="000000"/>
          <w:sz w:val="28"/>
          <w:szCs w:val="20"/>
        </w:rPr>
        <w:t>Администрации Суражского муниципального района</w:t>
      </w:r>
      <w:r w:rsidRPr="0025697A">
        <w:rPr>
          <w:sz w:val="28"/>
          <w:szCs w:val="28"/>
        </w:rPr>
        <w:t>, в сроки, определенные условиями соглашения.</w:t>
      </w:r>
    </w:p>
    <w:p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CC0" w:rsidRDefault="00EC7CC0">
      <w:r>
        <w:separator/>
      </w:r>
    </w:p>
  </w:endnote>
  <w:endnote w:type="continuationSeparator" w:id="1">
    <w:p w:rsidR="00EC7CC0" w:rsidRDefault="00EC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CC0" w:rsidRDefault="00EC7CC0">
      <w:r>
        <w:separator/>
      </w:r>
    </w:p>
  </w:footnote>
  <w:footnote w:type="continuationSeparator" w:id="1">
    <w:p w:rsidR="00EC7CC0" w:rsidRDefault="00EC7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0467FA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0467FA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DC610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CBE"/>
    <w:rsid w:val="0000100D"/>
    <w:rsid w:val="0000177E"/>
    <w:rsid w:val="00002904"/>
    <w:rsid w:val="00003AB6"/>
    <w:rsid w:val="00005E0A"/>
    <w:rsid w:val="000061E8"/>
    <w:rsid w:val="000069D1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467FA"/>
    <w:rsid w:val="00056E0D"/>
    <w:rsid w:val="000610FF"/>
    <w:rsid w:val="0006593D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2622F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276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2979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2D1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6C81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472F1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2793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75D66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4150"/>
    <w:rsid w:val="00696A1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469"/>
    <w:rsid w:val="006D5752"/>
    <w:rsid w:val="006D57C4"/>
    <w:rsid w:val="006E2434"/>
    <w:rsid w:val="006E2CD1"/>
    <w:rsid w:val="006F33F1"/>
    <w:rsid w:val="006F4202"/>
    <w:rsid w:val="006F7911"/>
    <w:rsid w:val="0070207B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66D97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2B41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6F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5BCE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776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468E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79D4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10F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663B7"/>
    <w:rsid w:val="00E71B0B"/>
    <w:rsid w:val="00E72381"/>
    <w:rsid w:val="00E73E1A"/>
    <w:rsid w:val="00E8035F"/>
    <w:rsid w:val="00E81732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C7CC0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4762"/>
    <w:rsid w:val="00F771B1"/>
    <w:rsid w:val="00F815D2"/>
    <w:rsid w:val="00F82D9D"/>
    <w:rsid w:val="00F85B59"/>
    <w:rsid w:val="00F862E3"/>
    <w:rsid w:val="00F91B1C"/>
    <w:rsid w:val="00F937F1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F684-A92F-41C7-9502-832E2598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2</cp:revision>
  <cp:lastPrinted>2023-01-11T07:32:00Z</cp:lastPrinted>
  <dcterms:created xsi:type="dcterms:W3CDTF">2024-03-04T12:48:00Z</dcterms:created>
  <dcterms:modified xsi:type="dcterms:W3CDTF">2024-03-04T12:48:00Z</dcterms:modified>
</cp:coreProperties>
</file>